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49" w:rsidRDefault="00EE7F49" w:rsidP="00EE7F49">
      <w:pPr>
        <w:pStyle w:val="Heading2"/>
        <w:jc w:val="center"/>
        <w:rPr>
          <w:rFonts w:ascii="Times New Roman" w:hAnsi="Times New Roman" w:cs="Times New Roman"/>
          <w:i w:val="0"/>
        </w:rPr>
      </w:pPr>
    </w:p>
    <w:p w:rsidR="00EE7F49" w:rsidRDefault="00EE7F49" w:rsidP="00EE7F49">
      <w:pPr>
        <w:pStyle w:val="Heading2"/>
        <w:jc w:val="center"/>
        <w:rPr>
          <w:rFonts w:ascii="Times New Roman" w:hAnsi="Times New Roman" w:cs="Times New Roman"/>
          <w:i w:val="0"/>
        </w:rPr>
      </w:pPr>
    </w:p>
    <w:p w:rsidR="00EE7F49" w:rsidRDefault="00EE7F49" w:rsidP="00EE7F49">
      <w:pPr>
        <w:pStyle w:val="Heading2"/>
        <w:jc w:val="center"/>
        <w:rPr>
          <w:rFonts w:ascii="Times New Roman" w:hAnsi="Times New Roman" w:cs="Times New Roman"/>
          <w:i w:val="0"/>
        </w:rPr>
      </w:pPr>
    </w:p>
    <w:p w:rsidR="00EE7F49" w:rsidRDefault="00EE7F49" w:rsidP="00EE7F49">
      <w:pPr>
        <w:pStyle w:val="Heading2"/>
        <w:jc w:val="center"/>
        <w:rPr>
          <w:rFonts w:ascii="Times New Roman" w:hAnsi="Times New Roman" w:cs="Times New Roman"/>
          <w:i w:val="0"/>
        </w:rPr>
      </w:pPr>
    </w:p>
    <w:p w:rsidR="00EE7F49" w:rsidRPr="003E724B" w:rsidRDefault="00EE7F49" w:rsidP="00EE7F49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3E724B">
        <w:rPr>
          <w:rFonts w:ascii="Times New Roman" w:hAnsi="Times New Roman" w:cs="Times New Roman"/>
          <w:i w:val="0"/>
        </w:rPr>
        <w:t>Application for membership</w:t>
      </w:r>
    </w:p>
    <w:p w:rsidR="00EE7F49" w:rsidRDefault="00EE7F49" w:rsidP="00EE7F49">
      <w:pPr>
        <w:ind w:left="360"/>
        <w:rPr>
          <w:szCs w:val="24"/>
        </w:rPr>
      </w:pPr>
    </w:p>
    <w:p w:rsidR="00EE7F49" w:rsidRPr="003E724B" w:rsidRDefault="00EE7F49" w:rsidP="00EE7F49">
      <w:pPr>
        <w:ind w:left="360"/>
        <w:rPr>
          <w:szCs w:val="24"/>
          <w:u w:val="single"/>
        </w:rPr>
      </w:pPr>
      <w:r w:rsidRPr="003E724B">
        <w:rPr>
          <w:szCs w:val="24"/>
        </w:rPr>
        <w:t>I wish to join the Warwick University Retired Staff Association.</w:t>
      </w:r>
    </w:p>
    <w:p w:rsidR="00EE7F49" w:rsidRDefault="00EE7F49" w:rsidP="00EE7F49">
      <w:pPr>
        <w:pStyle w:val="Heading3"/>
        <w:ind w:left="360" w:firstLine="0"/>
        <w:rPr>
          <w:szCs w:val="24"/>
        </w:rPr>
      </w:pPr>
      <w:r w:rsidRPr="003E724B">
        <w:rPr>
          <w:b/>
          <w:szCs w:val="24"/>
        </w:rPr>
        <w:t>Name and title</w:t>
      </w:r>
      <w:r w:rsidRPr="003E724B">
        <w:rPr>
          <w:szCs w:val="24"/>
        </w:rPr>
        <w:t xml:space="preserve"> as to be used in list of members (please PRINT)</w:t>
      </w:r>
    </w:p>
    <w:p w:rsidR="00EE7F49" w:rsidRPr="00547E09" w:rsidRDefault="00EE7F49" w:rsidP="00EE7F49"/>
    <w:p w:rsidR="00EE7F49" w:rsidRPr="001E0A3B" w:rsidRDefault="00EE7F49" w:rsidP="00EE7F49">
      <w:pPr>
        <w:pStyle w:val="Heading3"/>
        <w:ind w:left="360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ab/>
      </w:r>
    </w:p>
    <w:p w:rsidR="00EE7F49" w:rsidRDefault="00EE7F49" w:rsidP="00EE7F49">
      <w:pPr>
        <w:ind w:left="360"/>
        <w:rPr>
          <w:szCs w:val="24"/>
        </w:rPr>
      </w:pPr>
      <w:r w:rsidRPr="003E724B">
        <w:rPr>
          <w:b/>
          <w:szCs w:val="24"/>
        </w:rPr>
        <w:t xml:space="preserve">Address </w:t>
      </w:r>
      <w:r w:rsidRPr="003E724B">
        <w:rPr>
          <w:szCs w:val="24"/>
        </w:rPr>
        <w:t xml:space="preserve">including post code </w:t>
      </w:r>
    </w:p>
    <w:p w:rsidR="00EE7F49" w:rsidRPr="003E724B" w:rsidRDefault="00EE7F49" w:rsidP="00EE7F49">
      <w:pPr>
        <w:ind w:left="567"/>
        <w:jc w:val="left"/>
        <w:rPr>
          <w:szCs w:val="24"/>
        </w:rPr>
      </w:pPr>
    </w:p>
    <w:p w:rsidR="00EE7F49" w:rsidRDefault="00EE7F49" w:rsidP="00EE7F49">
      <w:pPr>
        <w:pStyle w:val="Heading6"/>
        <w:ind w:left="360"/>
        <w:rPr>
          <w:b/>
          <w:sz w:val="24"/>
          <w:szCs w:val="24"/>
        </w:rPr>
      </w:pPr>
    </w:p>
    <w:p w:rsidR="00EE7F49" w:rsidRDefault="00EE7F49" w:rsidP="00EE7F49">
      <w:pPr>
        <w:pStyle w:val="Heading6"/>
        <w:ind w:left="360"/>
        <w:rPr>
          <w:b/>
          <w:sz w:val="24"/>
          <w:szCs w:val="24"/>
        </w:rPr>
      </w:pPr>
    </w:p>
    <w:p w:rsidR="00EE7F49" w:rsidRDefault="00EE7F49" w:rsidP="00EE7F49">
      <w:pPr>
        <w:pStyle w:val="Heading6"/>
        <w:ind w:left="360"/>
        <w:rPr>
          <w:b/>
          <w:sz w:val="24"/>
          <w:szCs w:val="24"/>
        </w:rPr>
      </w:pPr>
    </w:p>
    <w:p w:rsidR="00EE7F49" w:rsidRDefault="00EE7F49" w:rsidP="00EE7F49">
      <w:pPr>
        <w:pStyle w:val="Heading6"/>
        <w:ind w:left="360"/>
        <w:rPr>
          <w:b/>
          <w:sz w:val="24"/>
          <w:szCs w:val="24"/>
        </w:rPr>
      </w:pPr>
    </w:p>
    <w:p w:rsidR="00EE7F49" w:rsidRDefault="00EE7F49" w:rsidP="00EE7F49">
      <w:pPr>
        <w:pStyle w:val="Heading6"/>
        <w:ind w:left="360"/>
        <w:rPr>
          <w:sz w:val="24"/>
          <w:szCs w:val="24"/>
        </w:rPr>
      </w:pPr>
      <w:r w:rsidRPr="003E724B">
        <w:rPr>
          <w:b/>
          <w:sz w:val="24"/>
          <w:szCs w:val="24"/>
        </w:rPr>
        <w:t>Telephone number</w:t>
      </w:r>
      <w:r w:rsidRPr="003E724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</w:t>
      </w:r>
    </w:p>
    <w:p w:rsidR="00EE7F49" w:rsidRPr="00547E09" w:rsidRDefault="00EE7F49" w:rsidP="00EE7F49"/>
    <w:p w:rsidR="00EE7F49" w:rsidRPr="003E724B" w:rsidRDefault="00EE7F49" w:rsidP="00EE7F49">
      <w:pPr>
        <w:pStyle w:val="Heading6"/>
        <w:rPr>
          <w:sz w:val="24"/>
          <w:szCs w:val="24"/>
        </w:rPr>
      </w:pPr>
    </w:p>
    <w:p w:rsidR="00EE7F49" w:rsidRPr="003E724B" w:rsidRDefault="00EE7F49" w:rsidP="00EE7F49">
      <w:pPr>
        <w:pStyle w:val="Heading6"/>
        <w:ind w:left="360"/>
        <w:rPr>
          <w:sz w:val="24"/>
          <w:szCs w:val="24"/>
        </w:rPr>
      </w:pPr>
      <w:proofErr w:type="gramStart"/>
      <w:r w:rsidRPr="003E724B">
        <w:rPr>
          <w:b/>
          <w:sz w:val="24"/>
          <w:szCs w:val="24"/>
        </w:rPr>
        <w:t>e-mail</w:t>
      </w:r>
      <w:proofErr w:type="gramEnd"/>
      <w:r w:rsidRPr="003E724B">
        <w:rPr>
          <w:b/>
          <w:sz w:val="24"/>
          <w:szCs w:val="24"/>
        </w:rPr>
        <w:t xml:space="preserve"> addre</w:t>
      </w:r>
      <w:r w:rsidRPr="00170826">
        <w:rPr>
          <w:b/>
          <w:sz w:val="24"/>
          <w:szCs w:val="24"/>
        </w:rPr>
        <w:t>ss</w:t>
      </w:r>
      <w:r w:rsidRPr="003E724B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EE7F49" w:rsidRPr="003E724B" w:rsidRDefault="00EE7F49" w:rsidP="00EE7F49">
      <w:pPr>
        <w:rPr>
          <w:szCs w:val="24"/>
        </w:rPr>
      </w:pPr>
    </w:p>
    <w:p w:rsidR="00EE7F49" w:rsidRPr="003E724B" w:rsidRDefault="00EE7F49" w:rsidP="00EE7F49">
      <w:pPr>
        <w:ind w:left="360"/>
        <w:rPr>
          <w:szCs w:val="24"/>
        </w:rPr>
      </w:pPr>
      <w:r w:rsidRPr="003E724B">
        <w:rPr>
          <w:b/>
          <w:szCs w:val="24"/>
        </w:rPr>
        <w:t>Year of Retirement</w:t>
      </w:r>
      <w:r w:rsidRPr="003E724B">
        <w:rPr>
          <w:szCs w:val="24"/>
        </w:rPr>
        <w:t xml:space="preserve"> ……………</w:t>
      </w:r>
      <w:r>
        <w:rPr>
          <w:szCs w:val="24"/>
        </w:rPr>
        <w:t>…………………………………………………………….</w:t>
      </w:r>
    </w:p>
    <w:p w:rsidR="00EE7F49" w:rsidRPr="003E724B" w:rsidRDefault="00EE7F49" w:rsidP="00EE7F49">
      <w:pPr>
        <w:rPr>
          <w:szCs w:val="24"/>
        </w:rPr>
      </w:pPr>
    </w:p>
    <w:p w:rsidR="00EE7F49" w:rsidRPr="003E724B" w:rsidRDefault="00EE7F49" w:rsidP="00EE7F49">
      <w:pPr>
        <w:ind w:left="360"/>
        <w:rPr>
          <w:szCs w:val="24"/>
        </w:rPr>
      </w:pPr>
      <w:r w:rsidRPr="003E724B">
        <w:rPr>
          <w:b/>
          <w:szCs w:val="24"/>
        </w:rPr>
        <w:t>Last Department</w:t>
      </w:r>
      <w:r w:rsidRPr="003E724B">
        <w:rPr>
          <w:szCs w:val="24"/>
        </w:rPr>
        <w:t xml:space="preserve"> ……………………………</w:t>
      </w:r>
      <w:r>
        <w:rPr>
          <w:szCs w:val="24"/>
        </w:rPr>
        <w:t>……………………………………………….</w:t>
      </w:r>
    </w:p>
    <w:p w:rsidR="00EE7F49" w:rsidRPr="003E724B" w:rsidRDefault="00EE7F49" w:rsidP="00EE7F49">
      <w:pPr>
        <w:ind w:left="360"/>
        <w:rPr>
          <w:szCs w:val="24"/>
        </w:rPr>
      </w:pPr>
    </w:p>
    <w:p w:rsidR="00EE7F49" w:rsidRDefault="00EE7F49" w:rsidP="00EE7F49">
      <w:pPr>
        <w:ind w:left="360"/>
        <w:rPr>
          <w:szCs w:val="24"/>
        </w:rPr>
      </w:pPr>
      <w:r w:rsidRPr="003E724B">
        <w:rPr>
          <w:b/>
          <w:szCs w:val="24"/>
        </w:rPr>
        <w:t>Last Job Title</w:t>
      </w:r>
      <w:r w:rsidRPr="003E724B">
        <w:rPr>
          <w:szCs w:val="24"/>
        </w:rPr>
        <w:t xml:space="preserve"> ………………………</w:t>
      </w:r>
      <w:r>
        <w:rPr>
          <w:szCs w:val="24"/>
        </w:rPr>
        <w:t>………………………………………………………...</w:t>
      </w:r>
    </w:p>
    <w:p w:rsidR="00EE7F49" w:rsidRPr="003E724B" w:rsidRDefault="00EE7F49" w:rsidP="00EE7F49">
      <w:pPr>
        <w:ind w:left="360"/>
        <w:rPr>
          <w:szCs w:val="24"/>
        </w:rPr>
      </w:pPr>
    </w:p>
    <w:p w:rsidR="00EE7F49" w:rsidRPr="008A74F5" w:rsidRDefault="00EE7F49" w:rsidP="00EE7F49">
      <w:pPr>
        <w:ind w:left="360"/>
        <w:jc w:val="left"/>
        <w:rPr>
          <w:b/>
          <w:szCs w:val="24"/>
        </w:rPr>
      </w:pPr>
      <w:r w:rsidRPr="008A74F5">
        <w:rPr>
          <w:b/>
          <w:szCs w:val="24"/>
        </w:rPr>
        <w:t>I agree</w:t>
      </w:r>
      <w:r w:rsidRPr="003E724B">
        <w:rPr>
          <w:szCs w:val="24"/>
        </w:rPr>
        <w:t xml:space="preserve"> that my address, telephone number and e-mail address </w:t>
      </w:r>
      <w:r>
        <w:rPr>
          <w:szCs w:val="24"/>
        </w:rPr>
        <w:t>are</w:t>
      </w:r>
      <w:r w:rsidRPr="003E724B">
        <w:rPr>
          <w:szCs w:val="24"/>
        </w:rPr>
        <w:t xml:space="preserve"> included in the circulated </w:t>
      </w:r>
      <w:r w:rsidR="001D51C7">
        <w:rPr>
          <w:szCs w:val="24"/>
        </w:rPr>
        <w:t>L</w:t>
      </w:r>
      <w:r w:rsidRPr="003E724B">
        <w:rPr>
          <w:szCs w:val="24"/>
        </w:rPr>
        <w:t xml:space="preserve">ist of </w:t>
      </w:r>
      <w:r w:rsidR="001D51C7">
        <w:rPr>
          <w:szCs w:val="24"/>
        </w:rPr>
        <w:t>M</w:t>
      </w:r>
      <w:r w:rsidRPr="003E724B">
        <w:rPr>
          <w:szCs w:val="24"/>
        </w:rPr>
        <w:t>embers.</w:t>
      </w:r>
      <w:r w:rsidRPr="003E724B">
        <w:rPr>
          <w:szCs w:val="24"/>
        </w:rPr>
        <w:tab/>
      </w:r>
      <w:r w:rsidRPr="003E724B">
        <w:rPr>
          <w:szCs w:val="24"/>
        </w:rPr>
        <w:tab/>
      </w:r>
      <w:r w:rsidRPr="008A74F5">
        <w:rPr>
          <w:b/>
          <w:szCs w:val="24"/>
        </w:rPr>
        <w:t>YES</w:t>
      </w:r>
      <w:r w:rsidRPr="008A74F5">
        <w:rPr>
          <w:b/>
          <w:szCs w:val="24"/>
        </w:rPr>
        <w:tab/>
      </w:r>
      <w:r w:rsidRPr="008A74F5">
        <w:rPr>
          <w:b/>
          <w:szCs w:val="24"/>
        </w:rPr>
        <w:tab/>
        <w:t>NO</w:t>
      </w:r>
      <w:r w:rsidRPr="008A74F5">
        <w:rPr>
          <w:b/>
          <w:szCs w:val="24"/>
        </w:rPr>
        <w:tab/>
        <w:t>(indicate any you wish omitted)</w:t>
      </w:r>
    </w:p>
    <w:p w:rsidR="00EE7F49" w:rsidRPr="003E724B" w:rsidRDefault="00EE7F49" w:rsidP="00EE7F49">
      <w:pPr>
        <w:jc w:val="left"/>
        <w:rPr>
          <w:szCs w:val="24"/>
        </w:rPr>
      </w:pPr>
    </w:p>
    <w:p w:rsidR="00EE7F49" w:rsidRDefault="00EE7F49" w:rsidP="00EE7F49">
      <w:pPr>
        <w:ind w:left="360"/>
        <w:rPr>
          <w:szCs w:val="24"/>
        </w:rPr>
      </w:pPr>
    </w:p>
    <w:p w:rsidR="00EE7F49" w:rsidRPr="003E724B" w:rsidRDefault="00EE7F49" w:rsidP="00EE7F49">
      <w:pPr>
        <w:ind w:left="360"/>
        <w:rPr>
          <w:szCs w:val="24"/>
        </w:rPr>
      </w:pPr>
    </w:p>
    <w:p w:rsidR="00EE7F49" w:rsidRDefault="00EE7F49" w:rsidP="00EE7F49">
      <w:pPr>
        <w:ind w:left="360"/>
        <w:rPr>
          <w:b/>
          <w:szCs w:val="24"/>
        </w:rPr>
      </w:pPr>
    </w:p>
    <w:p w:rsidR="00EE7F49" w:rsidRDefault="00EE7F49" w:rsidP="00EE7F49">
      <w:pPr>
        <w:ind w:left="360"/>
        <w:rPr>
          <w:szCs w:val="24"/>
        </w:rPr>
      </w:pPr>
      <w:r w:rsidRPr="003E724B">
        <w:rPr>
          <w:b/>
          <w:szCs w:val="24"/>
        </w:rPr>
        <w:t>Signed</w:t>
      </w:r>
      <w:r w:rsidRPr="003E724B">
        <w:rPr>
          <w:szCs w:val="24"/>
        </w:rPr>
        <w:t>……………………………………….………………</w:t>
      </w:r>
      <w:r w:rsidRPr="003E724B">
        <w:rPr>
          <w:szCs w:val="24"/>
        </w:rPr>
        <w:tab/>
        <w:t xml:space="preserve"> </w:t>
      </w:r>
      <w:r w:rsidRPr="003E724B">
        <w:rPr>
          <w:b/>
          <w:szCs w:val="24"/>
        </w:rPr>
        <w:t>Date</w:t>
      </w:r>
      <w:r w:rsidRPr="003E724B">
        <w:rPr>
          <w:szCs w:val="24"/>
        </w:rPr>
        <w:t>………………</w:t>
      </w:r>
      <w:r w:rsidR="005B76E4">
        <w:rPr>
          <w:szCs w:val="24"/>
        </w:rPr>
        <w:t>….</w:t>
      </w:r>
      <w:bookmarkStart w:id="0" w:name="_GoBack"/>
      <w:bookmarkEnd w:id="0"/>
    </w:p>
    <w:p w:rsidR="0022702A" w:rsidRPr="003E724B" w:rsidRDefault="0022702A" w:rsidP="00EE7F49">
      <w:pPr>
        <w:ind w:left="360"/>
        <w:rPr>
          <w:szCs w:val="24"/>
        </w:rPr>
      </w:pPr>
    </w:p>
    <w:p w:rsidR="00EE7F49" w:rsidRPr="001902C3" w:rsidRDefault="00EE7F49" w:rsidP="00EE7F49">
      <w:pPr>
        <w:ind w:left="360"/>
        <w:rPr>
          <w:b/>
          <w:color w:val="FF0000"/>
          <w:szCs w:val="24"/>
        </w:rPr>
      </w:pPr>
      <w:r w:rsidRPr="003E724B">
        <w:rPr>
          <w:b/>
          <w:szCs w:val="24"/>
        </w:rPr>
        <w:t xml:space="preserve">The </w:t>
      </w:r>
      <w:r w:rsidR="0022702A">
        <w:rPr>
          <w:b/>
          <w:szCs w:val="24"/>
        </w:rPr>
        <w:t>Subscription is £15</w:t>
      </w:r>
      <w:r w:rsidRPr="003E724B">
        <w:rPr>
          <w:b/>
          <w:szCs w:val="24"/>
        </w:rPr>
        <w:t xml:space="preserve"> per member on joining and is renewable in January of each subsequent year</w:t>
      </w:r>
      <w:r>
        <w:rPr>
          <w:b/>
          <w:szCs w:val="24"/>
        </w:rPr>
        <w:t xml:space="preserve">. Cheques should be made payable to </w:t>
      </w:r>
      <w:r w:rsidRPr="001902C3">
        <w:rPr>
          <w:b/>
          <w:color w:val="FF0000"/>
          <w:szCs w:val="24"/>
        </w:rPr>
        <w:t>The University of Warwick.</w:t>
      </w:r>
    </w:p>
    <w:p w:rsidR="00EE7F49" w:rsidRPr="003E724B" w:rsidRDefault="00EE7F49" w:rsidP="00EE7F49">
      <w:pPr>
        <w:ind w:left="360"/>
        <w:rPr>
          <w:b/>
          <w:szCs w:val="24"/>
        </w:rPr>
      </w:pPr>
    </w:p>
    <w:p w:rsidR="00EE7F49" w:rsidRPr="003E724B" w:rsidRDefault="00EE7F49" w:rsidP="00EE7F49">
      <w:pPr>
        <w:ind w:left="360"/>
        <w:rPr>
          <w:szCs w:val="24"/>
        </w:rPr>
      </w:pPr>
      <w:r w:rsidRPr="003E724B">
        <w:rPr>
          <w:szCs w:val="24"/>
        </w:rPr>
        <w:t>Please forward this form to:</w:t>
      </w:r>
    </w:p>
    <w:p w:rsidR="00EE7F49" w:rsidRPr="003E724B" w:rsidRDefault="00EE7F49" w:rsidP="00EE7F49">
      <w:pPr>
        <w:ind w:left="360"/>
        <w:rPr>
          <w:szCs w:val="24"/>
        </w:rPr>
      </w:pPr>
      <w:r>
        <w:rPr>
          <w:szCs w:val="24"/>
        </w:rPr>
        <w:t>Mrs Elaine Lenton</w:t>
      </w:r>
    </w:p>
    <w:p w:rsidR="00EE7F49" w:rsidRPr="003E724B" w:rsidRDefault="00EE7F49" w:rsidP="00EE7F49">
      <w:pPr>
        <w:ind w:left="360"/>
        <w:rPr>
          <w:szCs w:val="24"/>
        </w:rPr>
      </w:pPr>
      <w:r>
        <w:rPr>
          <w:szCs w:val="24"/>
        </w:rPr>
        <w:t xml:space="preserve">WRSA </w:t>
      </w:r>
      <w:r w:rsidRPr="003E724B">
        <w:rPr>
          <w:szCs w:val="24"/>
        </w:rPr>
        <w:t>Membership Secretary,</w:t>
      </w:r>
    </w:p>
    <w:p w:rsidR="00EE7F49" w:rsidRPr="003E724B" w:rsidRDefault="00EE7F49" w:rsidP="00EE7F49">
      <w:pPr>
        <w:ind w:firstLine="360"/>
        <w:rPr>
          <w:szCs w:val="24"/>
        </w:rPr>
      </w:pPr>
      <w:r>
        <w:rPr>
          <w:szCs w:val="24"/>
        </w:rPr>
        <w:t>103 Birmingham Road</w:t>
      </w:r>
    </w:p>
    <w:p w:rsidR="00EE7F49" w:rsidRDefault="00EE7F49" w:rsidP="00EE7F49">
      <w:pPr>
        <w:ind w:firstLine="360"/>
        <w:rPr>
          <w:szCs w:val="24"/>
        </w:rPr>
      </w:pPr>
      <w:proofErr w:type="spellStart"/>
      <w:r>
        <w:rPr>
          <w:szCs w:val="24"/>
        </w:rPr>
        <w:t>Allesley</w:t>
      </w:r>
      <w:proofErr w:type="spellEnd"/>
    </w:p>
    <w:p w:rsidR="00EE7F49" w:rsidRDefault="00EE7F49" w:rsidP="00EE7F49">
      <w:pPr>
        <w:ind w:firstLine="360"/>
        <w:rPr>
          <w:szCs w:val="24"/>
        </w:rPr>
      </w:pPr>
      <w:r>
        <w:rPr>
          <w:szCs w:val="24"/>
        </w:rPr>
        <w:t>Coventry</w:t>
      </w:r>
    </w:p>
    <w:p w:rsidR="00EE7F49" w:rsidRPr="003E724B" w:rsidRDefault="00EE7F49" w:rsidP="00EE7F49">
      <w:pPr>
        <w:ind w:firstLine="360"/>
        <w:rPr>
          <w:szCs w:val="24"/>
        </w:rPr>
      </w:pPr>
      <w:r>
        <w:rPr>
          <w:szCs w:val="24"/>
        </w:rPr>
        <w:t>CV5</w:t>
      </w:r>
      <w:r w:rsidRPr="003E724B">
        <w:rPr>
          <w:szCs w:val="24"/>
        </w:rPr>
        <w:t xml:space="preserve"> </w:t>
      </w:r>
      <w:r>
        <w:rPr>
          <w:szCs w:val="24"/>
        </w:rPr>
        <w:t>9GT</w:t>
      </w:r>
    </w:p>
    <w:p w:rsidR="00EE7F49" w:rsidRPr="003E724B" w:rsidRDefault="00EE7F49" w:rsidP="00EE7F49">
      <w:pPr>
        <w:ind w:firstLine="720"/>
        <w:rPr>
          <w:szCs w:val="24"/>
        </w:rPr>
      </w:pPr>
    </w:p>
    <w:p w:rsidR="00EE7F49" w:rsidRDefault="00EE7F49" w:rsidP="00EE7F49">
      <w:pPr>
        <w:ind w:firstLine="360"/>
        <w:rPr>
          <w:szCs w:val="24"/>
        </w:rPr>
      </w:pPr>
      <w:r w:rsidRPr="003E724B">
        <w:rPr>
          <w:szCs w:val="24"/>
        </w:rPr>
        <w:t>Telephone</w:t>
      </w:r>
      <w:r w:rsidR="008F48E0">
        <w:rPr>
          <w:szCs w:val="24"/>
        </w:rPr>
        <w:t xml:space="preserve">: </w:t>
      </w:r>
      <w:r w:rsidRPr="003E724B">
        <w:rPr>
          <w:szCs w:val="24"/>
        </w:rPr>
        <w:t xml:space="preserve"> 024</w:t>
      </w:r>
      <w:r>
        <w:rPr>
          <w:szCs w:val="24"/>
        </w:rPr>
        <w:t xml:space="preserve"> </w:t>
      </w:r>
      <w:r w:rsidRPr="003E724B">
        <w:rPr>
          <w:szCs w:val="24"/>
        </w:rPr>
        <w:t>764</w:t>
      </w:r>
      <w:r>
        <w:rPr>
          <w:szCs w:val="24"/>
        </w:rPr>
        <w:t>0 3312</w:t>
      </w:r>
    </w:p>
    <w:p w:rsidR="00EE7F49" w:rsidRPr="003E724B" w:rsidRDefault="00EE7F49" w:rsidP="00EE7F49">
      <w:pPr>
        <w:ind w:firstLine="360"/>
        <w:rPr>
          <w:szCs w:val="24"/>
        </w:rPr>
      </w:pPr>
      <w:proofErr w:type="gramStart"/>
      <w:r w:rsidRPr="003E724B">
        <w:rPr>
          <w:szCs w:val="24"/>
        </w:rPr>
        <w:t>e-mail</w:t>
      </w:r>
      <w:proofErr w:type="gramEnd"/>
      <w:r w:rsidR="008F48E0">
        <w:rPr>
          <w:szCs w:val="24"/>
        </w:rPr>
        <w:t xml:space="preserve">: </w:t>
      </w:r>
      <w:r>
        <w:rPr>
          <w:szCs w:val="24"/>
        </w:rPr>
        <w:t xml:space="preserve">elaine.lenton@ntlworld.com </w:t>
      </w:r>
    </w:p>
    <w:p w:rsidR="00401E34" w:rsidRDefault="00401E34"/>
    <w:sectPr w:rsidR="00401E34" w:rsidSect="001E2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89" w:right="1134" w:bottom="56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AD" w:rsidRDefault="000501AD" w:rsidP="001E2D8E">
      <w:r>
        <w:separator/>
      </w:r>
    </w:p>
  </w:endnote>
  <w:endnote w:type="continuationSeparator" w:id="0">
    <w:p w:rsidR="000501AD" w:rsidRDefault="000501AD" w:rsidP="001E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07" w:rsidRDefault="001A0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07" w:rsidRPr="001D51C7" w:rsidRDefault="001D51C7" w:rsidP="001D51C7">
    <w:pPr>
      <w:pStyle w:val="Footer"/>
      <w:jc w:val="right"/>
      <w:rPr>
        <w:rFonts w:ascii="Arial" w:hAnsi="Arial" w:cs="Arial"/>
        <w:sz w:val="16"/>
        <w:szCs w:val="16"/>
      </w:rPr>
    </w:pPr>
    <w:r w:rsidRPr="001D51C7">
      <w:rPr>
        <w:rFonts w:ascii="Arial" w:hAnsi="Arial" w:cs="Arial"/>
        <w:sz w:val="16"/>
        <w:szCs w:val="16"/>
      </w:rPr>
      <w:t>2015-16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07" w:rsidRDefault="001A0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AD" w:rsidRDefault="000501AD" w:rsidP="001E2D8E">
      <w:r>
        <w:separator/>
      </w:r>
    </w:p>
  </w:footnote>
  <w:footnote w:type="continuationSeparator" w:id="0">
    <w:p w:rsidR="000501AD" w:rsidRDefault="000501AD" w:rsidP="001E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07" w:rsidRDefault="001A0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8E" w:rsidRPr="000B3C9A" w:rsidRDefault="007F320B" w:rsidP="001A0507">
    <w:pPr>
      <w:spacing w:after="120"/>
      <w:rPr>
        <w:rFonts w:ascii="Arial Rounded MT Bold" w:hAnsi="Arial Rounded MT Bold"/>
        <w:color w:val="8DB3E2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6296025" cy="628650"/>
          <wp:effectExtent l="0" t="0" r="9525" b="0"/>
          <wp:docPr id="1" name="Picture 2" descr="key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ylin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D8E" w:rsidRPr="000B3C9A">
      <w:rPr>
        <w:rFonts w:ascii="Arial Rounded MT Bold" w:hAnsi="Arial Rounded MT Bold"/>
        <w:color w:val="8DB3E2"/>
        <w:sz w:val="28"/>
        <w:szCs w:val="28"/>
      </w:rPr>
      <w:t xml:space="preserve"> Retired Staff Association</w:t>
    </w:r>
  </w:p>
  <w:p w:rsidR="001E2D8E" w:rsidRDefault="001E2D8E" w:rsidP="001E2D8E">
    <w:pPr>
      <w:pStyle w:val="Header"/>
    </w:pPr>
  </w:p>
  <w:p w:rsidR="001E2D8E" w:rsidRDefault="001E2D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07" w:rsidRDefault="001A0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FA"/>
    <w:rsid w:val="000501AD"/>
    <w:rsid w:val="000B3C9A"/>
    <w:rsid w:val="001726EA"/>
    <w:rsid w:val="001A0507"/>
    <w:rsid w:val="001D51C7"/>
    <w:rsid w:val="001E2D8E"/>
    <w:rsid w:val="0022702A"/>
    <w:rsid w:val="00401E34"/>
    <w:rsid w:val="004B28FA"/>
    <w:rsid w:val="005B76E4"/>
    <w:rsid w:val="006510EE"/>
    <w:rsid w:val="006F5832"/>
    <w:rsid w:val="007F320B"/>
    <w:rsid w:val="008F48E0"/>
    <w:rsid w:val="00936ADC"/>
    <w:rsid w:val="00980683"/>
    <w:rsid w:val="009E417B"/>
    <w:rsid w:val="00D403F8"/>
    <w:rsid w:val="00DE427E"/>
    <w:rsid w:val="00E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07F984-F229-4645-B1FE-D4F287D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49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E7F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7F49"/>
    <w:pPr>
      <w:keepNext/>
      <w:spacing w:before="60" w:after="60"/>
      <w:ind w:left="284" w:hanging="284"/>
      <w:outlineLvl w:val="2"/>
    </w:pPr>
  </w:style>
  <w:style w:type="paragraph" w:styleId="Heading6">
    <w:name w:val="heading 6"/>
    <w:basedOn w:val="Normal"/>
    <w:next w:val="Normal"/>
    <w:link w:val="Heading6Char"/>
    <w:qFormat/>
    <w:rsid w:val="00EE7F49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D8E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D8E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2D8E"/>
  </w:style>
  <w:style w:type="paragraph" w:styleId="Footer">
    <w:name w:val="footer"/>
    <w:basedOn w:val="Normal"/>
    <w:link w:val="FooterChar"/>
    <w:uiPriority w:val="99"/>
    <w:unhideWhenUsed/>
    <w:rsid w:val="001E2D8E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D8E"/>
  </w:style>
  <w:style w:type="character" w:customStyle="1" w:styleId="Heading2Char">
    <w:name w:val="Heading 2 Char"/>
    <w:link w:val="Heading2"/>
    <w:rsid w:val="00EE7F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E7F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EE7F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61A88501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Wilkinson, Tim</cp:lastModifiedBy>
  <cp:revision>4</cp:revision>
  <dcterms:created xsi:type="dcterms:W3CDTF">2016-02-02T11:17:00Z</dcterms:created>
  <dcterms:modified xsi:type="dcterms:W3CDTF">2017-01-09T11:05:00Z</dcterms:modified>
</cp:coreProperties>
</file>