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82" w:rsidRPr="00A82B82" w:rsidRDefault="00F47203" w:rsidP="00A82B8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</w:t>
      </w:r>
      <w:r w:rsidR="007A3369">
        <w:rPr>
          <w:b/>
          <w:sz w:val="28"/>
          <w:szCs w:val="28"/>
        </w:rPr>
        <w:t xml:space="preserve">RSA WALK </w:t>
      </w:r>
      <w:r w:rsidR="00E82C6D">
        <w:rPr>
          <w:b/>
          <w:sz w:val="28"/>
          <w:szCs w:val="28"/>
        </w:rPr>
        <w:t>: Thursday, 30</w:t>
      </w:r>
      <w:r w:rsidR="00E82C6D" w:rsidRPr="00E82C6D">
        <w:rPr>
          <w:b/>
          <w:sz w:val="28"/>
          <w:szCs w:val="28"/>
          <w:vertAlign w:val="superscript"/>
        </w:rPr>
        <w:t>th</w:t>
      </w:r>
      <w:r w:rsidR="00E82C6D">
        <w:rPr>
          <w:b/>
          <w:sz w:val="28"/>
          <w:szCs w:val="28"/>
        </w:rPr>
        <w:t xml:space="preserve"> March,</w:t>
      </w:r>
      <w:r w:rsidR="007214DC">
        <w:rPr>
          <w:b/>
          <w:sz w:val="28"/>
          <w:szCs w:val="28"/>
        </w:rPr>
        <w:t xml:space="preserve"> </w:t>
      </w:r>
      <w:r w:rsidR="007A3369">
        <w:rPr>
          <w:b/>
          <w:sz w:val="28"/>
          <w:szCs w:val="28"/>
        </w:rPr>
        <w:t>2017</w:t>
      </w:r>
    </w:p>
    <w:p w:rsidR="00A82B82" w:rsidRDefault="00A82B82" w:rsidP="008E328E">
      <w:pPr>
        <w:spacing w:after="0" w:line="240" w:lineRule="auto"/>
        <w:rPr>
          <w:sz w:val="24"/>
          <w:szCs w:val="24"/>
        </w:rPr>
      </w:pPr>
    </w:p>
    <w:p w:rsidR="00A82B82" w:rsidRPr="0040644B" w:rsidRDefault="00E82C6D" w:rsidP="00A82B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0644B">
        <w:rPr>
          <w:b/>
          <w:sz w:val="28"/>
          <w:szCs w:val="28"/>
          <w:u w:val="single"/>
        </w:rPr>
        <w:t>Hampton Lucy</w:t>
      </w:r>
    </w:p>
    <w:p w:rsidR="00A82B82" w:rsidRDefault="00A82B82" w:rsidP="008E328E">
      <w:pPr>
        <w:spacing w:after="0" w:line="240" w:lineRule="auto"/>
        <w:rPr>
          <w:sz w:val="24"/>
          <w:szCs w:val="24"/>
        </w:rPr>
      </w:pPr>
    </w:p>
    <w:p w:rsidR="00E82C6D" w:rsidRDefault="00E82C6D" w:rsidP="00F47203">
      <w:pPr>
        <w:spacing w:after="0" w:line="240" w:lineRule="auto"/>
      </w:pP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Boar's Head</w:t>
      </w: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Church Street</w:t>
      </w:r>
      <w:r w:rsidRPr="00E82C6D">
        <w:rPr>
          <w:rFonts w:ascii="Times New Roman" w:hAnsi="Times New Roman"/>
          <w:sz w:val="24"/>
          <w:szCs w:val="24"/>
        </w:rPr>
        <w:t xml:space="preserve"> </w:t>
      </w: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 xml:space="preserve">Hampton Lucy </w:t>
      </w:r>
    </w:p>
    <w:p w:rsidR="00A82B82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 xml:space="preserve">CV35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C6D">
        <w:rPr>
          <w:rFonts w:ascii="Times New Roman" w:hAnsi="Times New Roman"/>
          <w:sz w:val="24"/>
          <w:szCs w:val="24"/>
        </w:rPr>
        <w:t>8BE.</w:t>
      </w:r>
    </w:p>
    <w:p w:rsidR="00B56C2C" w:rsidRPr="00E82C6D" w:rsidRDefault="00B56C2C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Default="00E82C6D" w:rsidP="00E82C6D">
      <w:pPr>
        <w:spacing w:after="0" w:line="240" w:lineRule="auto"/>
        <w:rPr>
          <w:rStyle w:val="contextualextensionhighlight"/>
          <w:rFonts w:ascii="Times New Roman" w:hAnsi="Times New Roman"/>
          <w:sz w:val="24"/>
          <w:szCs w:val="24"/>
        </w:rPr>
      </w:pPr>
      <w:r w:rsidRPr="00E82C6D">
        <w:rPr>
          <w:rStyle w:val="contextualextensionhighlight"/>
          <w:rFonts w:ascii="Times New Roman" w:hAnsi="Times New Roman"/>
          <w:sz w:val="24"/>
          <w:szCs w:val="24"/>
        </w:rPr>
        <w:t>Meet at 10.00 a.m. for a 10.15 start</w:t>
      </w:r>
    </w:p>
    <w:p w:rsidR="00E82C6D" w:rsidRDefault="00E82C6D" w:rsidP="00E82C6D">
      <w:pPr>
        <w:spacing w:after="0" w:line="240" w:lineRule="auto"/>
        <w:rPr>
          <w:rStyle w:val="contextualextensionhighlight"/>
          <w:rFonts w:ascii="Times New Roman" w:hAnsi="Times New Roman"/>
          <w:sz w:val="24"/>
          <w:szCs w:val="24"/>
        </w:rPr>
      </w:pP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The wal</w:t>
      </w:r>
      <w:r>
        <w:rPr>
          <w:rFonts w:ascii="Times New Roman" w:hAnsi="Times New Roman"/>
          <w:sz w:val="24"/>
          <w:szCs w:val="24"/>
        </w:rPr>
        <w:t>k is an easy one of just under five miles</w:t>
      </w:r>
      <w:r w:rsidR="0040644B">
        <w:rPr>
          <w:rFonts w:ascii="Times New Roman" w:hAnsi="Times New Roman"/>
          <w:sz w:val="24"/>
          <w:szCs w:val="24"/>
        </w:rPr>
        <w:t xml:space="preserve"> </w:t>
      </w:r>
      <w:r w:rsidRPr="00E82C6D">
        <w:rPr>
          <w:rFonts w:ascii="Times New Roman" w:hAnsi="Times New Roman"/>
          <w:sz w:val="24"/>
          <w:szCs w:val="24"/>
        </w:rPr>
        <w:t>on paths, lanes and fields so suitable footwear will be required.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C2C" w:rsidRPr="00E82C6D" w:rsidRDefault="00F47203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Please contact the walk leader direct if you would like to take part.</w:t>
      </w:r>
    </w:p>
    <w:p w:rsidR="00F47203" w:rsidRPr="00E82C6D" w:rsidRDefault="00F47203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I expect the pub to request that we order our meals before we set out and if so then I will provide menus and walkers can enter their meal choice on the sheet I will provide.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C2C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Walk leader:  Fred Troup</w:t>
      </w:r>
    </w:p>
    <w:p w:rsidR="00B56C2C" w:rsidRPr="00E82C6D" w:rsidRDefault="00B56C2C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28E" w:rsidRPr="00E82C6D" w:rsidRDefault="00B56C2C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Please respond t</w:t>
      </w:r>
      <w:r w:rsidR="00750D0B" w:rsidRPr="00E82C6D">
        <w:rPr>
          <w:rFonts w:ascii="Times New Roman" w:hAnsi="Times New Roman"/>
          <w:sz w:val="24"/>
          <w:szCs w:val="24"/>
        </w:rPr>
        <w:t>o him</w:t>
      </w:r>
      <w:r w:rsidR="00E82C6D">
        <w:rPr>
          <w:rFonts w:ascii="Times New Roman" w:hAnsi="Times New Roman"/>
          <w:sz w:val="24"/>
          <w:szCs w:val="24"/>
        </w:rPr>
        <w:t xml:space="preserve"> no later than Monday, 27</w:t>
      </w:r>
      <w:r w:rsidR="00E82C6D" w:rsidRPr="00E82C6D">
        <w:rPr>
          <w:rFonts w:ascii="Times New Roman" w:hAnsi="Times New Roman"/>
          <w:sz w:val="24"/>
          <w:szCs w:val="24"/>
          <w:vertAlign w:val="superscript"/>
        </w:rPr>
        <w:t>th</w:t>
      </w:r>
      <w:r w:rsidR="00E82C6D">
        <w:rPr>
          <w:rFonts w:ascii="Times New Roman" w:hAnsi="Times New Roman"/>
          <w:sz w:val="24"/>
          <w:szCs w:val="24"/>
        </w:rPr>
        <w:t xml:space="preserve"> March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Default="00640CE3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tgtFrame="_blank" w:history="1">
        <w:r w:rsidR="00E82C6D" w:rsidRPr="00E82C6D">
          <w:rPr>
            <w:rStyle w:val="Hyperlink"/>
            <w:rFonts w:ascii="Times New Roman" w:hAnsi="Times New Roman"/>
            <w:sz w:val="24"/>
            <w:szCs w:val="24"/>
          </w:rPr>
          <w:t>fet@talktalk.net</w:t>
        </w:r>
      </w:hyperlink>
      <w:r w:rsidR="00E82C6D" w:rsidRPr="00E82C6D">
        <w:rPr>
          <w:rFonts w:ascii="Times New Roman" w:hAnsi="Times New Roman"/>
          <w:sz w:val="24"/>
          <w:szCs w:val="24"/>
        </w:rPr>
        <w:t xml:space="preserve"> or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01926 863271 or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6D">
        <w:rPr>
          <w:rFonts w:ascii="Times New Roman" w:hAnsi="Times New Roman"/>
          <w:sz w:val="24"/>
          <w:szCs w:val="24"/>
        </w:rPr>
        <w:t>07710 493948 (mobile)</w:t>
      </w: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C6D" w:rsidRPr="00E82C6D" w:rsidRDefault="00E82C6D" w:rsidP="00E82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2C6D" w:rsidRPr="00E82C6D" w:rsidSect="00D8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5"/>
    <w:rsid w:val="0003031E"/>
    <w:rsid w:val="00047248"/>
    <w:rsid w:val="00084BFF"/>
    <w:rsid w:val="000F4439"/>
    <w:rsid w:val="0018341D"/>
    <w:rsid w:val="00185016"/>
    <w:rsid w:val="001E57CA"/>
    <w:rsid w:val="001F5955"/>
    <w:rsid w:val="00207BA2"/>
    <w:rsid w:val="00243554"/>
    <w:rsid w:val="00314F08"/>
    <w:rsid w:val="00326470"/>
    <w:rsid w:val="00395E25"/>
    <w:rsid w:val="003A2BEF"/>
    <w:rsid w:val="0040644B"/>
    <w:rsid w:val="004A2D3F"/>
    <w:rsid w:val="004E1852"/>
    <w:rsid w:val="004E7EBE"/>
    <w:rsid w:val="005042C3"/>
    <w:rsid w:val="00520DDB"/>
    <w:rsid w:val="005371FA"/>
    <w:rsid w:val="00545140"/>
    <w:rsid w:val="00586169"/>
    <w:rsid w:val="00640CE3"/>
    <w:rsid w:val="00656501"/>
    <w:rsid w:val="007112E9"/>
    <w:rsid w:val="00715A34"/>
    <w:rsid w:val="007214DC"/>
    <w:rsid w:val="007441E5"/>
    <w:rsid w:val="00750D0B"/>
    <w:rsid w:val="007A3369"/>
    <w:rsid w:val="00834B6D"/>
    <w:rsid w:val="00895833"/>
    <w:rsid w:val="008A202B"/>
    <w:rsid w:val="008E328E"/>
    <w:rsid w:val="0096779F"/>
    <w:rsid w:val="009E1116"/>
    <w:rsid w:val="009E267C"/>
    <w:rsid w:val="009F6E63"/>
    <w:rsid w:val="00A40EE3"/>
    <w:rsid w:val="00A82B82"/>
    <w:rsid w:val="00AF3EFD"/>
    <w:rsid w:val="00B56C2C"/>
    <w:rsid w:val="00C01AAB"/>
    <w:rsid w:val="00C51BD2"/>
    <w:rsid w:val="00D82B2B"/>
    <w:rsid w:val="00D908F0"/>
    <w:rsid w:val="00DA7C27"/>
    <w:rsid w:val="00DF6ED7"/>
    <w:rsid w:val="00E82C6D"/>
    <w:rsid w:val="00EB04FB"/>
    <w:rsid w:val="00EF1410"/>
    <w:rsid w:val="00F350D8"/>
    <w:rsid w:val="00F47203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8772D1-A02D-48C7-8567-A234E90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2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8E"/>
    <w:rPr>
      <w:rFonts w:cs="Times New Roman"/>
      <w:color w:val="0000FF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E8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A2CD3319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jenrich</dc:creator>
  <cp:lastModifiedBy>Hannah, Sophie</cp:lastModifiedBy>
  <cp:revision>2</cp:revision>
  <cp:lastPrinted>2011-02-04T14:47:00Z</cp:lastPrinted>
  <dcterms:created xsi:type="dcterms:W3CDTF">2017-02-28T16:30:00Z</dcterms:created>
  <dcterms:modified xsi:type="dcterms:W3CDTF">2017-02-28T16:30:00Z</dcterms:modified>
</cp:coreProperties>
</file>