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D4" w:rsidRDefault="005F5705">
      <w:r>
        <w:t xml:space="preserve">Deadlines for the submission of MA in </w:t>
      </w:r>
      <w:proofErr w:type="gramStart"/>
      <w:r>
        <w:t>Writing</w:t>
      </w:r>
      <w:proofErr w:type="gramEnd"/>
      <w:r>
        <w:t xml:space="preserve"> portfolios</w:t>
      </w:r>
      <w:r w:rsidR="00386E33">
        <w:t xml:space="preserve"> 2013-14</w:t>
      </w:r>
    </w:p>
    <w:p w:rsidR="005F5705" w:rsidRDefault="005F5705">
      <w:r>
        <w:t xml:space="preserve">All submissions are to be made electronically by 12 Noon on the date of the submission via the PG- </w:t>
      </w:r>
      <w:proofErr w:type="spellStart"/>
      <w:r>
        <w:t>esubmission</w:t>
      </w:r>
      <w:proofErr w:type="spellEnd"/>
      <w:r>
        <w:t xml:space="preserve"> link:</w:t>
      </w:r>
    </w:p>
    <w:p w:rsidR="005F5705" w:rsidRDefault="004A1CD8">
      <w:hyperlink r:id="rId5" w:history="1">
        <w:r w:rsidR="00386E33" w:rsidRPr="002339E5">
          <w:rPr>
            <w:rStyle w:val="Hyperlink"/>
          </w:rPr>
          <w:t>https://tabula.warwick.ac.uk/coursework/admin/department/en-pg/</w:t>
        </w:r>
      </w:hyperlink>
    </w:p>
    <w:p w:rsidR="00386E33" w:rsidRDefault="00386E33"/>
    <w:p w:rsidR="005F5705" w:rsidRDefault="005F5705">
      <w:r>
        <w:t xml:space="preserve">Note that ONE HARD COPY of each submission also needs to be submitted to the English Department Office by 12 Noon so allow time to upload your electronic submission (taking into account that there may be a back log of other students trying to do the same thing).  You should include your name and id number on each page and attach an MA coversheet to both submissions (found at the following link: </w:t>
      </w:r>
      <w:hyperlink r:id="rId6" w:history="1">
        <w:r w:rsidRPr="008C493C">
          <w:rPr>
            <w:rStyle w:val="Hyperlink"/>
          </w:rPr>
          <w:t>http://www2.warwick.ac.uk/fac/arts/english/postgrad/current/masters/forms/</w:t>
        </w:r>
      </w:hyperlink>
      <w:r>
        <w:t xml:space="preserve"> )</w:t>
      </w:r>
    </w:p>
    <w:p w:rsidR="005F5705" w:rsidRDefault="005F5705">
      <w:r>
        <w:t>Emails will be sent out by Cheryl Cave prior to each submission deadline with a reminder of the relevant links:</w:t>
      </w:r>
    </w:p>
    <w:p w:rsidR="005F5705" w:rsidRDefault="005F5705">
      <w:r>
        <w:t>For full-time students:</w:t>
      </w:r>
    </w:p>
    <w:p w:rsidR="005F5705" w:rsidRDefault="00386E33">
      <w:proofErr w:type="gramStart"/>
      <w:r>
        <w:t>Monday 10</w:t>
      </w:r>
      <w:r w:rsidR="005F5705" w:rsidRPr="005F5705">
        <w:rPr>
          <w:vertAlign w:val="superscript"/>
        </w:rPr>
        <w:t>th</w:t>
      </w:r>
      <w:r>
        <w:t xml:space="preserve"> February 2014</w:t>
      </w:r>
      <w:r w:rsidR="005F5705">
        <w:t xml:space="preserve"> – first Aut</w:t>
      </w:r>
      <w:r>
        <w:t>umn Term portfolio (EN910, EN994, EN995, EN996</w:t>
      </w:r>
      <w:r w:rsidR="005F5705">
        <w:t>).</w:t>
      </w:r>
      <w:proofErr w:type="gramEnd"/>
    </w:p>
    <w:p w:rsidR="005F5705" w:rsidRDefault="00386E33">
      <w:r>
        <w:t>Monday 19</w:t>
      </w:r>
      <w:r w:rsidR="005F5705" w:rsidRPr="005F5705">
        <w:rPr>
          <w:vertAlign w:val="superscript"/>
        </w:rPr>
        <w:t>th</w:t>
      </w:r>
      <w:r w:rsidR="005F5705">
        <w:t xml:space="preserve"> May – second Autumn Term portfolio (E</w:t>
      </w:r>
      <w:r>
        <w:t xml:space="preserve">N910, EN994, EN995, </w:t>
      </w:r>
      <w:proofErr w:type="gramStart"/>
      <w:r>
        <w:t>EN996</w:t>
      </w:r>
      <w:proofErr w:type="gramEnd"/>
      <w:r w:rsidR="005F5705">
        <w:t>).</w:t>
      </w:r>
    </w:p>
    <w:p w:rsidR="005F5705" w:rsidRDefault="00386E33">
      <w:proofErr w:type="gramStart"/>
      <w:r>
        <w:t>Monday 23</w:t>
      </w:r>
      <w:r>
        <w:rPr>
          <w:vertAlign w:val="superscript"/>
        </w:rPr>
        <w:t>rd</w:t>
      </w:r>
      <w:r w:rsidR="005F5705">
        <w:t xml:space="preserve"> June – first Spring Term portfolio (EN906, EN908, EN951, </w:t>
      </w:r>
      <w:r w:rsidR="00371A94">
        <w:t>E</w:t>
      </w:r>
      <w:r>
        <w:t>N981, EN990, EN991, EN992, EN9A5</w:t>
      </w:r>
      <w:r w:rsidR="00371A94">
        <w:t>).</w:t>
      </w:r>
      <w:proofErr w:type="gramEnd"/>
    </w:p>
    <w:p w:rsidR="00371A94" w:rsidRDefault="00386E33" w:rsidP="00371A94">
      <w:r>
        <w:t>Monday 1</w:t>
      </w:r>
      <w:r>
        <w:rPr>
          <w:vertAlign w:val="superscript"/>
        </w:rPr>
        <w:t>st</w:t>
      </w:r>
      <w:r w:rsidR="00371A94">
        <w:t xml:space="preserve"> September – second Spring Term portfolio (EN906, EN908, EN951, EN981, EN990, EN991, EN9</w:t>
      </w:r>
      <w:r>
        <w:t xml:space="preserve">92, </w:t>
      </w:r>
      <w:proofErr w:type="gramStart"/>
      <w:r>
        <w:t>EN9A5</w:t>
      </w:r>
      <w:proofErr w:type="gramEnd"/>
      <w:r w:rsidR="00371A94">
        <w:t>) OR Long Project.</w:t>
      </w:r>
    </w:p>
    <w:p w:rsidR="00371A94" w:rsidRDefault="00371A94" w:rsidP="00371A94">
      <w:r>
        <w:t>For Part-time students:</w:t>
      </w:r>
    </w:p>
    <w:p w:rsidR="00371A94" w:rsidRDefault="004A1CD8" w:rsidP="00371A94">
      <w:r>
        <w:t>Monday 10</w:t>
      </w:r>
      <w:r w:rsidR="00371A94" w:rsidRPr="00371A94">
        <w:rPr>
          <w:vertAlign w:val="superscript"/>
        </w:rPr>
        <w:t>th</w:t>
      </w:r>
      <w:r w:rsidR="00371A94">
        <w:t xml:space="preserve"> Febru</w:t>
      </w:r>
      <w:r>
        <w:t>ary OR Monday 19</w:t>
      </w:r>
      <w:r w:rsidR="00371A94" w:rsidRPr="00371A94">
        <w:rPr>
          <w:vertAlign w:val="superscript"/>
        </w:rPr>
        <w:t>th</w:t>
      </w:r>
      <w:r w:rsidR="00371A94">
        <w:t xml:space="preserve"> May – Autumn Term portfolio.</w:t>
      </w:r>
    </w:p>
    <w:p w:rsidR="00371A94" w:rsidRDefault="00371A94" w:rsidP="00371A94">
      <w:proofErr w:type="gramStart"/>
      <w:r>
        <w:t>Monday</w:t>
      </w:r>
      <w:r w:rsidR="00AE778A">
        <w:t xml:space="preserve"> </w:t>
      </w:r>
      <w:r w:rsidR="004A1CD8">
        <w:t>23rd</w:t>
      </w:r>
      <w:bookmarkStart w:id="0" w:name="_GoBack"/>
      <w:bookmarkEnd w:id="0"/>
      <w:r w:rsidR="004A1CD8">
        <w:t xml:space="preserve"> June OR Monday 1st</w:t>
      </w:r>
      <w:r>
        <w:t xml:space="preserve"> September – Spring Term portfolio.</w:t>
      </w:r>
      <w:proofErr w:type="gramEnd"/>
    </w:p>
    <w:p w:rsidR="00371A94" w:rsidRDefault="00371A94" w:rsidP="00371A94">
      <w:r>
        <w:t>You will be emailed by Cheryl Cave when marks/comments have been returned to the office.  The hard copy will be retained in the office as this is needed for external examiners.</w:t>
      </w:r>
    </w:p>
    <w:p w:rsidR="00371A94" w:rsidRDefault="00371A94" w:rsidP="00371A94"/>
    <w:p w:rsidR="00371A94" w:rsidRDefault="00371A94"/>
    <w:sectPr w:rsidR="00371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05"/>
    <w:rsid w:val="00371A94"/>
    <w:rsid w:val="00386E33"/>
    <w:rsid w:val="004A1CD8"/>
    <w:rsid w:val="005F5705"/>
    <w:rsid w:val="00AE778A"/>
    <w:rsid w:val="00B22EBD"/>
    <w:rsid w:val="00FB0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warwick.ac.uk/fac/arts/english/postgrad/current/masters/forms/" TargetMode="External"/><Relationship Id="rId5" Type="http://schemas.openxmlformats.org/officeDocument/2006/relationships/hyperlink" Target="https://tabula.warwick.ac.uk/coursework/admin/department/en-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491E2E4D</Template>
  <TotalTime>21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Cave, Cheryl</cp:lastModifiedBy>
  <cp:revision>5</cp:revision>
  <cp:lastPrinted>2012-09-10T13:28:00Z</cp:lastPrinted>
  <dcterms:created xsi:type="dcterms:W3CDTF">2012-09-10T13:11:00Z</dcterms:created>
  <dcterms:modified xsi:type="dcterms:W3CDTF">2013-12-05T08:51:00Z</dcterms:modified>
</cp:coreProperties>
</file>