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FA" w:rsidRDefault="00A833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 the </w:t>
      </w:r>
      <w:r w:rsidR="006D348C">
        <w:rPr>
          <w:b/>
          <w:sz w:val="32"/>
          <w:szCs w:val="32"/>
        </w:rPr>
        <w:t xml:space="preserve">Italian </w:t>
      </w:r>
      <w:r>
        <w:rPr>
          <w:b/>
          <w:sz w:val="32"/>
          <w:szCs w:val="32"/>
        </w:rPr>
        <w:t xml:space="preserve">translation of </w:t>
      </w:r>
      <w:r w:rsidRPr="00A833FA">
        <w:rPr>
          <w:b/>
          <w:sz w:val="32"/>
          <w:szCs w:val="32"/>
        </w:rPr>
        <w:t>Capital Markets and Debt Management’</w:t>
      </w:r>
      <w:r>
        <w:rPr>
          <w:b/>
          <w:sz w:val="32"/>
          <w:szCs w:val="32"/>
        </w:rPr>
        <w:t xml:space="preserve"> </w:t>
      </w:r>
      <w:r w:rsidR="006D348C">
        <w:rPr>
          <w:b/>
          <w:sz w:val="32"/>
          <w:szCs w:val="32"/>
        </w:rPr>
        <w:t xml:space="preserve">edited by </w:t>
      </w:r>
      <w:proofErr w:type="spellStart"/>
      <w:r w:rsidR="006D348C">
        <w:rPr>
          <w:b/>
          <w:sz w:val="32"/>
          <w:szCs w:val="32"/>
        </w:rPr>
        <w:t>Dornbusch</w:t>
      </w:r>
      <w:proofErr w:type="spellEnd"/>
      <w:r w:rsidR="006D348C">
        <w:rPr>
          <w:b/>
          <w:sz w:val="32"/>
          <w:szCs w:val="32"/>
        </w:rPr>
        <w:t xml:space="preserve"> and </w:t>
      </w:r>
      <w:proofErr w:type="spellStart"/>
      <w:r w:rsidR="006D348C">
        <w:rPr>
          <w:b/>
          <w:sz w:val="32"/>
          <w:szCs w:val="32"/>
        </w:rPr>
        <w:t>Draghi</w:t>
      </w:r>
      <w:proofErr w:type="spellEnd"/>
    </w:p>
    <w:p w:rsidR="00B62A4B" w:rsidRDefault="00B62A4B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Marcus</w:t>
      </w:r>
      <w:r w:rsidR="00973B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Miller, University of Warwick</w:t>
      </w:r>
    </w:p>
    <w:p w:rsidR="00E54D36" w:rsidRPr="00D601CD" w:rsidRDefault="00A833F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Prologue</w:t>
      </w:r>
    </w:p>
    <w:p w:rsidR="0094620F" w:rsidRDefault="00E54D36">
      <w:pPr>
        <w:rPr>
          <w:sz w:val="32"/>
          <w:szCs w:val="32"/>
        </w:rPr>
      </w:pPr>
      <w:r w:rsidRPr="00D601CD">
        <w:rPr>
          <w:sz w:val="32"/>
          <w:szCs w:val="32"/>
        </w:rPr>
        <w:t xml:space="preserve">As one of those invited to the </w:t>
      </w:r>
      <w:r w:rsidR="00750C2B">
        <w:rPr>
          <w:sz w:val="32"/>
          <w:szCs w:val="32"/>
        </w:rPr>
        <w:t>initial</w:t>
      </w:r>
      <w:r w:rsidRPr="00D601CD">
        <w:rPr>
          <w:sz w:val="32"/>
          <w:szCs w:val="32"/>
        </w:rPr>
        <w:t xml:space="preserve"> conference on ‘Capital Markets and Debt Management’ at </w:t>
      </w:r>
      <w:proofErr w:type="spellStart"/>
      <w:r w:rsidRPr="00D601CD">
        <w:rPr>
          <w:sz w:val="32"/>
          <w:szCs w:val="32"/>
        </w:rPr>
        <w:t>Castelgandofo</w:t>
      </w:r>
      <w:proofErr w:type="spellEnd"/>
      <w:r w:rsidRPr="00D601CD">
        <w:rPr>
          <w:sz w:val="32"/>
          <w:szCs w:val="32"/>
        </w:rPr>
        <w:t xml:space="preserve"> held in June 1989, it </w:t>
      </w:r>
      <w:r w:rsidR="00750C2B">
        <w:rPr>
          <w:sz w:val="32"/>
          <w:szCs w:val="32"/>
        </w:rPr>
        <w:t>was</w:t>
      </w:r>
      <w:r w:rsidRPr="00D601CD">
        <w:rPr>
          <w:sz w:val="32"/>
          <w:szCs w:val="32"/>
        </w:rPr>
        <w:t xml:space="preserve"> a particular pleasure to be invited to </w:t>
      </w:r>
      <w:r w:rsidR="00D601CD">
        <w:rPr>
          <w:sz w:val="32"/>
          <w:szCs w:val="32"/>
        </w:rPr>
        <w:t>th</w:t>
      </w:r>
      <w:r w:rsidR="00750C2B">
        <w:rPr>
          <w:sz w:val="32"/>
          <w:szCs w:val="32"/>
        </w:rPr>
        <w:t>e</w:t>
      </w:r>
      <w:r w:rsidR="00D601CD">
        <w:rPr>
          <w:sz w:val="32"/>
          <w:szCs w:val="32"/>
        </w:rPr>
        <w:t xml:space="preserve"> </w:t>
      </w:r>
      <w:r w:rsidR="00324878">
        <w:rPr>
          <w:sz w:val="32"/>
          <w:szCs w:val="32"/>
        </w:rPr>
        <w:t>launch of the Italian translation.</w:t>
      </w:r>
    </w:p>
    <w:p w:rsidR="00E54D36" w:rsidRPr="00D601CD" w:rsidRDefault="00E54D36">
      <w:pPr>
        <w:rPr>
          <w:sz w:val="32"/>
          <w:szCs w:val="32"/>
        </w:rPr>
      </w:pPr>
      <w:r w:rsidRPr="00D601CD">
        <w:rPr>
          <w:sz w:val="32"/>
          <w:szCs w:val="32"/>
        </w:rPr>
        <w:t xml:space="preserve">Being </w:t>
      </w:r>
      <w:r w:rsidR="00D70987" w:rsidRPr="00D601CD">
        <w:rPr>
          <w:sz w:val="32"/>
          <w:szCs w:val="32"/>
        </w:rPr>
        <w:t>schedule</w:t>
      </w:r>
      <w:r w:rsidRPr="00D601CD">
        <w:rPr>
          <w:sz w:val="32"/>
          <w:szCs w:val="32"/>
        </w:rPr>
        <w:t xml:space="preserve">d </w:t>
      </w:r>
      <w:r w:rsidR="00D530B2" w:rsidRPr="00D601CD">
        <w:rPr>
          <w:sz w:val="32"/>
          <w:szCs w:val="32"/>
        </w:rPr>
        <w:t xml:space="preserve">to speak </w:t>
      </w:r>
      <w:r w:rsidRPr="00D601CD">
        <w:rPr>
          <w:sz w:val="32"/>
          <w:szCs w:val="32"/>
        </w:rPr>
        <w:t xml:space="preserve">somewhat late in the day, however, </w:t>
      </w:r>
      <w:r w:rsidR="00D601CD">
        <w:rPr>
          <w:sz w:val="32"/>
          <w:szCs w:val="32"/>
        </w:rPr>
        <w:t xml:space="preserve">and </w:t>
      </w:r>
      <w:r w:rsidR="00CD4688">
        <w:rPr>
          <w:sz w:val="32"/>
          <w:szCs w:val="32"/>
        </w:rPr>
        <w:t xml:space="preserve">without command of </w:t>
      </w:r>
      <w:r w:rsidR="00D601CD">
        <w:rPr>
          <w:sz w:val="32"/>
          <w:szCs w:val="32"/>
        </w:rPr>
        <w:t xml:space="preserve">Italian, </w:t>
      </w:r>
      <w:r w:rsidR="00D70987" w:rsidRPr="00D601CD">
        <w:rPr>
          <w:sz w:val="32"/>
          <w:szCs w:val="32"/>
        </w:rPr>
        <w:t xml:space="preserve">I was </w:t>
      </w:r>
      <w:r w:rsidR="00D601CD">
        <w:rPr>
          <w:sz w:val="32"/>
          <w:szCs w:val="32"/>
        </w:rPr>
        <w:t xml:space="preserve">unsure </w:t>
      </w:r>
      <w:r w:rsidR="00D70987" w:rsidRPr="00D601CD">
        <w:rPr>
          <w:sz w:val="32"/>
          <w:szCs w:val="32"/>
        </w:rPr>
        <w:t xml:space="preserve">what </w:t>
      </w:r>
      <w:r w:rsidR="00766156">
        <w:rPr>
          <w:sz w:val="32"/>
          <w:szCs w:val="32"/>
        </w:rPr>
        <w:t xml:space="preserve">remarks to prepare. All words of wisdom </w:t>
      </w:r>
      <w:r w:rsidRPr="00D601CD">
        <w:rPr>
          <w:sz w:val="32"/>
          <w:szCs w:val="32"/>
        </w:rPr>
        <w:t xml:space="preserve">would already have been said. </w:t>
      </w:r>
    </w:p>
    <w:p w:rsidR="0001383C" w:rsidRPr="00D601CD" w:rsidRDefault="00D70987">
      <w:pPr>
        <w:rPr>
          <w:sz w:val="32"/>
          <w:szCs w:val="32"/>
        </w:rPr>
      </w:pPr>
      <w:r w:rsidRPr="00D601CD">
        <w:rPr>
          <w:sz w:val="32"/>
          <w:szCs w:val="32"/>
        </w:rPr>
        <w:t>My</w:t>
      </w:r>
      <w:r w:rsidR="00E54D36" w:rsidRPr="00D601CD">
        <w:rPr>
          <w:sz w:val="32"/>
          <w:szCs w:val="32"/>
        </w:rPr>
        <w:t xml:space="preserve"> worries were all ended</w:t>
      </w:r>
      <w:r w:rsidRPr="00D601CD">
        <w:rPr>
          <w:sz w:val="32"/>
          <w:szCs w:val="32"/>
        </w:rPr>
        <w:t xml:space="preserve"> whe</w:t>
      </w:r>
      <w:r w:rsidR="00F02EAD" w:rsidRPr="00D601CD">
        <w:rPr>
          <w:sz w:val="32"/>
          <w:szCs w:val="32"/>
        </w:rPr>
        <w:t>n</w:t>
      </w:r>
      <w:r w:rsidRPr="00D601CD">
        <w:rPr>
          <w:sz w:val="32"/>
          <w:szCs w:val="32"/>
        </w:rPr>
        <w:t xml:space="preserve">, at the last minute, </w:t>
      </w:r>
      <w:r w:rsidR="00E54D36" w:rsidRPr="00D601CD">
        <w:rPr>
          <w:sz w:val="32"/>
          <w:szCs w:val="32"/>
        </w:rPr>
        <w:t>a packet arrived by</w:t>
      </w:r>
      <w:r w:rsidRPr="00D601CD">
        <w:rPr>
          <w:sz w:val="32"/>
          <w:szCs w:val="32"/>
        </w:rPr>
        <w:t xml:space="preserve"> express mail, </w:t>
      </w:r>
      <w:r w:rsidR="00D601CD">
        <w:rPr>
          <w:sz w:val="32"/>
          <w:szCs w:val="32"/>
        </w:rPr>
        <w:t>supposedly</w:t>
      </w:r>
      <w:r w:rsidRPr="00D601CD">
        <w:rPr>
          <w:sz w:val="32"/>
          <w:szCs w:val="32"/>
        </w:rPr>
        <w:t xml:space="preserve"> from the office of the President of the ECB</w:t>
      </w:r>
      <w:r w:rsidR="0001383C" w:rsidRPr="00D601CD">
        <w:rPr>
          <w:sz w:val="32"/>
          <w:szCs w:val="32"/>
        </w:rPr>
        <w:t>,</w:t>
      </w:r>
      <w:r w:rsidRPr="00D601CD">
        <w:rPr>
          <w:sz w:val="32"/>
          <w:szCs w:val="32"/>
        </w:rPr>
        <w:t xml:space="preserve"> addressed to </w:t>
      </w:r>
      <w:r w:rsidR="00766156">
        <w:rPr>
          <w:sz w:val="32"/>
          <w:szCs w:val="32"/>
        </w:rPr>
        <w:t>“</w:t>
      </w:r>
      <w:r w:rsidR="00CD4688">
        <w:rPr>
          <w:sz w:val="32"/>
          <w:szCs w:val="32"/>
        </w:rPr>
        <w:t xml:space="preserve">A </w:t>
      </w:r>
      <w:r w:rsidR="0001383C" w:rsidRPr="00D601CD">
        <w:rPr>
          <w:sz w:val="32"/>
          <w:szCs w:val="32"/>
        </w:rPr>
        <w:t>speaker</w:t>
      </w:r>
      <w:r w:rsidR="0094620F">
        <w:rPr>
          <w:sz w:val="32"/>
          <w:szCs w:val="32"/>
        </w:rPr>
        <w:t xml:space="preserve"> giving the point of view of economists</w:t>
      </w:r>
      <w:r w:rsidR="003B6CF4">
        <w:rPr>
          <w:sz w:val="32"/>
          <w:szCs w:val="32"/>
        </w:rPr>
        <w:t>’</w:t>
      </w:r>
      <w:r w:rsidR="0001383C" w:rsidRPr="00D601CD">
        <w:rPr>
          <w:sz w:val="32"/>
          <w:szCs w:val="32"/>
        </w:rPr>
        <w:t>’. Opening the packet</w:t>
      </w:r>
      <w:r w:rsidR="00D530B2" w:rsidRPr="00D601CD">
        <w:rPr>
          <w:sz w:val="32"/>
          <w:szCs w:val="32"/>
        </w:rPr>
        <w:t>,</w:t>
      </w:r>
      <w:r w:rsidR="0001383C" w:rsidRPr="00D601CD">
        <w:rPr>
          <w:sz w:val="32"/>
          <w:szCs w:val="32"/>
        </w:rPr>
        <w:t xml:space="preserve"> I found a document with the instructions ‘</w:t>
      </w:r>
      <w:r w:rsidR="00D530B2" w:rsidRPr="00D601CD">
        <w:rPr>
          <w:sz w:val="32"/>
          <w:szCs w:val="32"/>
        </w:rPr>
        <w:t>T</w:t>
      </w:r>
      <w:r w:rsidR="0001383C" w:rsidRPr="00D601CD">
        <w:rPr>
          <w:sz w:val="32"/>
          <w:szCs w:val="32"/>
        </w:rPr>
        <w:t>o be presented unchanged on 26 October,</w:t>
      </w:r>
      <w:r w:rsidR="00766156">
        <w:rPr>
          <w:sz w:val="32"/>
          <w:szCs w:val="32"/>
        </w:rPr>
        <w:t xml:space="preserve"> </w:t>
      </w:r>
      <w:r w:rsidR="0001383C" w:rsidRPr="00D601CD">
        <w:rPr>
          <w:sz w:val="32"/>
          <w:szCs w:val="32"/>
        </w:rPr>
        <w:t>2012’.</w:t>
      </w:r>
    </w:p>
    <w:p w:rsidR="0094620F" w:rsidRDefault="0001383C">
      <w:pPr>
        <w:rPr>
          <w:sz w:val="32"/>
          <w:szCs w:val="32"/>
        </w:rPr>
      </w:pPr>
      <w:r w:rsidRPr="00D601CD">
        <w:rPr>
          <w:sz w:val="32"/>
          <w:szCs w:val="32"/>
        </w:rPr>
        <w:t xml:space="preserve">It appears to be written </w:t>
      </w:r>
      <w:r w:rsidR="006037E0" w:rsidRPr="00D601CD">
        <w:rPr>
          <w:sz w:val="32"/>
          <w:szCs w:val="32"/>
        </w:rPr>
        <w:t xml:space="preserve">in the form of a short </w:t>
      </w:r>
      <w:r w:rsidRPr="00D601CD">
        <w:rPr>
          <w:sz w:val="32"/>
          <w:szCs w:val="32"/>
        </w:rPr>
        <w:t xml:space="preserve">Italian miracle </w:t>
      </w:r>
      <w:r w:rsidR="006037E0" w:rsidRPr="00D601CD">
        <w:rPr>
          <w:sz w:val="32"/>
          <w:szCs w:val="32"/>
        </w:rPr>
        <w:t>play</w:t>
      </w:r>
      <w:r w:rsidR="00CD4688">
        <w:rPr>
          <w:sz w:val="32"/>
          <w:szCs w:val="32"/>
        </w:rPr>
        <w:t>!</w:t>
      </w:r>
      <w:r w:rsidRPr="00D601CD">
        <w:rPr>
          <w:sz w:val="32"/>
          <w:szCs w:val="32"/>
        </w:rPr>
        <w:t xml:space="preserve"> </w:t>
      </w:r>
    </w:p>
    <w:p w:rsidR="00D70987" w:rsidRDefault="0001383C">
      <w:pPr>
        <w:rPr>
          <w:sz w:val="32"/>
          <w:szCs w:val="32"/>
        </w:rPr>
      </w:pPr>
      <w:r w:rsidRPr="00D601CD">
        <w:rPr>
          <w:sz w:val="32"/>
          <w:szCs w:val="32"/>
        </w:rPr>
        <w:t>So</w:t>
      </w:r>
      <w:r w:rsidR="006037E0" w:rsidRPr="00D601CD">
        <w:rPr>
          <w:sz w:val="32"/>
          <w:szCs w:val="32"/>
        </w:rPr>
        <w:t>, without further ado</w:t>
      </w:r>
      <w:r w:rsidRPr="00D601CD">
        <w:rPr>
          <w:sz w:val="32"/>
          <w:szCs w:val="32"/>
        </w:rPr>
        <w:t xml:space="preserve">, </w:t>
      </w:r>
      <w:r w:rsidR="006037E0" w:rsidRPr="00D601CD">
        <w:rPr>
          <w:sz w:val="32"/>
          <w:szCs w:val="32"/>
        </w:rPr>
        <w:t xml:space="preserve">I will present it to you all for your amusement and edification. </w:t>
      </w:r>
    </w:p>
    <w:p w:rsidR="0094620F" w:rsidRDefault="0094620F">
      <w:pPr>
        <w:rPr>
          <w:sz w:val="32"/>
          <w:szCs w:val="32"/>
        </w:rPr>
      </w:pPr>
    </w:p>
    <w:p w:rsidR="0094620F" w:rsidRPr="00D601CD" w:rsidRDefault="003B5CF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Via, </w:t>
      </w:r>
      <w:proofErr w:type="spellStart"/>
      <w:r>
        <w:rPr>
          <w:sz w:val="32"/>
          <w:szCs w:val="32"/>
        </w:rPr>
        <w:t>andiamo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teatro</w:t>
      </w:r>
      <w:proofErr w:type="spellEnd"/>
      <w:r w:rsidR="00606E88">
        <w:rPr>
          <w:sz w:val="32"/>
          <w:szCs w:val="32"/>
        </w:rPr>
        <w:t xml:space="preserve">  </w:t>
      </w:r>
      <w:r w:rsidR="0094620F">
        <w:rPr>
          <w:sz w:val="32"/>
          <w:szCs w:val="32"/>
        </w:rPr>
        <w:t xml:space="preserve"> …</w:t>
      </w:r>
      <w:proofErr w:type="gramEnd"/>
    </w:p>
    <w:p w:rsidR="00032574" w:rsidRDefault="00032574">
      <w:pPr>
        <w:rPr>
          <w:sz w:val="28"/>
          <w:szCs w:val="28"/>
        </w:rPr>
      </w:pPr>
    </w:p>
    <w:p w:rsidR="00032574" w:rsidRDefault="00032574">
      <w:pPr>
        <w:rPr>
          <w:b/>
          <w:sz w:val="28"/>
          <w:szCs w:val="28"/>
        </w:rPr>
      </w:pPr>
    </w:p>
    <w:p w:rsidR="00D70987" w:rsidRDefault="00D70987">
      <w:pPr>
        <w:rPr>
          <w:b/>
          <w:sz w:val="28"/>
          <w:szCs w:val="28"/>
        </w:rPr>
      </w:pPr>
    </w:p>
    <w:p w:rsidR="00D70987" w:rsidRDefault="00D70987">
      <w:pPr>
        <w:rPr>
          <w:b/>
          <w:sz w:val="28"/>
          <w:szCs w:val="28"/>
        </w:rPr>
      </w:pPr>
    </w:p>
    <w:p w:rsidR="00BB08D8" w:rsidRPr="007867C1" w:rsidRDefault="00423E7F">
      <w:pPr>
        <w:rPr>
          <w:b/>
          <w:sz w:val="36"/>
          <w:szCs w:val="36"/>
        </w:rPr>
      </w:pPr>
      <w:r w:rsidRPr="007867C1">
        <w:rPr>
          <w:b/>
          <w:sz w:val="36"/>
          <w:szCs w:val="36"/>
        </w:rPr>
        <w:lastRenderedPageBreak/>
        <w:t>How OMT</w:t>
      </w:r>
      <w:r w:rsidR="006B602C">
        <w:rPr>
          <w:rStyle w:val="FootnoteReference"/>
          <w:b/>
          <w:sz w:val="36"/>
          <w:szCs w:val="36"/>
        </w:rPr>
        <w:footnoteReference w:id="1"/>
      </w:r>
      <w:r w:rsidRPr="007867C1">
        <w:rPr>
          <w:b/>
          <w:sz w:val="36"/>
          <w:szCs w:val="36"/>
        </w:rPr>
        <w:t xml:space="preserve"> came to be</w:t>
      </w:r>
      <w:r w:rsidR="00154056" w:rsidRPr="007867C1">
        <w:rPr>
          <w:b/>
          <w:sz w:val="36"/>
          <w:szCs w:val="36"/>
        </w:rPr>
        <w:t>: a midsummer miracle play</w:t>
      </w:r>
    </w:p>
    <w:p w:rsidR="00154056" w:rsidRPr="00CD4688" w:rsidRDefault="00154056" w:rsidP="00154056">
      <w:pPr>
        <w:rPr>
          <w:sz w:val="28"/>
          <w:szCs w:val="28"/>
        </w:rPr>
      </w:pPr>
      <w:r w:rsidRPr="00CD4688">
        <w:rPr>
          <w:sz w:val="28"/>
          <w:szCs w:val="28"/>
        </w:rPr>
        <w:t xml:space="preserve">A short play with </w:t>
      </w:r>
      <w:r w:rsidR="00B62A4B">
        <w:rPr>
          <w:sz w:val="28"/>
          <w:szCs w:val="28"/>
        </w:rPr>
        <w:t xml:space="preserve">only </w:t>
      </w:r>
      <w:r w:rsidRPr="00CD4688">
        <w:rPr>
          <w:sz w:val="28"/>
          <w:szCs w:val="28"/>
        </w:rPr>
        <w:t xml:space="preserve">three </w:t>
      </w:r>
      <w:r w:rsidR="00B62A4B">
        <w:rPr>
          <w:sz w:val="28"/>
          <w:szCs w:val="28"/>
        </w:rPr>
        <w:t xml:space="preserve">characters and three </w:t>
      </w:r>
      <w:r w:rsidRPr="00CD4688">
        <w:rPr>
          <w:sz w:val="28"/>
          <w:szCs w:val="28"/>
        </w:rPr>
        <w:t>scenes</w:t>
      </w:r>
      <w:r w:rsidR="00B62A4B">
        <w:rPr>
          <w:sz w:val="28"/>
          <w:szCs w:val="28"/>
        </w:rPr>
        <w:t xml:space="preserve"> </w:t>
      </w:r>
      <w:r w:rsidRPr="00CD4688">
        <w:rPr>
          <w:sz w:val="28"/>
          <w:szCs w:val="28"/>
        </w:rPr>
        <w:t xml:space="preserve"> </w:t>
      </w:r>
    </w:p>
    <w:p w:rsidR="00154056" w:rsidRPr="00CD4688" w:rsidRDefault="00154056" w:rsidP="00154056">
      <w:pPr>
        <w:rPr>
          <w:sz w:val="28"/>
          <w:szCs w:val="28"/>
        </w:rPr>
      </w:pPr>
      <w:r w:rsidRPr="00CD4688">
        <w:rPr>
          <w:sz w:val="28"/>
          <w:szCs w:val="28"/>
        </w:rPr>
        <w:t>To be presented to Conference on Public Debt</w:t>
      </w:r>
      <w:r w:rsidR="00B62A4B">
        <w:rPr>
          <w:sz w:val="28"/>
          <w:szCs w:val="28"/>
        </w:rPr>
        <w:t xml:space="preserve">, La </w:t>
      </w:r>
      <w:proofErr w:type="spellStart"/>
      <w:r w:rsidR="00B62A4B">
        <w:rPr>
          <w:sz w:val="28"/>
          <w:szCs w:val="28"/>
        </w:rPr>
        <w:t>Sapienza</w:t>
      </w:r>
      <w:proofErr w:type="spellEnd"/>
      <w:r w:rsidR="00B62A4B">
        <w:rPr>
          <w:sz w:val="28"/>
          <w:szCs w:val="28"/>
        </w:rPr>
        <w:t>, 26/10/2012</w:t>
      </w:r>
      <w:r w:rsidRPr="00CD4688">
        <w:rPr>
          <w:sz w:val="28"/>
          <w:szCs w:val="28"/>
        </w:rPr>
        <w:t xml:space="preserve"> </w:t>
      </w:r>
    </w:p>
    <w:p w:rsidR="00154056" w:rsidRPr="00CD4688" w:rsidRDefault="0001383C">
      <w:pPr>
        <w:rPr>
          <w:sz w:val="28"/>
          <w:szCs w:val="28"/>
          <w:u w:val="single"/>
        </w:rPr>
      </w:pPr>
      <w:r w:rsidRPr="00CD4688">
        <w:rPr>
          <w:sz w:val="28"/>
          <w:szCs w:val="28"/>
          <w:u w:val="single"/>
        </w:rPr>
        <w:t>NAMES OF THE PLAYERS</w:t>
      </w:r>
    </w:p>
    <w:p w:rsidR="005F3800" w:rsidRPr="00CD4688" w:rsidRDefault="00423E7F" w:rsidP="005F3800">
      <w:pPr>
        <w:rPr>
          <w:sz w:val="28"/>
          <w:szCs w:val="28"/>
        </w:rPr>
      </w:pPr>
      <w:r w:rsidRPr="00CD4688">
        <w:rPr>
          <w:sz w:val="28"/>
          <w:szCs w:val="28"/>
        </w:rPr>
        <w:t>RODRIGO</w:t>
      </w:r>
      <w:r w:rsidR="005F3800" w:rsidRPr="00CD4688">
        <w:rPr>
          <w:sz w:val="28"/>
          <w:szCs w:val="28"/>
        </w:rPr>
        <w:t>: an academic from America</w:t>
      </w:r>
      <w:r w:rsidR="00846F49" w:rsidRPr="00CD4688">
        <w:rPr>
          <w:sz w:val="28"/>
          <w:szCs w:val="28"/>
        </w:rPr>
        <w:t>, editor</w:t>
      </w:r>
    </w:p>
    <w:p w:rsidR="00154056" w:rsidRPr="00CD4688" w:rsidRDefault="00423E7F">
      <w:pPr>
        <w:rPr>
          <w:sz w:val="28"/>
          <w:szCs w:val="28"/>
        </w:rPr>
      </w:pPr>
      <w:r w:rsidRPr="00CD4688">
        <w:rPr>
          <w:sz w:val="28"/>
          <w:szCs w:val="28"/>
        </w:rPr>
        <w:t>MARIO</w:t>
      </w:r>
      <w:r w:rsidR="00154056" w:rsidRPr="00CD4688">
        <w:rPr>
          <w:sz w:val="28"/>
          <w:szCs w:val="28"/>
        </w:rPr>
        <w:t xml:space="preserve">: </w:t>
      </w:r>
      <w:r w:rsidR="00AF099F" w:rsidRPr="00CD4688">
        <w:rPr>
          <w:sz w:val="28"/>
          <w:szCs w:val="28"/>
        </w:rPr>
        <w:t xml:space="preserve">a </w:t>
      </w:r>
      <w:r w:rsidR="002E6524" w:rsidRPr="00CD4688">
        <w:rPr>
          <w:sz w:val="28"/>
          <w:szCs w:val="28"/>
        </w:rPr>
        <w:t xml:space="preserve">European </w:t>
      </w:r>
      <w:r w:rsidRPr="00CD4688">
        <w:rPr>
          <w:sz w:val="28"/>
          <w:szCs w:val="28"/>
        </w:rPr>
        <w:t>policy maker</w:t>
      </w:r>
      <w:r w:rsidR="003B6CF4">
        <w:rPr>
          <w:sz w:val="28"/>
          <w:szCs w:val="28"/>
        </w:rPr>
        <w:t>,</w:t>
      </w:r>
      <w:r w:rsidR="00846F49" w:rsidRPr="00CD4688">
        <w:rPr>
          <w:sz w:val="28"/>
          <w:szCs w:val="28"/>
        </w:rPr>
        <w:t xml:space="preserve"> editor,</w:t>
      </w:r>
    </w:p>
    <w:p w:rsidR="004155CA" w:rsidRPr="00CD4688" w:rsidRDefault="00423E7F">
      <w:pPr>
        <w:rPr>
          <w:sz w:val="28"/>
          <w:szCs w:val="28"/>
        </w:rPr>
      </w:pPr>
      <w:r w:rsidRPr="00CD4688">
        <w:rPr>
          <w:sz w:val="28"/>
          <w:szCs w:val="28"/>
        </w:rPr>
        <w:t>ARIEL</w:t>
      </w:r>
      <w:r w:rsidR="00154056" w:rsidRPr="00CD4688">
        <w:rPr>
          <w:sz w:val="28"/>
          <w:szCs w:val="28"/>
        </w:rPr>
        <w:t xml:space="preserve">: </w:t>
      </w:r>
      <w:r w:rsidR="00AF099F" w:rsidRPr="00CD4688">
        <w:rPr>
          <w:sz w:val="28"/>
          <w:szCs w:val="28"/>
        </w:rPr>
        <w:t xml:space="preserve"> </w:t>
      </w:r>
      <w:r w:rsidR="00154056" w:rsidRPr="00CD4688">
        <w:rPr>
          <w:sz w:val="28"/>
          <w:szCs w:val="28"/>
        </w:rPr>
        <w:t xml:space="preserve">young </w:t>
      </w:r>
      <w:r w:rsidR="00CD4688">
        <w:rPr>
          <w:sz w:val="28"/>
          <w:szCs w:val="28"/>
        </w:rPr>
        <w:t xml:space="preserve">economist </w:t>
      </w:r>
      <w:r w:rsidR="00AF099F" w:rsidRPr="00CD4688">
        <w:rPr>
          <w:sz w:val="28"/>
          <w:szCs w:val="28"/>
        </w:rPr>
        <w:t xml:space="preserve">from </w:t>
      </w:r>
      <w:r w:rsidR="00CD4688">
        <w:rPr>
          <w:sz w:val="28"/>
          <w:szCs w:val="28"/>
        </w:rPr>
        <w:t xml:space="preserve">La </w:t>
      </w:r>
      <w:proofErr w:type="spellStart"/>
      <w:r w:rsidR="00CD4688">
        <w:rPr>
          <w:sz w:val="28"/>
          <w:szCs w:val="28"/>
        </w:rPr>
        <w:t>Sapienza</w:t>
      </w:r>
      <w:proofErr w:type="spellEnd"/>
      <w:r w:rsidR="00CD4688">
        <w:rPr>
          <w:sz w:val="28"/>
          <w:szCs w:val="28"/>
        </w:rPr>
        <w:t xml:space="preserve">, </w:t>
      </w:r>
      <w:r w:rsidR="00B62A4B">
        <w:rPr>
          <w:sz w:val="28"/>
          <w:szCs w:val="28"/>
        </w:rPr>
        <w:t xml:space="preserve">assistant </w:t>
      </w:r>
      <w:r w:rsidR="00CD4688">
        <w:rPr>
          <w:sz w:val="28"/>
          <w:szCs w:val="28"/>
        </w:rPr>
        <w:t>for Mario</w:t>
      </w:r>
    </w:p>
    <w:p w:rsidR="00CB61C4" w:rsidRDefault="00CB61C4" w:rsidP="00303511">
      <w:pPr>
        <w:rPr>
          <w:b/>
          <w:sz w:val="32"/>
          <w:szCs w:val="32"/>
        </w:rPr>
      </w:pPr>
    </w:p>
    <w:p w:rsidR="00303511" w:rsidRPr="00CD4688" w:rsidRDefault="00303511" w:rsidP="00303511">
      <w:pPr>
        <w:rPr>
          <w:b/>
          <w:sz w:val="32"/>
          <w:szCs w:val="32"/>
        </w:rPr>
      </w:pPr>
      <w:r w:rsidRPr="00CD4688">
        <w:rPr>
          <w:b/>
          <w:sz w:val="32"/>
          <w:szCs w:val="32"/>
        </w:rPr>
        <w:t xml:space="preserve">Scene One: </w:t>
      </w:r>
      <w:r w:rsidR="00512AAB" w:rsidRPr="00CD4688">
        <w:rPr>
          <w:b/>
          <w:sz w:val="32"/>
          <w:szCs w:val="32"/>
        </w:rPr>
        <w:t xml:space="preserve">The meeting on </w:t>
      </w:r>
      <w:proofErr w:type="spellStart"/>
      <w:r w:rsidR="00512AAB" w:rsidRPr="00CD4688">
        <w:rPr>
          <w:b/>
          <w:sz w:val="32"/>
          <w:szCs w:val="32"/>
        </w:rPr>
        <w:t>Montecucco</w:t>
      </w:r>
      <w:proofErr w:type="spellEnd"/>
    </w:p>
    <w:p w:rsidR="00303511" w:rsidRPr="00CD4688" w:rsidRDefault="004155CA" w:rsidP="00303511">
      <w:pPr>
        <w:spacing w:after="120" w:line="360" w:lineRule="auto"/>
        <w:rPr>
          <w:i/>
          <w:sz w:val="28"/>
          <w:szCs w:val="28"/>
        </w:rPr>
      </w:pPr>
      <w:r w:rsidRPr="00CD468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292100</wp:posOffset>
            </wp:positionV>
            <wp:extent cx="5269865" cy="1958975"/>
            <wp:effectExtent l="19050" t="0" r="6985" b="0"/>
            <wp:wrapTopAndBottom/>
            <wp:docPr id="1" name="Picture 1" descr="http://www.italylimousine.com/_img_key/63-5img-g-castel_gandolfo_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talylimousine.com/_img_key/63-5img-g-castel_gandolfo_05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F49" w:rsidRPr="00CD4688">
        <w:rPr>
          <w:i/>
          <w:sz w:val="28"/>
          <w:szCs w:val="28"/>
        </w:rPr>
        <w:t xml:space="preserve">The setting is </w:t>
      </w:r>
      <w:r w:rsidR="00303511" w:rsidRPr="00CD4688">
        <w:rPr>
          <w:i/>
          <w:sz w:val="28"/>
          <w:szCs w:val="28"/>
        </w:rPr>
        <w:t xml:space="preserve">Villa </w:t>
      </w:r>
      <w:proofErr w:type="spellStart"/>
      <w:r w:rsidR="00303511" w:rsidRPr="00CD4688">
        <w:rPr>
          <w:i/>
          <w:sz w:val="28"/>
          <w:szCs w:val="28"/>
        </w:rPr>
        <w:t>Montecucco</w:t>
      </w:r>
      <w:proofErr w:type="spellEnd"/>
      <w:r w:rsidR="00303511" w:rsidRPr="00CD4688">
        <w:rPr>
          <w:i/>
          <w:sz w:val="28"/>
          <w:szCs w:val="28"/>
        </w:rPr>
        <w:t xml:space="preserve">, south of Rome on a hill close to the Pope’s summer </w:t>
      </w:r>
      <w:r w:rsidR="00746789">
        <w:rPr>
          <w:i/>
          <w:sz w:val="28"/>
          <w:szCs w:val="28"/>
        </w:rPr>
        <w:t>residence</w:t>
      </w:r>
      <w:r w:rsidR="00303511" w:rsidRPr="00CD4688">
        <w:rPr>
          <w:i/>
          <w:sz w:val="28"/>
          <w:szCs w:val="28"/>
        </w:rPr>
        <w:t xml:space="preserve"> </w:t>
      </w:r>
      <w:proofErr w:type="gramStart"/>
      <w:r w:rsidR="00303511" w:rsidRPr="00CD4688">
        <w:rPr>
          <w:i/>
          <w:sz w:val="28"/>
          <w:szCs w:val="28"/>
        </w:rPr>
        <w:t xml:space="preserve">in  </w:t>
      </w:r>
      <w:proofErr w:type="spellStart"/>
      <w:r w:rsidR="00303511" w:rsidRPr="00CD4688">
        <w:rPr>
          <w:i/>
          <w:sz w:val="28"/>
          <w:szCs w:val="28"/>
        </w:rPr>
        <w:t>Castelgandolfo</w:t>
      </w:r>
      <w:proofErr w:type="spellEnd"/>
      <w:proofErr w:type="gramEnd"/>
      <w:r w:rsidR="00303511" w:rsidRPr="00CD4688">
        <w:rPr>
          <w:i/>
          <w:sz w:val="28"/>
          <w:szCs w:val="28"/>
        </w:rPr>
        <w:t xml:space="preserve"> </w:t>
      </w:r>
      <w:r w:rsidR="00CD4688">
        <w:rPr>
          <w:i/>
          <w:sz w:val="28"/>
          <w:szCs w:val="28"/>
        </w:rPr>
        <w:t xml:space="preserve">. </w:t>
      </w:r>
      <w:r w:rsidR="00303511" w:rsidRPr="00CD4688">
        <w:rPr>
          <w:i/>
          <w:sz w:val="28"/>
          <w:szCs w:val="28"/>
        </w:rPr>
        <w:t>The date is 1989</w:t>
      </w:r>
      <w:r w:rsidR="00846F49" w:rsidRPr="00CD4688">
        <w:rPr>
          <w:i/>
          <w:sz w:val="28"/>
          <w:szCs w:val="28"/>
        </w:rPr>
        <w:t xml:space="preserve"> and</w:t>
      </w:r>
      <w:proofErr w:type="gramStart"/>
      <w:r w:rsidR="00846F49" w:rsidRPr="00CD4688">
        <w:rPr>
          <w:i/>
          <w:sz w:val="28"/>
          <w:szCs w:val="28"/>
        </w:rPr>
        <w:t>-  at</w:t>
      </w:r>
      <w:proofErr w:type="gramEnd"/>
      <w:r w:rsidR="00846F49" w:rsidRPr="00CD4688">
        <w:rPr>
          <w:i/>
          <w:sz w:val="28"/>
          <w:szCs w:val="28"/>
        </w:rPr>
        <w:t xml:space="preserve"> the end of a long debate-  t</w:t>
      </w:r>
      <w:r w:rsidR="002E6524" w:rsidRPr="00CD4688">
        <w:rPr>
          <w:i/>
          <w:sz w:val="28"/>
          <w:szCs w:val="28"/>
        </w:rPr>
        <w:t>he editors</w:t>
      </w:r>
      <w:r w:rsidR="007867C1">
        <w:rPr>
          <w:i/>
          <w:sz w:val="28"/>
          <w:szCs w:val="28"/>
        </w:rPr>
        <w:t>,</w:t>
      </w:r>
      <w:r w:rsidR="002E6524" w:rsidRPr="00CD4688">
        <w:rPr>
          <w:i/>
          <w:sz w:val="28"/>
          <w:szCs w:val="28"/>
        </w:rPr>
        <w:t xml:space="preserve"> </w:t>
      </w:r>
      <w:r w:rsidR="00CD4688">
        <w:rPr>
          <w:i/>
          <w:sz w:val="28"/>
          <w:szCs w:val="28"/>
        </w:rPr>
        <w:t>Rodrigo and Mario</w:t>
      </w:r>
      <w:r w:rsidR="007867C1">
        <w:rPr>
          <w:i/>
          <w:sz w:val="28"/>
          <w:szCs w:val="28"/>
        </w:rPr>
        <w:t>,</w:t>
      </w:r>
      <w:r w:rsidR="00CD4688">
        <w:rPr>
          <w:i/>
          <w:sz w:val="28"/>
          <w:szCs w:val="28"/>
        </w:rPr>
        <w:t xml:space="preserve"> </w:t>
      </w:r>
      <w:r w:rsidR="00B62A4B">
        <w:rPr>
          <w:i/>
          <w:sz w:val="28"/>
          <w:szCs w:val="28"/>
        </w:rPr>
        <w:t>say farew</w:t>
      </w:r>
      <w:r w:rsidR="00746789">
        <w:rPr>
          <w:i/>
          <w:sz w:val="28"/>
          <w:szCs w:val="28"/>
        </w:rPr>
        <w:t>e</w:t>
      </w:r>
      <w:r w:rsidR="00B62A4B">
        <w:rPr>
          <w:i/>
          <w:sz w:val="28"/>
          <w:szCs w:val="28"/>
        </w:rPr>
        <w:t>ll to</w:t>
      </w:r>
      <w:r w:rsidR="002E6524" w:rsidRPr="00CD4688">
        <w:rPr>
          <w:i/>
          <w:sz w:val="28"/>
          <w:szCs w:val="28"/>
        </w:rPr>
        <w:t xml:space="preserve"> </w:t>
      </w:r>
      <w:r w:rsidR="0001383C" w:rsidRPr="00CD4688">
        <w:rPr>
          <w:i/>
          <w:sz w:val="28"/>
          <w:szCs w:val="28"/>
        </w:rPr>
        <w:t xml:space="preserve">the </w:t>
      </w:r>
      <w:r w:rsidR="00D2201B" w:rsidRPr="00CD4688">
        <w:rPr>
          <w:i/>
          <w:sz w:val="28"/>
          <w:szCs w:val="28"/>
        </w:rPr>
        <w:t xml:space="preserve">assembled </w:t>
      </w:r>
      <w:r w:rsidR="0001383C" w:rsidRPr="00CD4688">
        <w:rPr>
          <w:i/>
          <w:sz w:val="28"/>
          <w:szCs w:val="28"/>
        </w:rPr>
        <w:t>participant</w:t>
      </w:r>
      <w:r w:rsidR="00B62A4B">
        <w:rPr>
          <w:i/>
          <w:sz w:val="28"/>
          <w:szCs w:val="28"/>
        </w:rPr>
        <w:t>.</w:t>
      </w:r>
      <w:r w:rsidR="002E6524" w:rsidRPr="00CD4688">
        <w:rPr>
          <w:i/>
          <w:sz w:val="28"/>
          <w:szCs w:val="28"/>
        </w:rPr>
        <w:t xml:space="preserve"> </w:t>
      </w:r>
    </w:p>
    <w:p w:rsidR="0091325B" w:rsidRPr="00CD4688" w:rsidRDefault="00423E7F" w:rsidP="0091325B">
      <w:pPr>
        <w:rPr>
          <w:sz w:val="28"/>
          <w:szCs w:val="28"/>
        </w:rPr>
      </w:pPr>
      <w:r w:rsidRPr="00CD4688">
        <w:rPr>
          <w:sz w:val="28"/>
          <w:szCs w:val="28"/>
        </w:rPr>
        <w:t>RODRIGO</w:t>
      </w:r>
      <w:r w:rsidR="0091325B" w:rsidRPr="00CD4688">
        <w:rPr>
          <w:sz w:val="28"/>
          <w:szCs w:val="28"/>
        </w:rPr>
        <w:t xml:space="preserve">: </w:t>
      </w:r>
      <w:r w:rsidR="00BA31BA" w:rsidRPr="00CD4688">
        <w:rPr>
          <w:sz w:val="28"/>
          <w:szCs w:val="28"/>
        </w:rPr>
        <w:t xml:space="preserve">Our </w:t>
      </w:r>
      <w:r w:rsidR="0091325B" w:rsidRPr="00CD4688">
        <w:rPr>
          <w:sz w:val="28"/>
          <w:szCs w:val="28"/>
        </w:rPr>
        <w:t>thank</w:t>
      </w:r>
      <w:r w:rsidR="00BA31BA" w:rsidRPr="00CD4688">
        <w:rPr>
          <w:sz w:val="28"/>
          <w:szCs w:val="28"/>
        </w:rPr>
        <w:t>s to</w:t>
      </w:r>
      <w:r w:rsidR="0091325B" w:rsidRPr="00CD4688">
        <w:rPr>
          <w:sz w:val="28"/>
          <w:szCs w:val="28"/>
        </w:rPr>
        <w:t xml:space="preserve"> all who</w:t>
      </w:r>
      <w:r w:rsidR="00BA31BA" w:rsidRPr="00CD4688">
        <w:rPr>
          <w:sz w:val="28"/>
          <w:szCs w:val="28"/>
        </w:rPr>
        <w:t>’ve</w:t>
      </w:r>
      <w:r w:rsidR="0091325B" w:rsidRPr="00CD4688">
        <w:rPr>
          <w:sz w:val="28"/>
          <w:szCs w:val="28"/>
        </w:rPr>
        <w:t xml:space="preserve"> joined us here </w:t>
      </w:r>
      <w:r w:rsidR="00846F49" w:rsidRPr="00CD4688">
        <w:rPr>
          <w:sz w:val="28"/>
          <w:szCs w:val="28"/>
        </w:rPr>
        <w:t>today</w:t>
      </w:r>
      <w:r w:rsidR="0091325B" w:rsidRPr="00CD4688">
        <w:rPr>
          <w:sz w:val="28"/>
          <w:szCs w:val="28"/>
        </w:rPr>
        <w:t xml:space="preserve"> </w:t>
      </w:r>
    </w:p>
    <w:p w:rsidR="0091325B" w:rsidRPr="00CD4688" w:rsidRDefault="0091325B" w:rsidP="0091325B">
      <w:pPr>
        <w:rPr>
          <w:sz w:val="28"/>
          <w:szCs w:val="28"/>
        </w:rPr>
      </w:pPr>
      <w:r w:rsidRPr="00CD4688">
        <w:rPr>
          <w:sz w:val="28"/>
          <w:szCs w:val="28"/>
        </w:rPr>
        <w:t xml:space="preserve">For your thoughts on </w:t>
      </w:r>
      <w:proofErr w:type="gramStart"/>
      <w:r w:rsidRPr="00CD4688">
        <w:rPr>
          <w:sz w:val="28"/>
          <w:szCs w:val="28"/>
        </w:rPr>
        <w:t xml:space="preserve">the </w:t>
      </w:r>
      <w:proofErr w:type="spellStart"/>
      <w:r w:rsidRPr="00CD4688">
        <w:rPr>
          <w:sz w:val="28"/>
          <w:szCs w:val="28"/>
        </w:rPr>
        <w:t>vex</w:t>
      </w:r>
      <w:proofErr w:type="gramEnd"/>
      <w:r w:rsidR="00512AAB" w:rsidRPr="00CD4688">
        <w:rPr>
          <w:sz w:val="28"/>
          <w:szCs w:val="28"/>
        </w:rPr>
        <w:t>’</w:t>
      </w:r>
      <w:r w:rsidR="00423E7F" w:rsidRPr="00CD4688">
        <w:rPr>
          <w:sz w:val="28"/>
          <w:szCs w:val="28"/>
        </w:rPr>
        <w:t>d</w:t>
      </w:r>
      <w:proofErr w:type="spellEnd"/>
      <w:r w:rsidR="00423E7F" w:rsidRPr="00CD4688">
        <w:rPr>
          <w:sz w:val="28"/>
          <w:szCs w:val="28"/>
        </w:rPr>
        <w:t xml:space="preserve"> </w:t>
      </w:r>
      <w:r w:rsidR="007867C1">
        <w:rPr>
          <w:sz w:val="28"/>
          <w:szCs w:val="28"/>
        </w:rPr>
        <w:t>problems</w:t>
      </w:r>
      <w:r w:rsidR="00423E7F" w:rsidRPr="00CD4688">
        <w:rPr>
          <w:sz w:val="28"/>
          <w:szCs w:val="28"/>
        </w:rPr>
        <w:t xml:space="preserve"> of debt</w:t>
      </w:r>
      <w:r w:rsidR="00846F49" w:rsidRPr="00CD4688">
        <w:rPr>
          <w:sz w:val="28"/>
          <w:szCs w:val="28"/>
        </w:rPr>
        <w:t>.</w:t>
      </w:r>
    </w:p>
    <w:p w:rsidR="002E6524" w:rsidRPr="00CD4688" w:rsidRDefault="00BA31BA" w:rsidP="0091325B">
      <w:pPr>
        <w:rPr>
          <w:sz w:val="28"/>
          <w:szCs w:val="28"/>
        </w:rPr>
      </w:pPr>
      <w:r w:rsidRPr="00CD4688">
        <w:rPr>
          <w:sz w:val="28"/>
          <w:szCs w:val="28"/>
        </w:rPr>
        <w:t>Y</w:t>
      </w:r>
      <w:r w:rsidR="00423E7F" w:rsidRPr="00CD4688">
        <w:rPr>
          <w:sz w:val="28"/>
          <w:szCs w:val="28"/>
        </w:rPr>
        <w:t>our papers</w:t>
      </w:r>
      <w:r w:rsidRPr="00CD4688">
        <w:rPr>
          <w:sz w:val="28"/>
          <w:szCs w:val="28"/>
        </w:rPr>
        <w:t>,</w:t>
      </w:r>
      <w:r w:rsidR="00423E7F" w:rsidRPr="00CD4688">
        <w:rPr>
          <w:sz w:val="28"/>
          <w:szCs w:val="28"/>
        </w:rPr>
        <w:t xml:space="preserve"> </w:t>
      </w:r>
      <w:r w:rsidR="0091325B" w:rsidRPr="00CD4688">
        <w:rPr>
          <w:sz w:val="28"/>
          <w:szCs w:val="28"/>
        </w:rPr>
        <w:t xml:space="preserve">like panels of </w:t>
      </w:r>
      <w:r w:rsidR="005F3800" w:rsidRPr="00CD4688">
        <w:rPr>
          <w:sz w:val="28"/>
          <w:szCs w:val="28"/>
        </w:rPr>
        <w:t>M</w:t>
      </w:r>
      <w:r w:rsidR="0091325B" w:rsidRPr="00CD4688">
        <w:rPr>
          <w:sz w:val="28"/>
          <w:szCs w:val="28"/>
        </w:rPr>
        <w:t>ichelangelo</w:t>
      </w:r>
      <w:r w:rsidRPr="00CD4688">
        <w:rPr>
          <w:sz w:val="28"/>
          <w:szCs w:val="28"/>
        </w:rPr>
        <w:t>,</w:t>
      </w:r>
      <w:r w:rsidR="005F3800" w:rsidRPr="00CD4688">
        <w:rPr>
          <w:sz w:val="28"/>
          <w:szCs w:val="28"/>
        </w:rPr>
        <w:t xml:space="preserve"> </w:t>
      </w:r>
    </w:p>
    <w:p w:rsidR="00BA31BA" w:rsidRPr="00CD4688" w:rsidRDefault="00BA31BA" w:rsidP="0091325B">
      <w:pPr>
        <w:rPr>
          <w:sz w:val="28"/>
          <w:szCs w:val="28"/>
        </w:rPr>
      </w:pPr>
      <w:r w:rsidRPr="00CD4688">
        <w:rPr>
          <w:sz w:val="28"/>
          <w:szCs w:val="28"/>
        </w:rPr>
        <w:t>Provide illumination for us all</w:t>
      </w:r>
      <w:r w:rsidR="00512AAB" w:rsidRPr="00CD4688">
        <w:rPr>
          <w:sz w:val="28"/>
          <w:szCs w:val="28"/>
        </w:rPr>
        <w:t>.</w:t>
      </w:r>
    </w:p>
    <w:p w:rsidR="0091325B" w:rsidRPr="00CD4688" w:rsidRDefault="0091325B" w:rsidP="0091325B">
      <w:pPr>
        <w:rPr>
          <w:sz w:val="28"/>
          <w:szCs w:val="28"/>
        </w:rPr>
      </w:pPr>
      <w:r w:rsidRPr="00CD4688">
        <w:rPr>
          <w:sz w:val="28"/>
          <w:szCs w:val="28"/>
        </w:rPr>
        <w:lastRenderedPageBreak/>
        <w:t xml:space="preserve">What say you Mario? Which </w:t>
      </w:r>
      <w:r w:rsidR="00BA31BA" w:rsidRPr="00CD4688">
        <w:rPr>
          <w:sz w:val="28"/>
          <w:szCs w:val="28"/>
        </w:rPr>
        <w:t xml:space="preserve">like </w:t>
      </w:r>
      <w:r w:rsidRPr="00CD4688">
        <w:rPr>
          <w:sz w:val="28"/>
          <w:szCs w:val="28"/>
        </w:rPr>
        <w:t xml:space="preserve">you </w:t>
      </w:r>
      <w:r w:rsidR="0091495B" w:rsidRPr="00CD4688">
        <w:rPr>
          <w:sz w:val="28"/>
          <w:szCs w:val="28"/>
        </w:rPr>
        <w:t xml:space="preserve">the </w:t>
      </w:r>
      <w:r w:rsidR="00423E7F" w:rsidRPr="00CD4688">
        <w:rPr>
          <w:sz w:val="28"/>
          <w:szCs w:val="28"/>
        </w:rPr>
        <w:t>best?</w:t>
      </w:r>
    </w:p>
    <w:p w:rsidR="0091495B" w:rsidRPr="00CD4688" w:rsidRDefault="007800D3" w:rsidP="0091325B">
      <w:pPr>
        <w:rPr>
          <w:sz w:val="28"/>
          <w:szCs w:val="28"/>
        </w:rPr>
      </w:pPr>
      <w:r w:rsidRPr="00CD4688">
        <w:rPr>
          <w:sz w:val="28"/>
          <w:szCs w:val="28"/>
        </w:rPr>
        <w:t>MARIO</w:t>
      </w:r>
      <w:r w:rsidR="002E6524" w:rsidRPr="00CD4688">
        <w:rPr>
          <w:sz w:val="28"/>
          <w:szCs w:val="28"/>
        </w:rPr>
        <w:t xml:space="preserve">: </w:t>
      </w:r>
      <w:r w:rsidR="0091495B" w:rsidRPr="00CD4688">
        <w:rPr>
          <w:sz w:val="28"/>
          <w:szCs w:val="28"/>
        </w:rPr>
        <w:t>To me</w:t>
      </w:r>
      <w:r w:rsidR="00E00C21" w:rsidRPr="00CD4688">
        <w:rPr>
          <w:sz w:val="28"/>
          <w:szCs w:val="28"/>
        </w:rPr>
        <w:t>,</w:t>
      </w:r>
      <w:r w:rsidR="0091495B" w:rsidRPr="00CD4688">
        <w:rPr>
          <w:sz w:val="28"/>
          <w:szCs w:val="28"/>
        </w:rPr>
        <w:t xml:space="preserve"> </w:t>
      </w:r>
      <w:r w:rsidR="00E00C21" w:rsidRPr="00CD4688">
        <w:rPr>
          <w:sz w:val="28"/>
          <w:szCs w:val="28"/>
        </w:rPr>
        <w:t>d</w:t>
      </w:r>
      <w:r w:rsidR="0091325B" w:rsidRPr="00CD4688">
        <w:rPr>
          <w:sz w:val="28"/>
          <w:szCs w:val="28"/>
        </w:rPr>
        <w:t>ebt contracts are like lovers vows</w:t>
      </w:r>
      <w:r w:rsidR="0013176F">
        <w:rPr>
          <w:sz w:val="28"/>
          <w:szCs w:val="28"/>
        </w:rPr>
        <w:t>,</w:t>
      </w:r>
    </w:p>
    <w:p w:rsidR="0091325B" w:rsidRPr="00CD4688" w:rsidRDefault="0091325B" w:rsidP="0091325B">
      <w:pPr>
        <w:rPr>
          <w:sz w:val="28"/>
          <w:szCs w:val="28"/>
        </w:rPr>
      </w:pPr>
      <w:r w:rsidRPr="00CD4688">
        <w:rPr>
          <w:sz w:val="28"/>
          <w:szCs w:val="28"/>
        </w:rPr>
        <w:t xml:space="preserve"> </w:t>
      </w:r>
      <w:r w:rsidR="00F45E1E">
        <w:rPr>
          <w:sz w:val="28"/>
          <w:szCs w:val="28"/>
        </w:rPr>
        <w:t>For both are</w:t>
      </w:r>
      <w:r w:rsidR="00E00C21" w:rsidRPr="00CD4688">
        <w:rPr>
          <w:sz w:val="28"/>
          <w:szCs w:val="28"/>
        </w:rPr>
        <w:t xml:space="preserve"> </w:t>
      </w:r>
      <w:r w:rsidRPr="00CD4688">
        <w:rPr>
          <w:sz w:val="28"/>
          <w:szCs w:val="28"/>
        </w:rPr>
        <w:t xml:space="preserve">hostages to </w:t>
      </w:r>
      <w:r w:rsidR="0091495B" w:rsidRPr="00CD4688">
        <w:rPr>
          <w:sz w:val="28"/>
          <w:szCs w:val="28"/>
        </w:rPr>
        <w:t xml:space="preserve">fickle </w:t>
      </w:r>
      <w:r w:rsidRPr="00CD4688">
        <w:rPr>
          <w:sz w:val="28"/>
          <w:szCs w:val="28"/>
        </w:rPr>
        <w:t>fortune</w:t>
      </w:r>
      <w:r w:rsidR="0091495B" w:rsidRPr="00CD4688">
        <w:rPr>
          <w:sz w:val="28"/>
          <w:szCs w:val="28"/>
        </w:rPr>
        <w:t>.</w:t>
      </w:r>
    </w:p>
    <w:p w:rsidR="0091325B" w:rsidRPr="00CD4688" w:rsidRDefault="0091325B" w:rsidP="0091325B">
      <w:pPr>
        <w:rPr>
          <w:sz w:val="28"/>
          <w:szCs w:val="28"/>
        </w:rPr>
      </w:pPr>
      <w:r w:rsidRPr="00CD4688">
        <w:rPr>
          <w:sz w:val="28"/>
          <w:szCs w:val="28"/>
        </w:rPr>
        <w:t>Only time will tell whether they be honoured.</w:t>
      </w:r>
    </w:p>
    <w:p w:rsidR="0091325B" w:rsidRPr="00CD4688" w:rsidRDefault="0091325B" w:rsidP="0091325B">
      <w:pPr>
        <w:rPr>
          <w:sz w:val="28"/>
          <w:szCs w:val="28"/>
        </w:rPr>
      </w:pPr>
      <w:r w:rsidRPr="00CD4688">
        <w:rPr>
          <w:sz w:val="28"/>
          <w:szCs w:val="28"/>
        </w:rPr>
        <w:t xml:space="preserve">So too with the papers </w:t>
      </w:r>
      <w:r w:rsidR="002E6524" w:rsidRPr="00CD4688">
        <w:rPr>
          <w:sz w:val="28"/>
          <w:szCs w:val="28"/>
        </w:rPr>
        <w:t>here</w:t>
      </w:r>
      <w:r w:rsidR="00512AAB" w:rsidRPr="00CD4688">
        <w:rPr>
          <w:sz w:val="28"/>
          <w:szCs w:val="28"/>
        </w:rPr>
        <w:t>:</w:t>
      </w:r>
      <w:r w:rsidRPr="00CD4688">
        <w:rPr>
          <w:sz w:val="28"/>
          <w:szCs w:val="28"/>
        </w:rPr>
        <w:t xml:space="preserve"> </w:t>
      </w:r>
      <w:r w:rsidR="00E00C21" w:rsidRPr="00CD4688">
        <w:rPr>
          <w:sz w:val="28"/>
          <w:szCs w:val="28"/>
        </w:rPr>
        <w:t xml:space="preserve">who can </w:t>
      </w:r>
      <w:r w:rsidRPr="00CD4688">
        <w:rPr>
          <w:sz w:val="28"/>
          <w:szCs w:val="28"/>
        </w:rPr>
        <w:t xml:space="preserve">tell </w:t>
      </w:r>
    </w:p>
    <w:p w:rsidR="00303511" w:rsidRPr="00CD4688" w:rsidRDefault="002E6524" w:rsidP="00303511">
      <w:pPr>
        <w:spacing w:line="360" w:lineRule="auto"/>
        <w:rPr>
          <w:sz w:val="28"/>
          <w:szCs w:val="28"/>
        </w:rPr>
      </w:pPr>
      <w:r w:rsidRPr="00CD4688">
        <w:rPr>
          <w:sz w:val="28"/>
          <w:szCs w:val="28"/>
        </w:rPr>
        <w:t xml:space="preserve">Which </w:t>
      </w:r>
      <w:r w:rsidR="00E00C21" w:rsidRPr="00CD4688">
        <w:rPr>
          <w:sz w:val="28"/>
          <w:szCs w:val="28"/>
        </w:rPr>
        <w:t xml:space="preserve">will be </w:t>
      </w:r>
      <w:r w:rsidRPr="00CD4688">
        <w:rPr>
          <w:sz w:val="28"/>
          <w:szCs w:val="28"/>
        </w:rPr>
        <w:t>forgot</w:t>
      </w:r>
      <w:r w:rsidR="00E00C21" w:rsidRPr="00CD4688">
        <w:rPr>
          <w:sz w:val="28"/>
          <w:szCs w:val="28"/>
        </w:rPr>
        <w:t xml:space="preserve">ten and </w:t>
      </w:r>
      <w:r w:rsidRPr="00CD4688">
        <w:rPr>
          <w:sz w:val="28"/>
          <w:szCs w:val="28"/>
        </w:rPr>
        <w:t xml:space="preserve">which </w:t>
      </w:r>
      <w:r w:rsidR="00E00C21" w:rsidRPr="00CD4688">
        <w:rPr>
          <w:sz w:val="28"/>
          <w:szCs w:val="28"/>
        </w:rPr>
        <w:t>do</w:t>
      </w:r>
      <w:r w:rsidRPr="00CD4688">
        <w:rPr>
          <w:sz w:val="28"/>
          <w:szCs w:val="28"/>
        </w:rPr>
        <w:t xml:space="preserve"> well</w:t>
      </w:r>
      <w:r w:rsidR="00905EC0">
        <w:rPr>
          <w:sz w:val="28"/>
          <w:szCs w:val="28"/>
        </w:rPr>
        <w:t>?</w:t>
      </w:r>
      <w:r w:rsidRPr="00CD4688">
        <w:rPr>
          <w:sz w:val="28"/>
          <w:szCs w:val="28"/>
        </w:rPr>
        <w:t xml:space="preserve"> </w:t>
      </w:r>
    </w:p>
    <w:p w:rsidR="00317E79" w:rsidRPr="00CD4688" w:rsidRDefault="00905EC0">
      <w:pPr>
        <w:rPr>
          <w:sz w:val="28"/>
          <w:szCs w:val="28"/>
        </w:rPr>
      </w:pPr>
      <w:r>
        <w:rPr>
          <w:sz w:val="28"/>
          <w:szCs w:val="28"/>
        </w:rPr>
        <w:t>But</w:t>
      </w:r>
      <w:r w:rsidR="00D2201B" w:rsidRPr="00CD4688">
        <w:rPr>
          <w:sz w:val="28"/>
          <w:szCs w:val="28"/>
        </w:rPr>
        <w:t xml:space="preserve"> now, good friends, we </w:t>
      </w:r>
      <w:r w:rsidR="00317E79" w:rsidRPr="00CD4688">
        <w:rPr>
          <w:sz w:val="28"/>
          <w:szCs w:val="28"/>
        </w:rPr>
        <w:t>will with all good speed</w:t>
      </w:r>
    </w:p>
    <w:p w:rsidR="00D2201B" w:rsidRPr="00CD4688" w:rsidRDefault="00317E79">
      <w:pPr>
        <w:rPr>
          <w:sz w:val="28"/>
          <w:szCs w:val="28"/>
        </w:rPr>
      </w:pPr>
      <w:r w:rsidRPr="00CD4688">
        <w:rPr>
          <w:sz w:val="28"/>
          <w:szCs w:val="28"/>
        </w:rPr>
        <w:t xml:space="preserve">Publish your words for </w:t>
      </w:r>
      <w:proofErr w:type="gramStart"/>
      <w:r w:rsidRPr="00CD4688">
        <w:rPr>
          <w:sz w:val="28"/>
          <w:szCs w:val="28"/>
        </w:rPr>
        <w:t>all the</w:t>
      </w:r>
      <w:proofErr w:type="gramEnd"/>
      <w:r w:rsidRPr="00CD4688">
        <w:rPr>
          <w:sz w:val="28"/>
          <w:szCs w:val="28"/>
        </w:rPr>
        <w:t xml:space="preserve"> world to read.</w:t>
      </w:r>
      <w:r w:rsidR="00D2201B" w:rsidRPr="00CD4688">
        <w:rPr>
          <w:sz w:val="28"/>
          <w:szCs w:val="28"/>
        </w:rPr>
        <w:t xml:space="preserve"> </w:t>
      </w:r>
    </w:p>
    <w:p w:rsidR="00D2201B" w:rsidRDefault="00CD4688">
      <w:proofErr w:type="gramStart"/>
      <w:r w:rsidRPr="00CD4688">
        <w:rPr>
          <w:i/>
          <w:sz w:val="28"/>
          <w:szCs w:val="28"/>
        </w:rPr>
        <w:t>Exeunt all</w:t>
      </w:r>
      <w:r>
        <w:t>.</w:t>
      </w:r>
      <w:proofErr w:type="gramEnd"/>
    </w:p>
    <w:p w:rsidR="00363034" w:rsidRDefault="00363034"/>
    <w:p w:rsidR="00512AAB" w:rsidRPr="00CD4688" w:rsidRDefault="00154056">
      <w:pPr>
        <w:rPr>
          <w:b/>
          <w:sz w:val="28"/>
          <w:szCs w:val="28"/>
        </w:rPr>
      </w:pPr>
      <w:r w:rsidRPr="00CD4688">
        <w:rPr>
          <w:b/>
          <w:sz w:val="32"/>
          <w:szCs w:val="32"/>
        </w:rPr>
        <w:t>Scene Two</w:t>
      </w:r>
      <w:r w:rsidR="007E0C14" w:rsidRPr="00CD4688">
        <w:rPr>
          <w:b/>
          <w:sz w:val="32"/>
          <w:szCs w:val="32"/>
        </w:rPr>
        <w:t>:</w:t>
      </w:r>
      <w:r w:rsidRPr="00CD4688">
        <w:rPr>
          <w:b/>
          <w:sz w:val="32"/>
          <w:szCs w:val="32"/>
        </w:rPr>
        <w:t xml:space="preserve">  </w:t>
      </w:r>
      <w:r w:rsidR="002508B2">
        <w:rPr>
          <w:b/>
          <w:sz w:val="32"/>
          <w:szCs w:val="32"/>
        </w:rPr>
        <w:t>Echoes of</w:t>
      </w:r>
      <w:r w:rsidR="00512AAB" w:rsidRPr="00CD4688">
        <w:rPr>
          <w:b/>
          <w:sz w:val="32"/>
          <w:szCs w:val="32"/>
        </w:rPr>
        <w:t xml:space="preserve"> </w:t>
      </w:r>
      <w:proofErr w:type="spellStart"/>
      <w:r w:rsidR="00512AAB" w:rsidRPr="00CD4688">
        <w:rPr>
          <w:b/>
          <w:sz w:val="32"/>
          <w:szCs w:val="32"/>
        </w:rPr>
        <w:t>Monte</w:t>
      </w:r>
      <w:r w:rsidR="00CD4688">
        <w:rPr>
          <w:b/>
          <w:sz w:val="32"/>
          <w:szCs w:val="32"/>
        </w:rPr>
        <w:t>c</w:t>
      </w:r>
      <w:r w:rsidR="00512AAB" w:rsidRPr="00CD4688">
        <w:rPr>
          <w:b/>
          <w:sz w:val="32"/>
          <w:szCs w:val="32"/>
        </w:rPr>
        <w:t>ucco</w:t>
      </w:r>
      <w:proofErr w:type="spellEnd"/>
      <w:r w:rsidR="00512AAB" w:rsidRPr="00CD4688">
        <w:rPr>
          <w:b/>
          <w:sz w:val="28"/>
          <w:szCs w:val="28"/>
        </w:rPr>
        <w:t xml:space="preserve">. </w:t>
      </w:r>
    </w:p>
    <w:p w:rsidR="00F60754" w:rsidRPr="00CD4688" w:rsidRDefault="00154056">
      <w:pPr>
        <w:rPr>
          <w:i/>
          <w:sz w:val="28"/>
          <w:szCs w:val="28"/>
        </w:rPr>
      </w:pPr>
      <w:r w:rsidRPr="00CD4688">
        <w:rPr>
          <w:i/>
          <w:sz w:val="28"/>
          <w:szCs w:val="28"/>
        </w:rPr>
        <w:t>Time has moved on: it is now early summer of 2012</w:t>
      </w:r>
      <w:r w:rsidR="00905EC0">
        <w:rPr>
          <w:i/>
          <w:sz w:val="28"/>
          <w:szCs w:val="28"/>
        </w:rPr>
        <w:t>, and</w:t>
      </w:r>
      <w:r w:rsidRPr="00CD4688">
        <w:rPr>
          <w:i/>
          <w:sz w:val="28"/>
          <w:szCs w:val="28"/>
        </w:rPr>
        <w:t xml:space="preserve"> </w:t>
      </w:r>
      <w:r w:rsidR="005071C1" w:rsidRPr="00CD4688">
        <w:rPr>
          <w:i/>
          <w:sz w:val="28"/>
          <w:szCs w:val="28"/>
        </w:rPr>
        <w:t xml:space="preserve">Rodrigo has left this world for pastures new.  </w:t>
      </w:r>
      <w:r w:rsidR="00CD4688">
        <w:rPr>
          <w:i/>
          <w:sz w:val="28"/>
          <w:szCs w:val="28"/>
        </w:rPr>
        <w:t xml:space="preserve">As for </w:t>
      </w:r>
      <w:r w:rsidRPr="00CD4688">
        <w:rPr>
          <w:i/>
          <w:sz w:val="28"/>
          <w:szCs w:val="28"/>
        </w:rPr>
        <w:t>Mario</w:t>
      </w:r>
      <w:r w:rsidR="00CD4688">
        <w:rPr>
          <w:i/>
          <w:sz w:val="28"/>
          <w:szCs w:val="28"/>
        </w:rPr>
        <w:t xml:space="preserve">, he </w:t>
      </w:r>
      <w:r w:rsidRPr="00CD4688">
        <w:rPr>
          <w:i/>
          <w:sz w:val="28"/>
          <w:szCs w:val="28"/>
        </w:rPr>
        <w:t xml:space="preserve">is in charge of </w:t>
      </w:r>
      <w:r w:rsidR="005F3800" w:rsidRPr="00CD4688">
        <w:rPr>
          <w:i/>
          <w:sz w:val="28"/>
          <w:szCs w:val="28"/>
        </w:rPr>
        <w:t xml:space="preserve">European </w:t>
      </w:r>
      <w:r w:rsidR="00BB38C8" w:rsidRPr="00CD4688">
        <w:rPr>
          <w:i/>
          <w:sz w:val="28"/>
          <w:szCs w:val="28"/>
        </w:rPr>
        <w:t xml:space="preserve">monetary </w:t>
      </w:r>
      <w:r w:rsidRPr="00CD4688">
        <w:rPr>
          <w:i/>
          <w:sz w:val="28"/>
          <w:szCs w:val="28"/>
        </w:rPr>
        <w:t>policy, but</w:t>
      </w:r>
      <w:r w:rsidR="005071C1" w:rsidRPr="00CD4688">
        <w:rPr>
          <w:i/>
          <w:sz w:val="28"/>
          <w:szCs w:val="28"/>
        </w:rPr>
        <w:t xml:space="preserve"> t</w:t>
      </w:r>
      <w:r w:rsidRPr="00CD4688">
        <w:rPr>
          <w:i/>
          <w:sz w:val="28"/>
          <w:szCs w:val="28"/>
        </w:rPr>
        <w:t>here is turmoil in the bond markets</w:t>
      </w:r>
      <w:r w:rsidR="00512AAB" w:rsidRPr="00CD4688">
        <w:rPr>
          <w:i/>
          <w:sz w:val="28"/>
          <w:szCs w:val="28"/>
        </w:rPr>
        <w:t xml:space="preserve"> as</w:t>
      </w:r>
      <w:r w:rsidR="00363034">
        <w:rPr>
          <w:i/>
          <w:sz w:val="28"/>
          <w:szCs w:val="28"/>
        </w:rPr>
        <w:t xml:space="preserve"> speculators</w:t>
      </w:r>
      <w:r w:rsidRPr="00CD4688">
        <w:rPr>
          <w:i/>
          <w:sz w:val="28"/>
          <w:szCs w:val="28"/>
        </w:rPr>
        <w:t xml:space="preserve"> bet on the euro breaking up. </w:t>
      </w:r>
      <w:r w:rsidR="00F60754" w:rsidRPr="00CD4688">
        <w:rPr>
          <w:i/>
          <w:sz w:val="28"/>
          <w:szCs w:val="28"/>
        </w:rPr>
        <w:t>Mario waits for the latest</w:t>
      </w:r>
      <w:r w:rsidR="00512AAB" w:rsidRPr="00CD4688">
        <w:rPr>
          <w:i/>
          <w:sz w:val="28"/>
          <w:szCs w:val="28"/>
        </w:rPr>
        <w:t xml:space="preserve"> </w:t>
      </w:r>
      <w:r w:rsidR="00CD3E64" w:rsidRPr="00CD4688">
        <w:rPr>
          <w:i/>
          <w:sz w:val="28"/>
          <w:szCs w:val="28"/>
        </w:rPr>
        <w:t>news from the markets</w:t>
      </w:r>
      <w:r w:rsidR="00F60754" w:rsidRPr="00CD4688">
        <w:rPr>
          <w:i/>
          <w:sz w:val="28"/>
          <w:szCs w:val="28"/>
        </w:rPr>
        <w:t>.</w:t>
      </w:r>
    </w:p>
    <w:p w:rsidR="00512AAB" w:rsidRPr="00CD4688" w:rsidRDefault="00512AAB" w:rsidP="00512AAB">
      <w:pPr>
        <w:rPr>
          <w:b/>
          <w:sz w:val="28"/>
          <w:szCs w:val="28"/>
        </w:rPr>
      </w:pPr>
      <w:r w:rsidRPr="00CD4688">
        <w:rPr>
          <w:b/>
          <w:sz w:val="28"/>
          <w:szCs w:val="28"/>
        </w:rPr>
        <w:t xml:space="preserve">Mario’s office </w:t>
      </w:r>
      <w:r w:rsidR="00864D4F">
        <w:rPr>
          <w:b/>
          <w:sz w:val="28"/>
          <w:szCs w:val="28"/>
        </w:rPr>
        <w:t>in the ECB, in early summer</w:t>
      </w:r>
    </w:p>
    <w:p w:rsidR="00F60754" w:rsidRPr="00CD4688" w:rsidRDefault="00F60754">
      <w:pPr>
        <w:rPr>
          <w:sz w:val="28"/>
          <w:szCs w:val="28"/>
        </w:rPr>
      </w:pPr>
      <w:r w:rsidRPr="00CD4688">
        <w:rPr>
          <w:i/>
          <w:sz w:val="28"/>
          <w:szCs w:val="28"/>
        </w:rPr>
        <w:t>Ariel enters.</w:t>
      </w:r>
      <w:r w:rsidRPr="00CD4688">
        <w:rPr>
          <w:sz w:val="28"/>
          <w:szCs w:val="28"/>
        </w:rPr>
        <w:t xml:space="preserve"> </w:t>
      </w:r>
    </w:p>
    <w:p w:rsidR="00F60754" w:rsidRPr="00CD4688" w:rsidRDefault="00423E7F">
      <w:pPr>
        <w:rPr>
          <w:sz w:val="28"/>
          <w:szCs w:val="28"/>
        </w:rPr>
      </w:pPr>
      <w:r w:rsidRPr="00CD4688">
        <w:rPr>
          <w:sz w:val="28"/>
          <w:szCs w:val="28"/>
        </w:rPr>
        <w:t>MARIO</w:t>
      </w:r>
      <w:r w:rsidR="00363034">
        <w:rPr>
          <w:sz w:val="28"/>
          <w:szCs w:val="28"/>
        </w:rPr>
        <w:t>: What news</w:t>
      </w:r>
      <w:r w:rsidR="00F60754" w:rsidRPr="00CD4688">
        <w:rPr>
          <w:sz w:val="28"/>
          <w:szCs w:val="28"/>
        </w:rPr>
        <w:t xml:space="preserve">? How </w:t>
      </w:r>
      <w:r w:rsidR="00512AAB" w:rsidRPr="00CD4688">
        <w:rPr>
          <w:sz w:val="28"/>
          <w:szCs w:val="28"/>
        </w:rPr>
        <w:t>are</w:t>
      </w:r>
      <w:r w:rsidR="00F60754" w:rsidRPr="00CD4688">
        <w:rPr>
          <w:sz w:val="28"/>
          <w:szCs w:val="28"/>
        </w:rPr>
        <w:t xml:space="preserve"> </w:t>
      </w:r>
      <w:r w:rsidR="00130854" w:rsidRPr="00CD4688">
        <w:rPr>
          <w:sz w:val="28"/>
          <w:szCs w:val="28"/>
        </w:rPr>
        <w:t>I</w:t>
      </w:r>
      <w:r w:rsidR="00BB38C8" w:rsidRPr="00CD4688">
        <w:rPr>
          <w:sz w:val="28"/>
          <w:szCs w:val="28"/>
        </w:rPr>
        <w:t xml:space="preserve">talian </w:t>
      </w:r>
      <w:r w:rsidR="00130854" w:rsidRPr="00CD4688">
        <w:rPr>
          <w:sz w:val="28"/>
          <w:szCs w:val="28"/>
        </w:rPr>
        <w:t>rates today</w:t>
      </w:r>
      <w:r w:rsidR="00F60754" w:rsidRPr="00CD4688">
        <w:rPr>
          <w:sz w:val="28"/>
          <w:szCs w:val="28"/>
        </w:rPr>
        <w:t xml:space="preserve">? </w:t>
      </w:r>
    </w:p>
    <w:p w:rsidR="0038266B" w:rsidRPr="007867C1" w:rsidRDefault="00F60754">
      <w:pPr>
        <w:rPr>
          <w:sz w:val="28"/>
          <w:szCs w:val="28"/>
        </w:rPr>
      </w:pPr>
      <w:r w:rsidRPr="007867C1">
        <w:rPr>
          <w:sz w:val="28"/>
          <w:szCs w:val="28"/>
        </w:rPr>
        <w:t>A</w:t>
      </w:r>
      <w:r w:rsidR="00AD101A" w:rsidRPr="007867C1">
        <w:rPr>
          <w:sz w:val="28"/>
          <w:szCs w:val="28"/>
        </w:rPr>
        <w:t>RIEL</w:t>
      </w:r>
      <w:r w:rsidRPr="007867C1">
        <w:rPr>
          <w:sz w:val="28"/>
          <w:szCs w:val="28"/>
        </w:rPr>
        <w:t xml:space="preserve">: Why sir, </w:t>
      </w:r>
      <w:r w:rsidR="00130854" w:rsidRPr="007867C1">
        <w:rPr>
          <w:sz w:val="28"/>
          <w:szCs w:val="28"/>
        </w:rPr>
        <w:t>higher</w:t>
      </w:r>
      <w:r w:rsidRPr="007867C1">
        <w:rPr>
          <w:sz w:val="28"/>
          <w:szCs w:val="28"/>
        </w:rPr>
        <w:t xml:space="preserve"> than yesterday. They look set </w:t>
      </w:r>
    </w:p>
    <w:p w:rsidR="00F60754" w:rsidRPr="007867C1" w:rsidRDefault="0038266B">
      <w:pPr>
        <w:rPr>
          <w:sz w:val="28"/>
          <w:szCs w:val="28"/>
        </w:rPr>
      </w:pPr>
      <w:proofErr w:type="gramStart"/>
      <w:r w:rsidRPr="007867C1">
        <w:rPr>
          <w:sz w:val="28"/>
          <w:szCs w:val="28"/>
        </w:rPr>
        <w:t>t</w:t>
      </w:r>
      <w:r w:rsidR="00F60754" w:rsidRPr="007867C1">
        <w:rPr>
          <w:sz w:val="28"/>
          <w:szCs w:val="28"/>
        </w:rPr>
        <w:t>o</w:t>
      </w:r>
      <w:proofErr w:type="gramEnd"/>
      <w:r w:rsidR="00F60754" w:rsidRPr="007867C1">
        <w:rPr>
          <w:sz w:val="28"/>
          <w:szCs w:val="28"/>
        </w:rPr>
        <w:t xml:space="preserve"> take flight</w:t>
      </w:r>
      <w:r w:rsidR="005071C1" w:rsidRPr="007867C1">
        <w:rPr>
          <w:sz w:val="28"/>
          <w:szCs w:val="28"/>
        </w:rPr>
        <w:t>!</w:t>
      </w:r>
    </w:p>
    <w:p w:rsidR="00F60754" w:rsidRPr="007867C1" w:rsidRDefault="00F60754">
      <w:pPr>
        <w:rPr>
          <w:sz w:val="28"/>
          <w:szCs w:val="28"/>
        </w:rPr>
      </w:pPr>
      <w:r w:rsidRPr="007867C1">
        <w:rPr>
          <w:sz w:val="28"/>
          <w:szCs w:val="28"/>
        </w:rPr>
        <w:t>M</w:t>
      </w:r>
      <w:r w:rsidR="00AD101A" w:rsidRPr="007867C1">
        <w:rPr>
          <w:sz w:val="28"/>
          <w:szCs w:val="28"/>
        </w:rPr>
        <w:t>ARIO</w:t>
      </w:r>
      <w:r w:rsidR="0038266B" w:rsidRPr="007867C1">
        <w:rPr>
          <w:sz w:val="28"/>
          <w:szCs w:val="28"/>
        </w:rPr>
        <w:t xml:space="preserve">   Alas!</w:t>
      </w:r>
      <w:r w:rsidRPr="007867C1">
        <w:rPr>
          <w:sz w:val="28"/>
          <w:szCs w:val="28"/>
        </w:rPr>
        <w:t xml:space="preserve"> </w:t>
      </w:r>
      <w:r w:rsidR="00AF099F" w:rsidRPr="007867C1">
        <w:rPr>
          <w:sz w:val="28"/>
          <w:szCs w:val="28"/>
        </w:rPr>
        <w:t>Leave th</w:t>
      </w:r>
      <w:r w:rsidR="00E00C21" w:rsidRPr="007867C1">
        <w:rPr>
          <w:sz w:val="28"/>
          <w:szCs w:val="28"/>
        </w:rPr>
        <w:t>is</w:t>
      </w:r>
      <w:r w:rsidR="00AF099F" w:rsidRPr="007867C1">
        <w:rPr>
          <w:sz w:val="28"/>
          <w:szCs w:val="28"/>
        </w:rPr>
        <w:t xml:space="preserve"> with me</w:t>
      </w:r>
      <w:r w:rsidR="005F3800" w:rsidRPr="007867C1">
        <w:rPr>
          <w:sz w:val="28"/>
          <w:szCs w:val="28"/>
        </w:rPr>
        <w:t>.</w:t>
      </w:r>
      <w:r w:rsidR="00423E7F" w:rsidRPr="007867C1">
        <w:rPr>
          <w:sz w:val="28"/>
          <w:szCs w:val="28"/>
        </w:rPr>
        <w:t xml:space="preserve"> </w:t>
      </w:r>
      <w:r w:rsidR="0038266B" w:rsidRPr="007867C1">
        <w:rPr>
          <w:sz w:val="28"/>
          <w:szCs w:val="28"/>
        </w:rPr>
        <w:t>Y</w:t>
      </w:r>
      <w:r w:rsidRPr="007867C1">
        <w:rPr>
          <w:sz w:val="28"/>
          <w:szCs w:val="28"/>
        </w:rPr>
        <w:t xml:space="preserve">ou may go.   </w:t>
      </w:r>
    </w:p>
    <w:p w:rsidR="00363034" w:rsidRDefault="00F60754">
      <w:pPr>
        <w:rPr>
          <w:sz w:val="28"/>
          <w:szCs w:val="28"/>
        </w:rPr>
      </w:pPr>
      <w:r w:rsidRPr="007867C1">
        <w:rPr>
          <w:sz w:val="28"/>
          <w:szCs w:val="28"/>
        </w:rPr>
        <w:t>A</w:t>
      </w:r>
      <w:r w:rsidR="00AD101A" w:rsidRPr="007867C1">
        <w:rPr>
          <w:sz w:val="28"/>
          <w:szCs w:val="28"/>
        </w:rPr>
        <w:t>RIEL</w:t>
      </w:r>
      <w:r w:rsidRPr="007867C1">
        <w:rPr>
          <w:sz w:val="28"/>
          <w:szCs w:val="28"/>
        </w:rPr>
        <w:t xml:space="preserve">: </w:t>
      </w:r>
      <w:r w:rsidR="00363034">
        <w:rPr>
          <w:sz w:val="28"/>
          <w:szCs w:val="28"/>
        </w:rPr>
        <w:t>Go</w:t>
      </w:r>
      <w:r w:rsidR="0038266B" w:rsidRPr="007867C1">
        <w:rPr>
          <w:sz w:val="28"/>
          <w:szCs w:val="28"/>
        </w:rPr>
        <w:t xml:space="preserve"> sir</w:t>
      </w:r>
      <w:r w:rsidR="00AD101A" w:rsidRPr="007867C1">
        <w:rPr>
          <w:sz w:val="28"/>
          <w:szCs w:val="28"/>
        </w:rPr>
        <w:t>?</w:t>
      </w:r>
      <w:r w:rsidR="00363034">
        <w:rPr>
          <w:sz w:val="28"/>
          <w:szCs w:val="28"/>
        </w:rPr>
        <w:t xml:space="preserve"> </w:t>
      </w:r>
      <w:r w:rsidR="0094620F" w:rsidRPr="007867C1">
        <w:rPr>
          <w:sz w:val="28"/>
          <w:szCs w:val="28"/>
        </w:rPr>
        <w:t xml:space="preserve">May I </w:t>
      </w:r>
      <w:r w:rsidR="00363034">
        <w:rPr>
          <w:sz w:val="28"/>
          <w:szCs w:val="28"/>
        </w:rPr>
        <w:t>now</w:t>
      </w:r>
      <w:r w:rsidR="0038266B" w:rsidRPr="007867C1">
        <w:rPr>
          <w:sz w:val="28"/>
          <w:szCs w:val="28"/>
        </w:rPr>
        <w:t xml:space="preserve"> </w:t>
      </w:r>
      <w:r w:rsidR="00AD101A" w:rsidRPr="007867C1">
        <w:rPr>
          <w:sz w:val="28"/>
          <w:szCs w:val="28"/>
        </w:rPr>
        <w:t>take my summer leave?</w:t>
      </w:r>
      <w:r w:rsidR="00363034">
        <w:rPr>
          <w:sz w:val="28"/>
          <w:szCs w:val="28"/>
        </w:rPr>
        <w:t xml:space="preserve"> </w:t>
      </w:r>
    </w:p>
    <w:p w:rsidR="00363034" w:rsidRDefault="00363034">
      <w:pPr>
        <w:rPr>
          <w:sz w:val="28"/>
          <w:szCs w:val="28"/>
        </w:rPr>
      </w:pPr>
      <w:r>
        <w:rPr>
          <w:sz w:val="28"/>
          <w:szCs w:val="28"/>
        </w:rPr>
        <w:t xml:space="preserve">For I have a dear friend that lives in Rome, </w:t>
      </w:r>
    </w:p>
    <w:p w:rsidR="00AF099F" w:rsidRPr="007867C1" w:rsidRDefault="003630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pines for me and bids me come.</w:t>
      </w:r>
    </w:p>
    <w:p w:rsidR="00F60754" w:rsidRPr="007867C1" w:rsidRDefault="00F60754">
      <w:pPr>
        <w:rPr>
          <w:sz w:val="28"/>
          <w:szCs w:val="28"/>
        </w:rPr>
      </w:pPr>
      <w:r w:rsidRPr="007867C1">
        <w:rPr>
          <w:sz w:val="28"/>
          <w:szCs w:val="28"/>
        </w:rPr>
        <w:lastRenderedPageBreak/>
        <w:t>M</w:t>
      </w:r>
      <w:r w:rsidR="00AD101A" w:rsidRPr="007867C1">
        <w:rPr>
          <w:sz w:val="28"/>
          <w:szCs w:val="28"/>
        </w:rPr>
        <w:t>ARIO</w:t>
      </w:r>
      <w:r w:rsidRPr="007867C1">
        <w:rPr>
          <w:sz w:val="28"/>
          <w:szCs w:val="28"/>
        </w:rPr>
        <w:t xml:space="preserve">: Alas not </w:t>
      </w:r>
      <w:r w:rsidR="00F45E1E">
        <w:rPr>
          <w:sz w:val="28"/>
          <w:szCs w:val="28"/>
        </w:rPr>
        <w:t>yet</w:t>
      </w:r>
      <w:r w:rsidRPr="007867C1">
        <w:rPr>
          <w:sz w:val="28"/>
          <w:szCs w:val="28"/>
        </w:rPr>
        <w:t xml:space="preserve"> young Ariel. There</w:t>
      </w:r>
      <w:r w:rsidR="00423E7F" w:rsidRPr="007867C1">
        <w:rPr>
          <w:sz w:val="28"/>
          <w:szCs w:val="28"/>
        </w:rPr>
        <w:t xml:space="preserve">’s </w:t>
      </w:r>
      <w:r w:rsidR="0038266B" w:rsidRPr="007867C1">
        <w:rPr>
          <w:sz w:val="28"/>
          <w:szCs w:val="28"/>
        </w:rPr>
        <w:t>much to do</w:t>
      </w:r>
      <w:r w:rsidR="00130854" w:rsidRPr="007867C1">
        <w:rPr>
          <w:sz w:val="28"/>
          <w:szCs w:val="28"/>
        </w:rPr>
        <w:t>.</w:t>
      </w:r>
      <w:r w:rsidRPr="007867C1">
        <w:rPr>
          <w:sz w:val="28"/>
          <w:szCs w:val="28"/>
        </w:rPr>
        <w:t xml:space="preserve"> </w:t>
      </w:r>
    </w:p>
    <w:p w:rsidR="00857139" w:rsidRPr="007867C1" w:rsidRDefault="00857139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We seek for </w:t>
      </w:r>
      <w:r w:rsidR="00423E7F" w:rsidRPr="007867C1">
        <w:rPr>
          <w:sz w:val="28"/>
          <w:szCs w:val="28"/>
        </w:rPr>
        <w:t>ways to calm this market storm.</w:t>
      </w:r>
    </w:p>
    <w:p w:rsidR="0038266B" w:rsidRPr="007867C1" w:rsidRDefault="00130854">
      <w:pPr>
        <w:rPr>
          <w:sz w:val="28"/>
          <w:szCs w:val="28"/>
        </w:rPr>
      </w:pPr>
      <w:r w:rsidRPr="007867C1">
        <w:rPr>
          <w:sz w:val="28"/>
          <w:szCs w:val="28"/>
        </w:rPr>
        <w:t>I re</w:t>
      </w:r>
      <w:r w:rsidR="007867C1">
        <w:rPr>
          <w:sz w:val="28"/>
          <w:szCs w:val="28"/>
        </w:rPr>
        <w:t>call</w:t>
      </w:r>
      <w:r w:rsidR="00363034">
        <w:rPr>
          <w:sz w:val="28"/>
          <w:szCs w:val="28"/>
        </w:rPr>
        <w:t xml:space="preserve"> </w:t>
      </w:r>
      <w:proofErr w:type="gramStart"/>
      <w:r w:rsidRPr="007867C1">
        <w:rPr>
          <w:sz w:val="28"/>
          <w:szCs w:val="28"/>
        </w:rPr>
        <w:t>a  meeting</w:t>
      </w:r>
      <w:proofErr w:type="gramEnd"/>
      <w:r w:rsidRPr="007867C1">
        <w:rPr>
          <w:sz w:val="28"/>
          <w:szCs w:val="28"/>
        </w:rPr>
        <w:t xml:space="preserve"> on </w:t>
      </w:r>
      <w:r w:rsidR="00F60754" w:rsidRPr="007867C1">
        <w:rPr>
          <w:sz w:val="28"/>
          <w:szCs w:val="28"/>
        </w:rPr>
        <w:t xml:space="preserve"> </w:t>
      </w:r>
      <w:proofErr w:type="spellStart"/>
      <w:r w:rsidR="00F60754" w:rsidRPr="007867C1">
        <w:rPr>
          <w:sz w:val="28"/>
          <w:szCs w:val="28"/>
        </w:rPr>
        <w:t>Monte</w:t>
      </w:r>
      <w:r w:rsidR="0013176F">
        <w:rPr>
          <w:sz w:val="28"/>
          <w:szCs w:val="28"/>
        </w:rPr>
        <w:t>c</w:t>
      </w:r>
      <w:r w:rsidR="00F60754" w:rsidRPr="007867C1">
        <w:rPr>
          <w:sz w:val="28"/>
          <w:szCs w:val="28"/>
        </w:rPr>
        <w:t>ucco</w:t>
      </w:r>
      <w:proofErr w:type="spellEnd"/>
      <w:r w:rsidR="00CD3E64" w:rsidRPr="007867C1">
        <w:rPr>
          <w:sz w:val="28"/>
          <w:szCs w:val="28"/>
        </w:rPr>
        <w:t>:</w:t>
      </w:r>
    </w:p>
    <w:p w:rsidR="00BB38C8" w:rsidRPr="007867C1" w:rsidRDefault="0038266B">
      <w:pPr>
        <w:rPr>
          <w:sz w:val="28"/>
          <w:szCs w:val="28"/>
        </w:rPr>
      </w:pPr>
      <w:r w:rsidRPr="007867C1">
        <w:rPr>
          <w:sz w:val="28"/>
          <w:szCs w:val="28"/>
        </w:rPr>
        <w:t>G</w:t>
      </w:r>
      <w:r w:rsidR="005F3800" w:rsidRPr="007867C1">
        <w:rPr>
          <w:sz w:val="28"/>
          <w:szCs w:val="28"/>
        </w:rPr>
        <w:t xml:space="preserve">o </w:t>
      </w:r>
      <w:r w:rsidR="00BB38C8" w:rsidRPr="007867C1">
        <w:rPr>
          <w:sz w:val="28"/>
          <w:szCs w:val="28"/>
        </w:rPr>
        <w:t xml:space="preserve">read this </w:t>
      </w:r>
      <w:r w:rsidRPr="007867C1">
        <w:rPr>
          <w:sz w:val="28"/>
          <w:szCs w:val="28"/>
        </w:rPr>
        <w:t xml:space="preserve">volume of </w:t>
      </w:r>
      <w:r w:rsidR="00130854" w:rsidRPr="007867C1">
        <w:rPr>
          <w:sz w:val="28"/>
          <w:szCs w:val="28"/>
        </w:rPr>
        <w:t>the</w:t>
      </w:r>
      <w:r w:rsidR="00BB38C8" w:rsidRPr="007867C1">
        <w:rPr>
          <w:sz w:val="28"/>
          <w:szCs w:val="28"/>
        </w:rPr>
        <w:t xml:space="preserve"> </w:t>
      </w:r>
      <w:r w:rsidR="00130854" w:rsidRPr="007867C1">
        <w:rPr>
          <w:sz w:val="28"/>
          <w:szCs w:val="28"/>
        </w:rPr>
        <w:t>papers</w:t>
      </w:r>
      <w:r w:rsidR="00BB38C8" w:rsidRPr="007867C1">
        <w:rPr>
          <w:sz w:val="28"/>
          <w:szCs w:val="28"/>
        </w:rPr>
        <w:t xml:space="preserve"> there.</w:t>
      </w:r>
    </w:p>
    <w:p w:rsidR="00F60754" w:rsidRPr="007867C1" w:rsidRDefault="00857139">
      <w:pPr>
        <w:rPr>
          <w:sz w:val="28"/>
          <w:szCs w:val="28"/>
        </w:rPr>
      </w:pPr>
      <w:r w:rsidRPr="007867C1">
        <w:rPr>
          <w:sz w:val="28"/>
          <w:szCs w:val="28"/>
        </w:rPr>
        <w:t>And l</w:t>
      </w:r>
      <w:r w:rsidR="00BB38C8" w:rsidRPr="007867C1">
        <w:rPr>
          <w:sz w:val="28"/>
          <w:szCs w:val="28"/>
        </w:rPr>
        <w:t xml:space="preserve">ook at Chapter </w:t>
      </w:r>
      <w:r w:rsidR="0068093B" w:rsidRPr="007867C1">
        <w:rPr>
          <w:sz w:val="28"/>
          <w:szCs w:val="28"/>
        </w:rPr>
        <w:t>4</w:t>
      </w:r>
      <w:r w:rsidR="00B32200">
        <w:rPr>
          <w:rStyle w:val="FootnoteReference"/>
          <w:sz w:val="28"/>
          <w:szCs w:val="28"/>
        </w:rPr>
        <w:footnoteReference w:id="2"/>
      </w:r>
      <w:r w:rsidR="003A6780" w:rsidRPr="007867C1">
        <w:rPr>
          <w:sz w:val="28"/>
          <w:szCs w:val="28"/>
        </w:rPr>
        <w:t xml:space="preserve"> with special care</w:t>
      </w:r>
      <w:r w:rsidR="00BB38C8" w:rsidRPr="007867C1">
        <w:rPr>
          <w:sz w:val="28"/>
          <w:szCs w:val="28"/>
        </w:rPr>
        <w:t>.</w:t>
      </w:r>
    </w:p>
    <w:p w:rsidR="00BB38C8" w:rsidRPr="007867C1" w:rsidRDefault="00AD101A">
      <w:pPr>
        <w:rPr>
          <w:sz w:val="28"/>
          <w:szCs w:val="28"/>
        </w:rPr>
      </w:pPr>
      <w:r w:rsidRPr="007867C1">
        <w:rPr>
          <w:sz w:val="28"/>
          <w:szCs w:val="28"/>
        </w:rPr>
        <w:t>ARIEL</w:t>
      </w:r>
      <w:r w:rsidR="00BB38C8" w:rsidRPr="007867C1">
        <w:rPr>
          <w:sz w:val="28"/>
          <w:szCs w:val="28"/>
        </w:rPr>
        <w:t xml:space="preserve">: I will sir, and </w:t>
      </w:r>
      <w:r w:rsidR="00D2201B" w:rsidRPr="007867C1">
        <w:rPr>
          <w:sz w:val="28"/>
          <w:szCs w:val="28"/>
        </w:rPr>
        <w:t xml:space="preserve">then </w:t>
      </w:r>
      <w:r w:rsidR="00BB38C8" w:rsidRPr="007867C1">
        <w:rPr>
          <w:sz w:val="28"/>
          <w:szCs w:val="28"/>
        </w:rPr>
        <w:t>will I be free?</w:t>
      </w:r>
    </w:p>
    <w:p w:rsidR="00130854" w:rsidRPr="007867C1" w:rsidRDefault="00AD101A">
      <w:pPr>
        <w:rPr>
          <w:sz w:val="28"/>
          <w:szCs w:val="28"/>
        </w:rPr>
      </w:pPr>
      <w:r w:rsidRPr="007867C1">
        <w:rPr>
          <w:sz w:val="28"/>
          <w:szCs w:val="28"/>
        </w:rPr>
        <w:t>MARIO</w:t>
      </w:r>
      <w:r w:rsidR="00BB38C8" w:rsidRPr="007867C1">
        <w:rPr>
          <w:sz w:val="28"/>
          <w:szCs w:val="28"/>
        </w:rPr>
        <w:t xml:space="preserve">:                         </w:t>
      </w:r>
      <w:r w:rsidRPr="007867C1">
        <w:rPr>
          <w:sz w:val="28"/>
          <w:szCs w:val="28"/>
        </w:rPr>
        <w:t xml:space="preserve">            </w:t>
      </w:r>
      <w:r w:rsidR="00BB38C8" w:rsidRPr="007867C1">
        <w:rPr>
          <w:sz w:val="28"/>
          <w:szCs w:val="28"/>
        </w:rPr>
        <w:t>There is another thing</w:t>
      </w:r>
    </w:p>
    <w:p w:rsidR="00CD3E64" w:rsidRPr="007867C1" w:rsidRDefault="00BB38C8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>The answer found</w:t>
      </w:r>
      <w:r w:rsidR="00D2201B" w:rsidRPr="007867C1">
        <w:rPr>
          <w:sz w:val="28"/>
          <w:szCs w:val="28"/>
        </w:rPr>
        <w:t>,</w:t>
      </w:r>
      <w:r w:rsidR="00423E7F" w:rsidRPr="007867C1">
        <w:rPr>
          <w:sz w:val="28"/>
          <w:szCs w:val="28"/>
        </w:rPr>
        <w:t xml:space="preserve"> it </w:t>
      </w:r>
      <w:r w:rsidR="00CD3E64" w:rsidRPr="007867C1">
        <w:rPr>
          <w:sz w:val="28"/>
          <w:szCs w:val="28"/>
        </w:rPr>
        <w:t>will be little worth,</w:t>
      </w:r>
      <w:r w:rsidRPr="007867C1">
        <w:rPr>
          <w:sz w:val="28"/>
          <w:szCs w:val="28"/>
        </w:rPr>
        <w:t xml:space="preserve"> </w:t>
      </w:r>
    </w:p>
    <w:p w:rsidR="00EB12C3" w:rsidRPr="007867C1" w:rsidRDefault="00423E7F" w:rsidP="00BB38C8">
      <w:pPr>
        <w:rPr>
          <w:sz w:val="28"/>
          <w:szCs w:val="28"/>
        </w:rPr>
      </w:pPr>
      <w:proofErr w:type="gramStart"/>
      <w:r w:rsidRPr="007867C1">
        <w:rPr>
          <w:sz w:val="28"/>
          <w:szCs w:val="28"/>
        </w:rPr>
        <w:t xml:space="preserve">Unless we </w:t>
      </w:r>
      <w:r w:rsidR="00CD3E64" w:rsidRPr="007867C1">
        <w:rPr>
          <w:sz w:val="28"/>
          <w:szCs w:val="28"/>
        </w:rPr>
        <w:t>persuade</w:t>
      </w:r>
      <w:r w:rsidR="00BB38C8" w:rsidRPr="007867C1">
        <w:rPr>
          <w:sz w:val="28"/>
          <w:szCs w:val="28"/>
        </w:rPr>
        <w:t xml:space="preserve"> our neighbours in the North</w:t>
      </w:r>
      <w:r w:rsidR="00D2201B" w:rsidRPr="007867C1">
        <w:rPr>
          <w:sz w:val="28"/>
          <w:szCs w:val="28"/>
        </w:rPr>
        <w:t>.</w:t>
      </w:r>
      <w:proofErr w:type="gramEnd"/>
      <w:r w:rsidR="00D2201B" w:rsidRPr="007867C1">
        <w:rPr>
          <w:sz w:val="28"/>
          <w:szCs w:val="28"/>
        </w:rPr>
        <w:t xml:space="preserve"> </w:t>
      </w:r>
    </w:p>
    <w:p w:rsidR="005B179F" w:rsidRDefault="005B179F" w:rsidP="005B179F">
      <w:pPr>
        <w:rPr>
          <w:sz w:val="28"/>
          <w:szCs w:val="28"/>
        </w:rPr>
      </w:pPr>
      <w:r w:rsidRPr="007867C1">
        <w:rPr>
          <w:i/>
          <w:sz w:val="28"/>
          <w:szCs w:val="28"/>
        </w:rPr>
        <w:t>(</w:t>
      </w:r>
      <w:proofErr w:type="gramStart"/>
      <w:r w:rsidRPr="007867C1">
        <w:rPr>
          <w:i/>
          <w:sz w:val="28"/>
          <w:szCs w:val="28"/>
        </w:rPr>
        <w:t>sotto</w:t>
      </w:r>
      <w:proofErr w:type="gramEnd"/>
      <w:r w:rsidRPr="007867C1">
        <w:rPr>
          <w:i/>
          <w:sz w:val="28"/>
          <w:szCs w:val="28"/>
        </w:rPr>
        <w:t xml:space="preserve"> voce)</w:t>
      </w:r>
      <w:r w:rsidRPr="007867C1">
        <w:rPr>
          <w:sz w:val="28"/>
          <w:szCs w:val="28"/>
        </w:rPr>
        <w:t xml:space="preserve">  I mean.</w:t>
      </w:r>
      <w:r w:rsidR="007867C1">
        <w:rPr>
          <w:sz w:val="28"/>
          <w:szCs w:val="28"/>
        </w:rPr>
        <w:t xml:space="preserve"> </w:t>
      </w:r>
      <w:proofErr w:type="gramStart"/>
      <w:r w:rsidRPr="007867C1">
        <w:rPr>
          <w:sz w:val="28"/>
          <w:szCs w:val="28"/>
        </w:rPr>
        <w:t>those</w:t>
      </w:r>
      <w:proofErr w:type="gramEnd"/>
      <w:r w:rsidRPr="007867C1">
        <w:rPr>
          <w:sz w:val="28"/>
          <w:szCs w:val="28"/>
        </w:rPr>
        <w:t xml:space="preserve"> who live </w:t>
      </w:r>
      <w:r w:rsidR="003B6CF4">
        <w:rPr>
          <w:sz w:val="28"/>
          <w:szCs w:val="28"/>
        </w:rPr>
        <w:t>by</w:t>
      </w:r>
      <w:r w:rsidRPr="007867C1">
        <w:rPr>
          <w:sz w:val="28"/>
          <w:szCs w:val="28"/>
        </w:rPr>
        <w:t xml:space="preserve"> the River Rhine</w:t>
      </w:r>
      <w:r w:rsidR="002508B2">
        <w:rPr>
          <w:sz w:val="28"/>
          <w:szCs w:val="28"/>
        </w:rPr>
        <w:t>,</w:t>
      </w:r>
    </w:p>
    <w:p w:rsidR="00BB38C8" w:rsidRPr="007867C1" w:rsidRDefault="005B179F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 </w:t>
      </w:r>
      <w:r w:rsidR="004155CA" w:rsidRPr="007867C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378460</wp:posOffset>
            </wp:positionV>
            <wp:extent cx="2312035" cy="3019425"/>
            <wp:effectExtent l="0" t="0" r="0" b="9525"/>
            <wp:wrapTopAndBottom/>
            <wp:docPr id="7" name="il_fi" descr="http://www.google.co.uk/url?source=imglanding&amp;ct=img&amp;q=http://www.rsc.org.uk/images/content/Productions-2009/tem_1993_prospero_ariel_243x317.jpg&amp;sa=X&amp;ei=YQGIUN2CG4bLhAfLyIGADQ&amp;ved=0CAsQ8wc41wE&amp;usg=AFQjCNFF2GbFpdVq6wWPobE1r6J8qgme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.uk/url?source=imglanding&amp;ct=img&amp;q=http://www.rsc.org.uk/images/content/Productions-2009/tem_1993_prospero_ariel_243x317.jpg&amp;sa=X&amp;ei=YQGIUN2CG4bLhAfLyIGADQ&amp;ved=0CAsQ8wc41wE&amp;usg=AFQjCNFF2GbFpdVq6wWPobE1r6J8qgmec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8C8" w:rsidRPr="007867C1">
        <w:rPr>
          <w:sz w:val="28"/>
          <w:szCs w:val="28"/>
        </w:rPr>
        <w:t xml:space="preserve"> </w:t>
      </w:r>
      <w:r w:rsidR="00CD3E64" w:rsidRPr="007867C1">
        <w:rPr>
          <w:sz w:val="28"/>
          <w:szCs w:val="28"/>
        </w:rPr>
        <w:t xml:space="preserve"> </w:t>
      </w:r>
      <w:r w:rsidR="003B6CF4">
        <w:rPr>
          <w:sz w:val="28"/>
          <w:szCs w:val="28"/>
        </w:rPr>
        <w:t xml:space="preserve">Who speak not Italian </w:t>
      </w:r>
      <w:r w:rsidR="00905EC0">
        <w:rPr>
          <w:sz w:val="28"/>
          <w:szCs w:val="28"/>
        </w:rPr>
        <w:t>and</w:t>
      </w:r>
      <w:r w:rsidR="003B6CF4">
        <w:rPr>
          <w:sz w:val="28"/>
          <w:szCs w:val="28"/>
        </w:rPr>
        <w:t xml:space="preserve"> grow </w:t>
      </w:r>
      <w:r w:rsidR="00905EC0">
        <w:rPr>
          <w:sz w:val="28"/>
          <w:szCs w:val="28"/>
        </w:rPr>
        <w:t>sweet</w:t>
      </w:r>
      <w:r w:rsidR="003B6CF4">
        <w:rPr>
          <w:sz w:val="28"/>
          <w:szCs w:val="28"/>
        </w:rPr>
        <w:t xml:space="preserve"> wine.</w:t>
      </w:r>
    </w:p>
    <w:p w:rsidR="004155CA" w:rsidRPr="00864D4F" w:rsidRDefault="00864D4F" w:rsidP="00BB38C8">
      <w:pPr>
        <w:rPr>
          <w:i/>
          <w:sz w:val="28"/>
          <w:szCs w:val="28"/>
        </w:rPr>
      </w:pPr>
      <w:r w:rsidRPr="00864D4F">
        <w:rPr>
          <w:i/>
          <w:sz w:val="28"/>
          <w:szCs w:val="28"/>
        </w:rPr>
        <w:t>Exit Ariel</w:t>
      </w:r>
    </w:p>
    <w:p w:rsidR="007A1EDB" w:rsidRDefault="007A1EDB" w:rsidP="00BB38C8">
      <w:pPr>
        <w:rPr>
          <w:sz w:val="28"/>
          <w:szCs w:val="28"/>
        </w:rPr>
      </w:pPr>
    </w:p>
    <w:p w:rsidR="005071C1" w:rsidRPr="007867C1" w:rsidRDefault="00AD101A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lastRenderedPageBreak/>
        <w:t>MARIO</w:t>
      </w:r>
      <w:r w:rsidR="00BB38C8" w:rsidRPr="007867C1">
        <w:rPr>
          <w:sz w:val="28"/>
          <w:szCs w:val="28"/>
        </w:rPr>
        <w:t xml:space="preserve">: </w:t>
      </w:r>
      <w:r w:rsidR="005071C1" w:rsidRPr="007867C1">
        <w:rPr>
          <w:sz w:val="28"/>
          <w:szCs w:val="28"/>
        </w:rPr>
        <w:t>This is no occasion for idleness and rest.</w:t>
      </w:r>
    </w:p>
    <w:p w:rsidR="005071C1" w:rsidRPr="007867C1" w:rsidRDefault="00CF1E8A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The time has come </w:t>
      </w:r>
      <w:r w:rsidR="005071C1" w:rsidRPr="007867C1">
        <w:rPr>
          <w:sz w:val="28"/>
          <w:szCs w:val="28"/>
        </w:rPr>
        <w:t xml:space="preserve">to </w:t>
      </w:r>
      <w:proofErr w:type="gramStart"/>
      <w:r w:rsidR="005071C1" w:rsidRPr="007867C1">
        <w:rPr>
          <w:sz w:val="28"/>
          <w:szCs w:val="28"/>
        </w:rPr>
        <w:t xml:space="preserve">put </w:t>
      </w:r>
      <w:r w:rsidR="00EB12C3" w:rsidRPr="007867C1">
        <w:rPr>
          <w:sz w:val="28"/>
          <w:szCs w:val="28"/>
        </w:rPr>
        <w:t xml:space="preserve"> things</w:t>
      </w:r>
      <w:proofErr w:type="gramEnd"/>
      <w:r w:rsidR="005071C1" w:rsidRPr="007867C1">
        <w:rPr>
          <w:sz w:val="28"/>
          <w:szCs w:val="28"/>
        </w:rPr>
        <w:t xml:space="preserve"> to the </w:t>
      </w:r>
      <w:r w:rsidRPr="007867C1">
        <w:rPr>
          <w:sz w:val="28"/>
          <w:szCs w:val="28"/>
        </w:rPr>
        <w:t>t</w:t>
      </w:r>
      <w:r w:rsidR="005071C1" w:rsidRPr="007867C1">
        <w:rPr>
          <w:sz w:val="28"/>
          <w:szCs w:val="28"/>
        </w:rPr>
        <w:t xml:space="preserve">est. </w:t>
      </w:r>
    </w:p>
    <w:p w:rsidR="007867C1" w:rsidRDefault="007867C1" w:rsidP="00BB38C8">
      <w:pPr>
        <w:rPr>
          <w:b/>
          <w:sz w:val="28"/>
          <w:szCs w:val="28"/>
        </w:rPr>
      </w:pPr>
    </w:p>
    <w:p w:rsidR="00512AAB" w:rsidRPr="00363034" w:rsidRDefault="00BB38C8" w:rsidP="00BB38C8">
      <w:pPr>
        <w:rPr>
          <w:b/>
          <w:sz w:val="32"/>
          <w:szCs w:val="32"/>
        </w:rPr>
      </w:pPr>
      <w:r w:rsidRPr="00363034">
        <w:rPr>
          <w:b/>
          <w:sz w:val="32"/>
          <w:szCs w:val="32"/>
        </w:rPr>
        <w:t>Scene Three</w:t>
      </w:r>
      <w:r w:rsidR="007E0C14" w:rsidRPr="00363034">
        <w:rPr>
          <w:b/>
          <w:sz w:val="32"/>
          <w:szCs w:val="32"/>
        </w:rPr>
        <w:t>:</w:t>
      </w:r>
      <w:r w:rsidRPr="00363034">
        <w:rPr>
          <w:b/>
          <w:sz w:val="32"/>
          <w:szCs w:val="32"/>
        </w:rPr>
        <w:t xml:space="preserve"> </w:t>
      </w:r>
      <w:r w:rsidR="002508B2" w:rsidRPr="00363034">
        <w:rPr>
          <w:b/>
          <w:sz w:val="32"/>
          <w:szCs w:val="32"/>
        </w:rPr>
        <w:t>OMT comes to be</w:t>
      </w:r>
    </w:p>
    <w:p w:rsidR="00BB38C8" w:rsidRPr="007867C1" w:rsidRDefault="00905EC0" w:rsidP="00BB38C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="00BB38C8" w:rsidRPr="007867C1">
        <w:rPr>
          <w:b/>
          <w:sz w:val="28"/>
          <w:szCs w:val="28"/>
        </w:rPr>
        <w:t xml:space="preserve"> Mario’s office at the ECB, </w:t>
      </w:r>
      <w:r w:rsidR="005071C1" w:rsidRPr="007867C1">
        <w:rPr>
          <w:b/>
          <w:sz w:val="28"/>
          <w:szCs w:val="28"/>
        </w:rPr>
        <w:t>l</w:t>
      </w:r>
      <w:r w:rsidR="00BB38C8" w:rsidRPr="007867C1">
        <w:rPr>
          <w:b/>
          <w:sz w:val="28"/>
          <w:szCs w:val="28"/>
        </w:rPr>
        <w:t>ate summer</w:t>
      </w:r>
    </w:p>
    <w:p w:rsidR="00BB38C8" w:rsidRPr="007867C1" w:rsidRDefault="00BB38C8" w:rsidP="00BB38C8">
      <w:pPr>
        <w:rPr>
          <w:sz w:val="28"/>
          <w:szCs w:val="28"/>
        </w:rPr>
      </w:pPr>
      <w:r w:rsidRPr="007867C1">
        <w:rPr>
          <w:i/>
          <w:sz w:val="28"/>
          <w:szCs w:val="28"/>
        </w:rPr>
        <w:t>Ariel enters.</w:t>
      </w:r>
      <w:r w:rsidRPr="007867C1">
        <w:rPr>
          <w:sz w:val="28"/>
          <w:szCs w:val="28"/>
        </w:rPr>
        <w:t xml:space="preserve"> </w:t>
      </w:r>
    </w:p>
    <w:p w:rsidR="00FA43F3" w:rsidRPr="007867C1" w:rsidRDefault="00AD101A" w:rsidP="00FA43F3">
      <w:pPr>
        <w:rPr>
          <w:sz w:val="28"/>
          <w:szCs w:val="28"/>
        </w:rPr>
      </w:pPr>
      <w:r w:rsidRPr="007867C1">
        <w:rPr>
          <w:sz w:val="28"/>
          <w:szCs w:val="28"/>
        </w:rPr>
        <w:t>MARIO:</w:t>
      </w:r>
      <w:r w:rsidR="00FA43F3" w:rsidRPr="007867C1">
        <w:rPr>
          <w:sz w:val="28"/>
          <w:szCs w:val="28"/>
        </w:rPr>
        <w:t xml:space="preserve"> The markets are in turmoil still, so what news?</w:t>
      </w:r>
    </w:p>
    <w:p w:rsidR="00925983" w:rsidRPr="007867C1" w:rsidRDefault="00AD101A" w:rsidP="00925983">
      <w:pPr>
        <w:rPr>
          <w:sz w:val="28"/>
          <w:szCs w:val="28"/>
        </w:rPr>
      </w:pPr>
      <w:r w:rsidRPr="007867C1">
        <w:rPr>
          <w:sz w:val="28"/>
          <w:szCs w:val="28"/>
        </w:rPr>
        <w:t>A</w:t>
      </w:r>
      <w:r w:rsidR="00B61F92" w:rsidRPr="007867C1">
        <w:rPr>
          <w:sz w:val="28"/>
          <w:szCs w:val="28"/>
        </w:rPr>
        <w:t>RIEL</w:t>
      </w:r>
      <w:r w:rsidR="00925983" w:rsidRPr="007867C1">
        <w:rPr>
          <w:sz w:val="28"/>
          <w:szCs w:val="28"/>
        </w:rPr>
        <w:t xml:space="preserve">:  </w:t>
      </w:r>
    </w:p>
    <w:p w:rsidR="00173C0F" w:rsidRPr="007867C1" w:rsidRDefault="00925983" w:rsidP="00173C0F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 The answer </w:t>
      </w:r>
      <w:r w:rsidR="008E67EB" w:rsidRPr="007867C1">
        <w:rPr>
          <w:sz w:val="28"/>
          <w:szCs w:val="28"/>
        </w:rPr>
        <w:t>found</w:t>
      </w:r>
      <w:r w:rsidRPr="007867C1">
        <w:rPr>
          <w:sz w:val="28"/>
          <w:szCs w:val="28"/>
        </w:rPr>
        <w:t xml:space="preserve"> is not for the faint of heart, </w:t>
      </w:r>
    </w:p>
    <w:p w:rsidR="00FA43F3" w:rsidRPr="007867C1" w:rsidRDefault="00EB12C3" w:rsidP="00925983">
      <w:pPr>
        <w:rPr>
          <w:b/>
          <w:sz w:val="28"/>
          <w:szCs w:val="28"/>
        </w:rPr>
      </w:pPr>
      <w:r w:rsidRPr="007867C1">
        <w:rPr>
          <w:b/>
          <w:sz w:val="28"/>
          <w:szCs w:val="28"/>
        </w:rPr>
        <w:t>T</w:t>
      </w:r>
      <w:r w:rsidR="00436109" w:rsidRPr="007867C1">
        <w:rPr>
          <w:b/>
          <w:sz w:val="28"/>
          <w:szCs w:val="28"/>
        </w:rPr>
        <w:t xml:space="preserve">o save the Euro, you </w:t>
      </w:r>
      <w:r w:rsidR="00FA43F3" w:rsidRPr="007867C1">
        <w:rPr>
          <w:b/>
          <w:sz w:val="28"/>
          <w:szCs w:val="28"/>
        </w:rPr>
        <w:t xml:space="preserve">must </w:t>
      </w:r>
      <w:r w:rsidR="00423E7F" w:rsidRPr="007867C1">
        <w:rPr>
          <w:b/>
          <w:sz w:val="28"/>
          <w:szCs w:val="28"/>
        </w:rPr>
        <w:t xml:space="preserve">be so </w:t>
      </w:r>
      <w:r w:rsidR="008B78A5" w:rsidRPr="007867C1">
        <w:rPr>
          <w:b/>
          <w:sz w:val="28"/>
          <w:szCs w:val="28"/>
        </w:rPr>
        <w:t xml:space="preserve">bold </w:t>
      </w:r>
    </w:p>
    <w:p w:rsidR="00EB12C3" w:rsidRPr="007867C1" w:rsidRDefault="00173C0F" w:rsidP="00EB12C3">
      <w:pPr>
        <w:rPr>
          <w:b/>
          <w:sz w:val="28"/>
          <w:szCs w:val="28"/>
        </w:rPr>
      </w:pPr>
      <w:r w:rsidRPr="007867C1">
        <w:rPr>
          <w:b/>
          <w:sz w:val="28"/>
          <w:szCs w:val="28"/>
        </w:rPr>
        <w:t>As t</w:t>
      </w:r>
      <w:r w:rsidR="008B78A5" w:rsidRPr="007867C1">
        <w:rPr>
          <w:b/>
          <w:sz w:val="28"/>
          <w:szCs w:val="28"/>
        </w:rPr>
        <w:t xml:space="preserve">o buy </w:t>
      </w:r>
      <w:r w:rsidRPr="007867C1">
        <w:rPr>
          <w:b/>
          <w:sz w:val="28"/>
          <w:szCs w:val="28"/>
        </w:rPr>
        <w:t xml:space="preserve">all </w:t>
      </w:r>
      <w:r w:rsidR="008B78A5" w:rsidRPr="007867C1">
        <w:rPr>
          <w:b/>
          <w:sz w:val="28"/>
          <w:szCs w:val="28"/>
        </w:rPr>
        <w:t>the bonds t</w:t>
      </w:r>
      <w:r w:rsidR="00925983" w:rsidRPr="007867C1">
        <w:rPr>
          <w:b/>
          <w:sz w:val="28"/>
          <w:szCs w:val="28"/>
        </w:rPr>
        <w:t xml:space="preserve">hat </w:t>
      </w:r>
      <w:r w:rsidRPr="007867C1">
        <w:rPr>
          <w:b/>
          <w:sz w:val="28"/>
          <w:szCs w:val="28"/>
        </w:rPr>
        <w:t>others</w:t>
      </w:r>
      <w:r w:rsidR="00925983" w:rsidRPr="007867C1">
        <w:rPr>
          <w:b/>
          <w:sz w:val="28"/>
          <w:szCs w:val="28"/>
        </w:rPr>
        <w:t xml:space="preserve"> fear to hold</w:t>
      </w:r>
      <w:r w:rsidR="005B179F" w:rsidRPr="007867C1">
        <w:rPr>
          <w:b/>
          <w:sz w:val="28"/>
          <w:szCs w:val="28"/>
        </w:rPr>
        <w:t>!</w:t>
      </w:r>
      <w:r w:rsidR="00EB12C3" w:rsidRPr="007867C1">
        <w:rPr>
          <w:b/>
          <w:sz w:val="28"/>
          <w:szCs w:val="28"/>
        </w:rPr>
        <w:t xml:space="preserve"> </w:t>
      </w:r>
    </w:p>
    <w:p w:rsidR="00EB12C3" w:rsidRPr="007867C1" w:rsidRDefault="00EB12C3" w:rsidP="00EB12C3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A floor price for debt puts </w:t>
      </w:r>
      <w:r w:rsidR="00905EC0">
        <w:rPr>
          <w:sz w:val="28"/>
          <w:szCs w:val="28"/>
        </w:rPr>
        <w:t xml:space="preserve">a </w:t>
      </w:r>
      <w:r w:rsidRPr="007867C1">
        <w:rPr>
          <w:sz w:val="28"/>
          <w:szCs w:val="28"/>
        </w:rPr>
        <w:t>ceiling on the spread</w:t>
      </w:r>
      <w:r w:rsidR="005B179F" w:rsidRPr="007867C1">
        <w:rPr>
          <w:sz w:val="28"/>
          <w:szCs w:val="28"/>
        </w:rPr>
        <w:t>:</w:t>
      </w:r>
    </w:p>
    <w:p w:rsidR="008E67EB" w:rsidRPr="007867C1" w:rsidRDefault="00EB12C3" w:rsidP="00925983">
      <w:pPr>
        <w:rPr>
          <w:sz w:val="28"/>
          <w:szCs w:val="28"/>
        </w:rPr>
      </w:pPr>
      <w:r w:rsidRPr="007867C1">
        <w:rPr>
          <w:sz w:val="28"/>
          <w:szCs w:val="28"/>
        </w:rPr>
        <w:t>With sufficient courage, speculation will be dead.</w:t>
      </w:r>
    </w:p>
    <w:p w:rsidR="00173C0F" w:rsidRPr="007867C1" w:rsidRDefault="00173C0F" w:rsidP="00925983">
      <w:pPr>
        <w:rPr>
          <w:sz w:val="28"/>
          <w:szCs w:val="28"/>
        </w:rPr>
      </w:pPr>
    </w:p>
    <w:p w:rsidR="008B78A5" w:rsidRPr="007867C1" w:rsidRDefault="00B61F92" w:rsidP="00925983">
      <w:pPr>
        <w:rPr>
          <w:sz w:val="28"/>
          <w:szCs w:val="28"/>
        </w:rPr>
      </w:pPr>
      <w:r w:rsidRPr="007867C1">
        <w:rPr>
          <w:sz w:val="28"/>
          <w:szCs w:val="28"/>
        </w:rPr>
        <w:t>MARIO</w:t>
      </w:r>
      <w:r w:rsidR="00925983" w:rsidRPr="007867C1">
        <w:rPr>
          <w:sz w:val="28"/>
          <w:szCs w:val="28"/>
        </w:rPr>
        <w:t>: Ah, I do recall</w:t>
      </w:r>
      <w:r w:rsidR="008B78A5" w:rsidRPr="007867C1">
        <w:rPr>
          <w:sz w:val="28"/>
          <w:szCs w:val="28"/>
        </w:rPr>
        <w:t xml:space="preserve"> the logic of the plan.</w:t>
      </w:r>
    </w:p>
    <w:p w:rsidR="00925983" w:rsidRPr="007867C1" w:rsidRDefault="00925983" w:rsidP="00925983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 The market may find </w:t>
      </w:r>
      <w:r w:rsidR="00436109" w:rsidRPr="007867C1">
        <w:rPr>
          <w:sz w:val="28"/>
          <w:szCs w:val="28"/>
        </w:rPr>
        <w:t>two places</w:t>
      </w:r>
      <w:r w:rsidR="008B78A5" w:rsidRPr="007867C1">
        <w:rPr>
          <w:sz w:val="28"/>
          <w:szCs w:val="28"/>
        </w:rPr>
        <w:t xml:space="preserve"> </w:t>
      </w:r>
      <w:r w:rsidR="00436109" w:rsidRPr="007867C1">
        <w:rPr>
          <w:sz w:val="28"/>
          <w:szCs w:val="28"/>
        </w:rPr>
        <w:t>where to</w:t>
      </w:r>
      <w:r w:rsidR="008B78A5" w:rsidRPr="007867C1">
        <w:rPr>
          <w:sz w:val="28"/>
          <w:szCs w:val="28"/>
        </w:rPr>
        <w:t xml:space="preserve"> </w:t>
      </w:r>
      <w:r w:rsidRPr="007867C1">
        <w:rPr>
          <w:sz w:val="28"/>
          <w:szCs w:val="28"/>
        </w:rPr>
        <w:t>rest</w:t>
      </w:r>
      <w:r w:rsidR="00AC24A5" w:rsidRPr="007867C1">
        <w:rPr>
          <w:sz w:val="28"/>
          <w:szCs w:val="28"/>
        </w:rPr>
        <w:t>,</w:t>
      </w:r>
    </w:p>
    <w:p w:rsidR="005B179F" w:rsidRPr="007867C1" w:rsidRDefault="005B179F" w:rsidP="00925983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 The </w:t>
      </w:r>
      <w:proofErr w:type="gramStart"/>
      <w:r w:rsidR="00436109" w:rsidRPr="00864D4F">
        <w:rPr>
          <w:sz w:val="28"/>
          <w:szCs w:val="28"/>
          <w:u w:val="single"/>
        </w:rPr>
        <w:t>g</w:t>
      </w:r>
      <w:r w:rsidR="00AC24A5" w:rsidRPr="00864D4F">
        <w:rPr>
          <w:sz w:val="28"/>
          <w:szCs w:val="28"/>
          <w:u w:val="single"/>
        </w:rPr>
        <w:t>ood</w:t>
      </w:r>
      <w:r w:rsidR="00436109" w:rsidRPr="007867C1">
        <w:rPr>
          <w:sz w:val="28"/>
          <w:szCs w:val="28"/>
        </w:rPr>
        <w:t xml:space="preserve"> </w:t>
      </w:r>
      <w:r w:rsidRPr="007867C1">
        <w:rPr>
          <w:sz w:val="28"/>
          <w:szCs w:val="28"/>
        </w:rPr>
        <w:t xml:space="preserve"> where</w:t>
      </w:r>
      <w:proofErr w:type="gramEnd"/>
      <w:r w:rsidRPr="007867C1">
        <w:rPr>
          <w:sz w:val="28"/>
          <w:szCs w:val="28"/>
        </w:rPr>
        <w:t xml:space="preserve"> the government pays its debt,</w:t>
      </w:r>
    </w:p>
    <w:p w:rsidR="00436109" w:rsidRPr="007867C1" w:rsidRDefault="005B179F" w:rsidP="00925983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The </w:t>
      </w:r>
      <w:proofErr w:type="gramStart"/>
      <w:r w:rsidRPr="00864D4F">
        <w:rPr>
          <w:sz w:val="28"/>
          <w:szCs w:val="28"/>
          <w:u w:val="single"/>
        </w:rPr>
        <w:t>bad</w:t>
      </w:r>
      <w:r w:rsidRPr="007867C1">
        <w:rPr>
          <w:sz w:val="28"/>
          <w:szCs w:val="28"/>
        </w:rPr>
        <w:t xml:space="preserve">  where</w:t>
      </w:r>
      <w:proofErr w:type="gramEnd"/>
      <w:r w:rsidRPr="007867C1">
        <w:rPr>
          <w:sz w:val="28"/>
          <w:szCs w:val="28"/>
        </w:rPr>
        <w:t xml:space="preserve">  high rates force  a debt default.</w:t>
      </w:r>
      <w:r w:rsidR="00AC24A5" w:rsidRPr="007867C1">
        <w:rPr>
          <w:sz w:val="28"/>
          <w:szCs w:val="28"/>
        </w:rPr>
        <w:t xml:space="preserve"> </w:t>
      </w:r>
    </w:p>
    <w:p w:rsidR="005B179F" w:rsidRPr="007867C1" w:rsidRDefault="005B179F" w:rsidP="00925983">
      <w:pPr>
        <w:rPr>
          <w:sz w:val="28"/>
          <w:szCs w:val="28"/>
        </w:rPr>
      </w:pPr>
      <w:r w:rsidRPr="007867C1">
        <w:rPr>
          <w:sz w:val="28"/>
          <w:szCs w:val="28"/>
        </w:rPr>
        <w:t>By throwing ourselves into the fray</w:t>
      </w:r>
    </w:p>
    <w:p w:rsidR="008B78A5" w:rsidRPr="007867C1" w:rsidRDefault="005B179F" w:rsidP="00925983">
      <w:pPr>
        <w:rPr>
          <w:sz w:val="28"/>
          <w:szCs w:val="28"/>
        </w:rPr>
      </w:pPr>
      <w:r w:rsidRPr="007867C1">
        <w:rPr>
          <w:sz w:val="28"/>
          <w:szCs w:val="28"/>
        </w:rPr>
        <w:t>W</w:t>
      </w:r>
      <w:r w:rsidR="00436109" w:rsidRPr="007867C1">
        <w:rPr>
          <w:sz w:val="28"/>
          <w:szCs w:val="28"/>
        </w:rPr>
        <w:t xml:space="preserve">e </w:t>
      </w:r>
      <w:proofErr w:type="gramStart"/>
      <w:r w:rsidR="00436109" w:rsidRPr="007867C1">
        <w:rPr>
          <w:sz w:val="28"/>
          <w:szCs w:val="28"/>
        </w:rPr>
        <w:t xml:space="preserve">can </w:t>
      </w:r>
      <w:r w:rsidR="00AC24A5" w:rsidRPr="007867C1">
        <w:rPr>
          <w:sz w:val="28"/>
          <w:szCs w:val="28"/>
        </w:rPr>
        <w:t xml:space="preserve"> prevent</w:t>
      </w:r>
      <w:proofErr w:type="gramEnd"/>
      <w:r w:rsidR="00AC24A5" w:rsidRPr="007867C1">
        <w:rPr>
          <w:sz w:val="28"/>
          <w:szCs w:val="28"/>
        </w:rPr>
        <w:t xml:space="preserve"> the bad and </w:t>
      </w:r>
      <w:r w:rsidR="00436109" w:rsidRPr="007867C1">
        <w:rPr>
          <w:sz w:val="28"/>
          <w:szCs w:val="28"/>
        </w:rPr>
        <w:t xml:space="preserve"> save the day</w:t>
      </w:r>
      <w:r w:rsidR="00C00E2A" w:rsidRPr="007867C1">
        <w:rPr>
          <w:sz w:val="28"/>
          <w:szCs w:val="28"/>
        </w:rPr>
        <w:t>!</w:t>
      </w:r>
    </w:p>
    <w:p w:rsidR="00AC24A5" w:rsidRPr="007867C1" w:rsidRDefault="00AC24A5" w:rsidP="00925983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 </w:t>
      </w:r>
      <w:r w:rsidR="007830CF" w:rsidRPr="007867C1">
        <w:rPr>
          <w:sz w:val="28"/>
          <w:szCs w:val="28"/>
        </w:rPr>
        <w:t xml:space="preserve">Tis a </w:t>
      </w:r>
      <w:r w:rsidR="00173C0F" w:rsidRPr="007867C1">
        <w:rPr>
          <w:sz w:val="28"/>
          <w:szCs w:val="28"/>
        </w:rPr>
        <w:t xml:space="preserve">good </w:t>
      </w:r>
      <w:r w:rsidR="007830CF" w:rsidRPr="007867C1">
        <w:rPr>
          <w:sz w:val="28"/>
          <w:szCs w:val="28"/>
        </w:rPr>
        <w:t>plan that should soon prove its wor</w:t>
      </w:r>
      <w:r w:rsidR="00423E7F" w:rsidRPr="007867C1">
        <w:rPr>
          <w:sz w:val="28"/>
          <w:szCs w:val="28"/>
        </w:rPr>
        <w:t>t</w:t>
      </w:r>
      <w:r w:rsidR="007830CF" w:rsidRPr="007867C1">
        <w:rPr>
          <w:sz w:val="28"/>
          <w:szCs w:val="28"/>
        </w:rPr>
        <w:t>h</w:t>
      </w:r>
      <w:r w:rsidRPr="007867C1">
        <w:rPr>
          <w:sz w:val="28"/>
          <w:szCs w:val="28"/>
        </w:rPr>
        <w:t>.</w:t>
      </w:r>
    </w:p>
    <w:p w:rsidR="00AC24A5" w:rsidRPr="007867C1" w:rsidRDefault="007830CF" w:rsidP="00925983">
      <w:pPr>
        <w:rPr>
          <w:sz w:val="28"/>
          <w:szCs w:val="28"/>
        </w:rPr>
      </w:pPr>
      <w:proofErr w:type="gramStart"/>
      <w:r w:rsidRPr="007867C1">
        <w:rPr>
          <w:sz w:val="28"/>
          <w:szCs w:val="28"/>
        </w:rPr>
        <w:t>B</w:t>
      </w:r>
      <w:r w:rsidR="00AC24A5" w:rsidRPr="007867C1">
        <w:rPr>
          <w:sz w:val="28"/>
          <w:szCs w:val="28"/>
        </w:rPr>
        <w:t xml:space="preserve">ut </w:t>
      </w:r>
      <w:r w:rsidR="008E67EB" w:rsidRPr="007867C1">
        <w:rPr>
          <w:sz w:val="28"/>
          <w:szCs w:val="28"/>
        </w:rPr>
        <w:t>what of the doubters in the North?</w:t>
      </w:r>
      <w:proofErr w:type="gramEnd"/>
      <w:r w:rsidR="00AC24A5" w:rsidRPr="007867C1">
        <w:rPr>
          <w:sz w:val="28"/>
          <w:szCs w:val="28"/>
        </w:rPr>
        <w:t xml:space="preserve"> </w:t>
      </w:r>
    </w:p>
    <w:p w:rsidR="00173C0F" w:rsidRPr="007867C1" w:rsidRDefault="00B61F92" w:rsidP="00925983">
      <w:pPr>
        <w:rPr>
          <w:sz w:val="28"/>
          <w:szCs w:val="28"/>
        </w:rPr>
      </w:pPr>
      <w:r w:rsidRPr="007867C1">
        <w:rPr>
          <w:sz w:val="28"/>
          <w:szCs w:val="28"/>
        </w:rPr>
        <w:t>ARIEL</w:t>
      </w:r>
      <w:r w:rsidR="009014D9" w:rsidRPr="007867C1">
        <w:rPr>
          <w:sz w:val="28"/>
          <w:szCs w:val="28"/>
        </w:rPr>
        <w:t>:</w:t>
      </w:r>
      <w:r w:rsidR="00AC24A5" w:rsidRPr="007867C1">
        <w:rPr>
          <w:sz w:val="28"/>
          <w:szCs w:val="28"/>
        </w:rPr>
        <w:t xml:space="preserve">  </w:t>
      </w:r>
      <w:r w:rsidR="0011020E" w:rsidRPr="007867C1">
        <w:rPr>
          <w:sz w:val="28"/>
          <w:szCs w:val="28"/>
        </w:rPr>
        <w:t>For them</w:t>
      </w:r>
      <w:r w:rsidR="00C00E2A" w:rsidRPr="007867C1">
        <w:rPr>
          <w:sz w:val="28"/>
          <w:szCs w:val="28"/>
        </w:rPr>
        <w:t>, sir</w:t>
      </w:r>
      <w:proofErr w:type="gramStart"/>
      <w:r w:rsidR="00C00E2A" w:rsidRPr="007867C1">
        <w:rPr>
          <w:sz w:val="28"/>
          <w:szCs w:val="28"/>
        </w:rPr>
        <w:t xml:space="preserve">, </w:t>
      </w:r>
      <w:r w:rsidR="0011020E" w:rsidRPr="007867C1">
        <w:rPr>
          <w:sz w:val="28"/>
          <w:szCs w:val="28"/>
        </w:rPr>
        <w:t xml:space="preserve"> </w:t>
      </w:r>
      <w:r w:rsidR="00C00E2A" w:rsidRPr="007867C1">
        <w:rPr>
          <w:sz w:val="28"/>
          <w:szCs w:val="28"/>
        </w:rPr>
        <w:t>it</w:t>
      </w:r>
      <w:proofErr w:type="gramEnd"/>
      <w:r w:rsidR="00C00E2A" w:rsidRPr="007867C1">
        <w:rPr>
          <w:sz w:val="28"/>
          <w:szCs w:val="28"/>
        </w:rPr>
        <w:t xml:space="preserve"> must be the key</w:t>
      </w:r>
    </w:p>
    <w:p w:rsidR="0011020E" w:rsidRPr="007867C1" w:rsidRDefault="00C00E2A" w:rsidP="00925983">
      <w:pPr>
        <w:rPr>
          <w:sz w:val="28"/>
          <w:szCs w:val="28"/>
        </w:rPr>
      </w:pPr>
      <w:r w:rsidRPr="007867C1">
        <w:rPr>
          <w:sz w:val="28"/>
          <w:szCs w:val="28"/>
        </w:rPr>
        <w:lastRenderedPageBreak/>
        <w:t xml:space="preserve">To show it’s </w:t>
      </w:r>
      <w:r w:rsidR="00864D4F">
        <w:rPr>
          <w:sz w:val="28"/>
          <w:szCs w:val="28"/>
        </w:rPr>
        <w:t xml:space="preserve">a </w:t>
      </w:r>
      <w:r w:rsidRPr="007867C1">
        <w:rPr>
          <w:sz w:val="28"/>
          <w:szCs w:val="28"/>
        </w:rPr>
        <w:t xml:space="preserve">proper role </w:t>
      </w:r>
      <w:r w:rsidR="00864D4F">
        <w:rPr>
          <w:sz w:val="28"/>
          <w:szCs w:val="28"/>
        </w:rPr>
        <w:t xml:space="preserve">for </w:t>
      </w:r>
      <w:proofErr w:type="gramStart"/>
      <w:r w:rsidRPr="007867C1">
        <w:rPr>
          <w:sz w:val="28"/>
          <w:szCs w:val="28"/>
        </w:rPr>
        <w:t xml:space="preserve">the </w:t>
      </w:r>
      <w:r w:rsidR="0011020E" w:rsidRPr="007867C1">
        <w:rPr>
          <w:sz w:val="28"/>
          <w:szCs w:val="28"/>
        </w:rPr>
        <w:t xml:space="preserve"> ECB</w:t>
      </w:r>
      <w:proofErr w:type="gramEnd"/>
      <w:r w:rsidR="00512AAB" w:rsidRPr="007867C1">
        <w:rPr>
          <w:sz w:val="28"/>
          <w:szCs w:val="28"/>
        </w:rPr>
        <w:t>.</w:t>
      </w:r>
    </w:p>
    <w:p w:rsidR="0053281A" w:rsidRPr="007867C1" w:rsidRDefault="00B61F92" w:rsidP="00925983">
      <w:pPr>
        <w:rPr>
          <w:sz w:val="28"/>
          <w:szCs w:val="28"/>
        </w:rPr>
      </w:pPr>
      <w:r w:rsidRPr="007867C1">
        <w:rPr>
          <w:sz w:val="28"/>
          <w:szCs w:val="28"/>
        </w:rPr>
        <w:t>MARIO</w:t>
      </w:r>
      <w:r w:rsidR="00AC24A5" w:rsidRPr="007867C1">
        <w:rPr>
          <w:sz w:val="28"/>
          <w:szCs w:val="28"/>
        </w:rPr>
        <w:t xml:space="preserve">: </w:t>
      </w:r>
      <w:r w:rsidR="0053281A" w:rsidRPr="007867C1">
        <w:rPr>
          <w:sz w:val="28"/>
          <w:szCs w:val="28"/>
        </w:rPr>
        <w:t xml:space="preserve">                                             </w:t>
      </w:r>
      <w:r w:rsidR="0011020E" w:rsidRPr="007867C1">
        <w:rPr>
          <w:sz w:val="28"/>
          <w:szCs w:val="28"/>
        </w:rPr>
        <w:t xml:space="preserve"> </w:t>
      </w:r>
      <w:r w:rsidR="0053281A" w:rsidRPr="007867C1">
        <w:rPr>
          <w:sz w:val="28"/>
          <w:szCs w:val="28"/>
        </w:rPr>
        <w:t xml:space="preserve"> </w:t>
      </w:r>
      <w:r w:rsidR="008E67EB" w:rsidRPr="007867C1">
        <w:rPr>
          <w:sz w:val="28"/>
          <w:szCs w:val="28"/>
        </w:rPr>
        <w:t>I have it</w:t>
      </w:r>
      <w:r w:rsidR="0053281A" w:rsidRPr="007867C1">
        <w:rPr>
          <w:sz w:val="28"/>
          <w:szCs w:val="28"/>
        </w:rPr>
        <w:t xml:space="preserve">! </w:t>
      </w:r>
    </w:p>
    <w:p w:rsidR="00BB38C8" w:rsidRPr="007867C1" w:rsidRDefault="0053281A" w:rsidP="00925983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We will call them </w:t>
      </w:r>
      <w:r w:rsidR="00AC24A5" w:rsidRPr="007867C1">
        <w:rPr>
          <w:sz w:val="28"/>
          <w:szCs w:val="28"/>
        </w:rPr>
        <w:t>Outright Monetary Transactions</w:t>
      </w:r>
      <w:r w:rsidR="00C00E2A" w:rsidRPr="007867C1">
        <w:rPr>
          <w:sz w:val="28"/>
          <w:szCs w:val="28"/>
        </w:rPr>
        <w:t>!</w:t>
      </w:r>
      <w:r w:rsidR="008E67EB" w:rsidRPr="007867C1">
        <w:rPr>
          <w:sz w:val="28"/>
          <w:szCs w:val="28"/>
        </w:rPr>
        <w:t xml:space="preserve">  </w:t>
      </w:r>
      <w:r w:rsidRPr="007867C1">
        <w:rPr>
          <w:sz w:val="28"/>
          <w:szCs w:val="28"/>
        </w:rPr>
        <w:t xml:space="preserve"> </w:t>
      </w:r>
    </w:p>
    <w:p w:rsidR="00C6761C" w:rsidRDefault="00B61F92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>ARIEL</w:t>
      </w:r>
      <w:r w:rsidR="0053281A" w:rsidRPr="007867C1">
        <w:rPr>
          <w:sz w:val="28"/>
          <w:szCs w:val="28"/>
        </w:rPr>
        <w:t xml:space="preserve">: </w:t>
      </w:r>
      <w:r w:rsidR="00C6761C">
        <w:rPr>
          <w:sz w:val="28"/>
          <w:szCs w:val="28"/>
        </w:rPr>
        <w:t>B</w:t>
      </w:r>
      <w:r w:rsidR="0053281A" w:rsidRPr="007867C1">
        <w:rPr>
          <w:sz w:val="28"/>
          <w:szCs w:val="28"/>
        </w:rPr>
        <w:t xml:space="preserve">ut </w:t>
      </w:r>
      <w:r w:rsidR="008E67EB" w:rsidRPr="007867C1">
        <w:rPr>
          <w:sz w:val="28"/>
          <w:szCs w:val="28"/>
        </w:rPr>
        <w:t xml:space="preserve">what </w:t>
      </w:r>
      <w:r w:rsidR="0053281A" w:rsidRPr="007867C1">
        <w:rPr>
          <w:sz w:val="28"/>
          <w:szCs w:val="28"/>
        </w:rPr>
        <w:t xml:space="preserve">of those who </w:t>
      </w:r>
      <w:r w:rsidR="00C00E2A" w:rsidRPr="007867C1">
        <w:rPr>
          <w:sz w:val="28"/>
          <w:szCs w:val="28"/>
        </w:rPr>
        <w:t>are quick to oppose</w:t>
      </w:r>
      <w:r w:rsidR="00C6761C">
        <w:rPr>
          <w:sz w:val="28"/>
          <w:szCs w:val="28"/>
        </w:rPr>
        <w:t xml:space="preserve"> </w:t>
      </w:r>
    </w:p>
    <w:p w:rsidR="00364561" w:rsidRPr="007867C1" w:rsidRDefault="00C6761C" w:rsidP="00BB38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any</w:t>
      </w:r>
      <w:proofErr w:type="gramEnd"/>
      <w:r>
        <w:rPr>
          <w:sz w:val="28"/>
          <w:szCs w:val="28"/>
        </w:rPr>
        <w:t xml:space="preserve"> money increases, even OMO’s</w:t>
      </w:r>
      <w:r>
        <w:rPr>
          <w:rStyle w:val="FootnoteReference"/>
          <w:sz w:val="28"/>
          <w:szCs w:val="28"/>
        </w:rPr>
        <w:footnoteReference w:id="3"/>
      </w:r>
      <w:r>
        <w:rPr>
          <w:sz w:val="28"/>
          <w:szCs w:val="28"/>
        </w:rPr>
        <w:t>?</w:t>
      </w:r>
    </w:p>
    <w:p w:rsidR="00EB12C3" w:rsidRPr="007867C1" w:rsidRDefault="00B61F92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>MARIO</w:t>
      </w:r>
      <w:r w:rsidR="00BB38C8" w:rsidRPr="007867C1">
        <w:rPr>
          <w:sz w:val="28"/>
          <w:szCs w:val="28"/>
        </w:rPr>
        <w:t xml:space="preserve">: </w:t>
      </w:r>
    </w:p>
    <w:p w:rsidR="0011020E" w:rsidRPr="007867C1" w:rsidRDefault="00173C0F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>W</w:t>
      </w:r>
      <w:r w:rsidR="0053281A" w:rsidRPr="007867C1">
        <w:rPr>
          <w:sz w:val="28"/>
          <w:szCs w:val="28"/>
        </w:rPr>
        <w:t>e</w:t>
      </w:r>
      <w:r w:rsidRPr="007867C1">
        <w:rPr>
          <w:sz w:val="28"/>
          <w:szCs w:val="28"/>
        </w:rPr>
        <w:t>’ll</w:t>
      </w:r>
      <w:r w:rsidR="0053281A" w:rsidRPr="007867C1">
        <w:rPr>
          <w:sz w:val="28"/>
          <w:szCs w:val="28"/>
        </w:rPr>
        <w:t xml:space="preserve"> add </w:t>
      </w:r>
      <w:proofErr w:type="gramStart"/>
      <w:r w:rsidR="0053281A" w:rsidRPr="007867C1">
        <w:rPr>
          <w:sz w:val="28"/>
          <w:szCs w:val="28"/>
        </w:rPr>
        <w:t>a</w:t>
      </w:r>
      <w:r w:rsidR="00C84BFD" w:rsidRPr="007867C1">
        <w:rPr>
          <w:sz w:val="28"/>
          <w:szCs w:val="28"/>
        </w:rPr>
        <w:t xml:space="preserve"> </w:t>
      </w:r>
      <w:r w:rsidR="0053281A" w:rsidRPr="007867C1">
        <w:rPr>
          <w:b/>
          <w:sz w:val="28"/>
          <w:szCs w:val="28"/>
        </w:rPr>
        <w:t xml:space="preserve"> fiscal</w:t>
      </w:r>
      <w:proofErr w:type="gramEnd"/>
      <w:r w:rsidR="0053281A" w:rsidRPr="007867C1">
        <w:rPr>
          <w:b/>
          <w:sz w:val="28"/>
          <w:szCs w:val="28"/>
        </w:rPr>
        <w:t xml:space="preserve"> compact </w:t>
      </w:r>
      <w:r w:rsidR="0053281A" w:rsidRPr="007867C1">
        <w:rPr>
          <w:sz w:val="28"/>
          <w:szCs w:val="28"/>
        </w:rPr>
        <w:t xml:space="preserve">to the mix,  </w:t>
      </w:r>
    </w:p>
    <w:p w:rsidR="0053281A" w:rsidRPr="007867C1" w:rsidRDefault="0011020E" w:rsidP="00BB38C8">
      <w:pPr>
        <w:rPr>
          <w:sz w:val="28"/>
          <w:szCs w:val="28"/>
        </w:rPr>
      </w:pPr>
      <w:proofErr w:type="gramStart"/>
      <w:r w:rsidRPr="007867C1">
        <w:rPr>
          <w:sz w:val="28"/>
          <w:szCs w:val="28"/>
        </w:rPr>
        <w:t xml:space="preserve">As </w:t>
      </w:r>
      <w:r w:rsidR="0053281A" w:rsidRPr="007867C1">
        <w:rPr>
          <w:sz w:val="28"/>
          <w:szCs w:val="28"/>
        </w:rPr>
        <w:t xml:space="preserve">a condition for </w:t>
      </w:r>
      <w:r w:rsidR="00C84BFD" w:rsidRPr="007867C1">
        <w:rPr>
          <w:sz w:val="28"/>
          <w:szCs w:val="28"/>
        </w:rPr>
        <w:t>getting OMT</w:t>
      </w:r>
      <w:r w:rsidR="0053281A" w:rsidRPr="007867C1">
        <w:rPr>
          <w:sz w:val="28"/>
          <w:szCs w:val="28"/>
        </w:rPr>
        <w:t>.</w:t>
      </w:r>
      <w:proofErr w:type="gramEnd"/>
      <w:r w:rsidR="0053281A" w:rsidRPr="007867C1">
        <w:rPr>
          <w:sz w:val="28"/>
          <w:szCs w:val="28"/>
        </w:rPr>
        <w:t xml:space="preserve"> </w:t>
      </w:r>
    </w:p>
    <w:p w:rsidR="00173C0F" w:rsidRPr="007867C1" w:rsidRDefault="0053281A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More cutting of the sinews of state </w:t>
      </w:r>
    </w:p>
    <w:p w:rsidR="00173C0F" w:rsidRPr="007867C1" w:rsidRDefault="00864D4F" w:rsidP="00BB38C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C84BFD" w:rsidRPr="007867C1">
        <w:rPr>
          <w:sz w:val="28"/>
          <w:szCs w:val="28"/>
        </w:rPr>
        <w:t xml:space="preserve"> like</w:t>
      </w:r>
      <w:r w:rsidR="0053281A" w:rsidRPr="007867C1">
        <w:rPr>
          <w:sz w:val="28"/>
          <w:szCs w:val="28"/>
        </w:rPr>
        <w:t xml:space="preserve"> not. </w:t>
      </w:r>
      <w:proofErr w:type="gramStart"/>
      <w:r w:rsidR="0053281A" w:rsidRPr="007867C1">
        <w:rPr>
          <w:sz w:val="28"/>
          <w:szCs w:val="28"/>
        </w:rPr>
        <w:t>But what of that?</w:t>
      </w:r>
      <w:proofErr w:type="gramEnd"/>
      <w:r w:rsidR="00173C0F" w:rsidRPr="007867C1">
        <w:rPr>
          <w:sz w:val="28"/>
          <w:szCs w:val="28"/>
        </w:rPr>
        <w:t xml:space="preserve"> </w:t>
      </w:r>
    </w:p>
    <w:p w:rsidR="00173C0F" w:rsidRPr="007867C1" w:rsidRDefault="00090A93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>When the market</w:t>
      </w:r>
      <w:r w:rsidR="0053281A" w:rsidRPr="007867C1">
        <w:rPr>
          <w:sz w:val="28"/>
          <w:szCs w:val="28"/>
        </w:rPr>
        <w:t xml:space="preserve"> hears of this bold plan,</w:t>
      </w:r>
    </w:p>
    <w:p w:rsidR="0053281A" w:rsidRPr="007867C1" w:rsidRDefault="00C84BFD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It </w:t>
      </w:r>
      <w:r w:rsidR="0053281A" w:rsidRPr="007867C1">
        <w:rPr>
          <w:sz w:val="28"/>
          <w:szCs w:val="28"/>
        </w:rPr>
        <w:t xml:space="preserve">will be </w:t>
      </w:r>
      <w:proofErr w:type="gramStart"/>
      <w:r w:rsidR="0053281A" w:rsidRPr="007867C1">
        <w:rPr>
          <w:sz w:val="28"/>
          <w:szCs w:val="28"/>
        </w:rPr>
        <w:t>enough</w:t>
      </w:r>
      <w:r w:rsidR="00512AAB" w:rsidRPr="007867C1">
        <w:rPr>
          <w:sz w:val="28"/>
          <w:szCs w:val="28"/>
        </w:rPr>
        <w:t xml:space="preserve"> </w:t>
      </w:r>
      <w:r w:rsidRPr="007867C1">
        <w:rPr>
          <w:sz w:val="28"/>
          <w:szCs w:val="28"/>
        </w:rPr>
        <w:t xml:space="preserve"> to</w:t>
      </w:r>
      <w:proofErr w:type="gramEnd"/>
      <w:r w:rsidRPr="007867C1">
        <w:rPr>
          <w:sz w:val="28"/>
          <w:szCs w:val="28"/>
        </w:rPr>
        <w:t xml:space="preserve"> bring the rates right down.</w:t>
      </w:r>
      <w:r w:rsidR="0053281A" w:rsidRPr="007867C1">
        <w:rPr>
          <w:sz w:val="28"/>
          <w:szCs w:val="28"/>
        </w:rPr>
        <w:t>.</w:t>
      </w:r>
    </w:p>
    <w:p w:rsidR="0053281A" w:rsidRPr="007867C1" w:rsidRDefault="0053281A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>In the field of finance</w:t>
      </w:r>
      <w:r w:rsidR="00C84BFD" w:rsidRPr="007867C1">
        <w:rPr>
          <w:sz w:val="28"/>
          <w:szCs w:val="28"/>
        </w:rPr>
        <w:t>,</w:t>
      </w:r>
      <w:r w:rsidRPr="007867C1">
        <w:rPr>
          <w:sz w:val="28"/>
          <w:szCs w:val="28"/>
        </w:rPr>
        <w:t xml:space="preserve"> expectation is all.  </w:t>
      </w:r>
    </w:p>
    <w:p w:rsidR="005D7345" w:rsidRPr="007867C1" w:rsidRDefault="00364561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And so it </w:t>
      </w:r>
      <w:r w:rsidR="005D7345" w:rsidRPr="007867C1">
        <w:rPr>
          <w:sz w:val="28"/>
          <w:szCs w:val="28"/>
        </w:rPr>
        <w:t>came to pass</w:t>
      </w:r>
      <w:r w:rsidRPr="007867C1">
        <w:rPr>
          <w:sz w:val="28"/>
          <w:szCs w:val="28"/>
        </w:rPr>
        <w:t xml:space="preserve">: </w:t>
      </w:r>
    </w:p>
    <w:p w:rsidR="004369F8" w:rsidRPr="007867C1" w:rsidRDefault="004369F8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>As the market took heart that Mario would act</w:t>
      </w:r>
    </w:p>
    <w:p w:rsidR="007830CF" w:rsidRPr="007867C1" w:rsidRDefault="004369F8" w:rsidP="00BB38C8">
      <w:pPr>
        <w:rPr>
          <w:sz w:val="28"/>
          <w:szCs w:val="28"/>
        </w:rPr>
      </w:pPr>
      <w:proofErr w:type="gramStart"/>
      <w:r w:rsidRPr="007867C1">
        <w:rPr>
          <w:sz w:val="28"/>
          <w:szCs w:val="28"/>
        </w:rPr>
        <w:t>Sentiment change</w:t>
      </w:r>
      <w:r w:rsidR="00512AAB" w:rsidRPr="007867C1">
        <w:rPr>
          <w:sz w:val="28"/>
          <w:szCs w:val="28"/>
        </w:rPr>
        <w:t>s</w:t>
      </w:r>
      <w:r w:rsidR="00423E7F" w:rsidRPr="007867C1">
        <w:rPr>
          <w:sz w:val="28"/>
          <w:szCs w:val="28"/>
        </w:rPr>
        <w:t xml:space="preserve"> and</w:t>
      </w:r>
      <w:r w:rsidR="007830CF" w:rsidRPr="007867C1">
        <w:rPr>
          <w:sz w:val="28"/>
          <w:szCs w:val="28"/>
        </w:rPr>
        <w:t xml:space="preserve"> </w:t>
      </w:r>
      <w:r w:rsidR="005D7345" w:rsidRPr="007867C1">
        <w:rPr>
          <w:sz w:val="28"/>
          <w:szCs w:val="28"/>
        </w:rPr>
        <w:t xml:space="preserve">wild </w:t>
      </w:r>
      <w:r w:rsidR="00364561" w:rsidRPr="007867C1">
        <w:rPr>
          <w:sz w:val="28"/>
          <w:szCs w:val="28"/>
        </w:rPr>
        <w:t xml:space="preserve">spreads </w:t>
      </w:r>
      <w:r w:rsidR="007830CF" w:rsidRPr="007867C1">
        <w:rPr>
          <w:sz w:val="28"/>
          <w:szCs w:val="28"/>
        </w:rPr>
        <w:t>contract</w:t>
      </w:r>
      <w:r w:rsidR="007867C1">
        <w:rPr>
          <w:sz w:val="28"/>
          <w:szCs w:val="28"/>
        </w:rPr>
        <w:t>.</w:t>
      </w:r>
      <w:proofErr w:type="gramEnd"/>
    </w:p>
    <w:p w:rsidR="00F877E5" w:rsidRPr="00C84BFD" w:rsidRDefault="00C6761C" w:rsidP="00BB38C8">
      <w:pPr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11721B50" wp14:editId="618E769F">
            <wp:simplePos x="0" y="0"/>
            <wp:positionH relativeFrom="column">
              <wp:posOffset>480060</wp:posOffset>
            </wp:positionH>
            <wp:positionV relativeFrom="paragraph">
              <wp:posOffset>3175</wp:posOffset>
            </wp:positionV>
            <wp:extent cx="4850130" cy="2921000"/>
            <wp:effectExtent l="19050" t="19050" r="26670" b="12700"/>
            <wp:wrapTopAndBottom/>
            <wp:docPr id="6" name="il_fi" descr="http://www.google.co.uk/url?source=imglanding&amp;ct=img&amp;q=http://static.guim.co.uk/sys-images/Guardian/Pix/pictures/2012/10/17/1350474241745/-460.png&amp;sa=X&amp;ei=bOeHUNXgDOTA0QWBlICIBQ&amp;ved=0CAwQ8wc&amp;usg=AFQjCNFn0N_zGQjMXVa4u88ihqFb5eo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.uk/url?source=imglanding&amp;ct=img&amp;q=http://static.guim.co.uk/sys-images/Guardian/Pix/pictures/2012/10/17/1350474241745/-460.png&amp;sa=X&amp;ei=bOeHUNXgDOTA0QWBlICIBQ&amp;ved=0CAwQ8wc&amp;usg=AFQjCNFn0N_zGQjMXVa4u88ihqFb5eoo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921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64561" w:rsidRPr="00CB61C4" w:rsidRDefault="005D7345" w:rsidP="00BB38C8">
      <w:pPr>
        <w:rPr>
          <w:b/>
          <w:sz w:val="32"/>
          <w:szCs w:val="32"/>
        </w:rPr>
      </w:pPr>
      <w:r w:rsidRPr="00CB61C4">
        <w:rPr>
          <w:b/>
          <w:sz w:val="32"/>
          <w:szCs w:val="32"/>
        </w:rPr>
        <w:t>Epilogue</w:t>
      </w:r>
      <w:r w:rsidR="00973BC5" w:rsidRPr="00CB61C4">
        <w:rPr>
          <w:b/>
          <w:sz w:val="32"/>
          <w:szCs w:val="32"/>
        </w:rPr>
        <w:t>: Mario’s office</w:t>
      </w:r>
    </w:p>
    <w:p w:rsidR="00AF099F" w:rsidRPr="007867C1" w:rsidRDefault="0053281A" w:rsidP="00BB38C8">
      <w:pPr>
        <w:rPr>
          <w:i/>
          <w:sz w:val="28"/>
          <w:szCs w:val="28"/>
        </w:rPr>
      </w:pPr>
      <w:r w:rsidRPr="007867C1">
        <w:rPr>
          <w:i/>
          <w:sz w:val="28"/>
          <w:szCs w:val="28"/>
        </w:rPr>
        <w:t>Arie</w:t>
      </w:r>
      <w:r w:rsidR="005D7345" w:rsidRPr="007867C1">
        <w:rPr>
          <w:i/>
          <w:sz w:val="28"/>
          <w:szCs w:val="28"/>
        </w:rPr>
        <w:t xml:space="preserve">l waits for Mario to give him leave. </w:t>
      </w:r>
      <w:r w:rsidRPr="007867C1">
        <w:rPr>
          <w:i/>
          <w:sz w:val="28"/>
          <w:szCs w:val="28"/>
        </w:rPr>
        <w:t xml:space="preserve"> </w:t>
      </w:r>
      <w:r w:rsidR="00AF099F" w:rsidRPr="007867C1">
        <w:rPr>
          <w:i/>
          <w:sz w:val="28"/>
          <w:szCs w:val="28"/>
        </w:rPr>
        <w:t xml:space="preserve">                                         </w:t>
      </w:r>
    </w:p>
    <w:p w:rsidR="00EB12C3" w:rsidRPr="007867C1" w:rsidRDefault="00B61F92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>MARIO</w:t>
      </w:r>
      <w:r w:rsidR="00AF099F" w:rsidRPr="007867C1">
        <w:rPr>
          <w:sz w:val="28"/>
          <w:szCs w:val="28"/>
        </w:rPr>
        <w:t xml:space="preserve">: </w:t>
      </w:r>
    </w:p>
    <w:p w:rsidR="009620EF" w:rsidRPr="007867C1" w:rsidRDefault="005D7345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Thanks </w:t>
      </w:r>
      <w:r w:rsidR="00AF099F" w:rsidRPr="007867C1">
        <w:rPr>
          <w:sz w:val="28"/>
          <w:szCs w:val="28"/>
        </w:rPr>
        <w:t>good Ariel</w:t>
      </w:r>
      <w:r w:rsidR="009620EF" w:rsidRPr="007867C1">
        <w:rPr>
          <w:sz w:val="28"/>
          <w:szCs w:val="28"/>
        </w:rPr>
        <w:t xml:space="preserve">, </w:t>
      </w:r>
      <w:r w:rsidR="00512AAB" w:rsidRPr="007867C1">
        <w:rPr>
          <w:sz w:val="28"/>
          <w:szCs w:val="28"/>
        </w:rPr>
        <w:t>for</w:t>
      </w:r>
      <w:r w:rsidR="009620EF" w:rsidRPr="007867C1">
        <w:rPr>
          <w:sz w:val="28"/>
          <w:szCs w:val="28"/>
        </w:rPr>
        <w:t xml:space="preserve"> a job well done</w:t>
      </w:r>
    </w:p>
    <w:p w:rsidR="00AF099F" w:rsidRPr="007867C1" w:rsidRDefault="002508B2" w:rsidP="00BB38C8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C84BFD" w:rsidRPr="007867C1">
        <w:rPr>
          <w:sz w:val="28"/>
          <w:szCs w:val="28"/>
        </w:rPr>
        <w:t>ust</w:t>
      </w:r>
      <w:r w:rsidR="00423E7F" w:rsidRPr="007867C1">
        <w:rPr>
          <w:sz w:val="28"/>
          <w:szCs w:val="28"/>
        </w:rPr>
        <w:t xml:space="preserve"> one </w:t>
      </w:r>
      <w:r w:rsidR="00EB12C3" w:rsidRPr="007867C1">
        <w:rPr>
          <w:sz w:val="28"/>
          <w:szCs w:val="28"/>
        </w:rPr>
        <w:t xml:space="preserve">small </w:t>
      </w:r>
      <w:r w:rsidR="004369F8" w:rsidRPr="007867C1">
        <w:rPr>
          <w:sz w:val="28"/>
          <w:szCs w:val="28"/>
        </w:rPr>
        <w:t xml:space="preserve">thing </w:t>
      </w:r>
      <w:r w:rsidR="00EB12C3" w:rsidRPr="007867C1">
        <w:rPr>
          <w:sz w:val="28"/>
          <w:szCs w:val="28"/>
        </w:rPr>
        <w:t xml:space="preserve">to do </w:t>
      </w:r>
      <w:r w:rsidR="00AF099F" w:rsidRPr="007867C1">
        <w:rPr>
          <w:sz w:val="28"/>
          <w:szCs w:val="28"/>
        </w:rPr>
        <w:t xml:space="preserve">before you </w:t>
      </w:r>
      <w:proofErr w:type="gramStart"/>
      <w:r w:rsidR="005D7345" w:rsidRPr="007867C1">
        <w:rPr>
          <w:sz w:val="28"/>
          <w:szCs w:val="28"/>
        </w:rPr>
        <w:t>go</w:t>
      </w:r>
      <w:proofErr w:type="gramEnd"/>
      <w:r w:rsidR="004369F8" w:rsidRPr="007867C1">
        <w:rPr>
          <w:sz w:val="28"/>
          <w:szCs w:val="28"/>
        </w:rPr>
        <w:t>.</w:t>
      </w:r>
    </w:p>
    <w:p w:rsidR="004369F8" w:rsidRPr="007867C1" w:rsidRDefault="00C84BFD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>A meeting soon is to be held</w:t>
      </w:r>
      <w:r w:rsidR="008E67EB" w:rsidRPr="007867C1">
        <w:rPr>
          <w:sz w:val="28"/>
          <w:szCs w:val="28"/>
        </w:rPr>
        <w:t xml:space="preserve"> </w:t>
      </w:r>
      <w:r w:rsidR="00AF099F" w:rsidRPr="007867C1">
        <w:rPr>
          <w:sz w:val="28"/>
          <w:szCs w:val="28"/>
        </w:rPr>
        <w:t>in Rome</w:t>
      </w:r>
    </w:p>
    <w:p w:rsidR="00AF099F" w:rsidRPr="007867C1" w:rsidRDefault="00C84BFD" w:rsidP="00BB38C8">
      <w:pPr>
        <w:rPr>
          <w:sz w:val="28"/>
          <w:szCs w:val="28"/>
        </w:rPr>
      </w:pPr>
      <w:proofErr w:type="gramStart"/>
      <w:r w:rsidRPr="007867C1">
        <w:rPr>
          <w:sz w:val="28"/>
          <w:szCs w:val="28"/>
        </w:rPr>
        <w:t>To discuss debt problems</w:t>
      </w:r>
      <w:r w:rsidR="00AF099F" w:rsidRPr="007867C1">
        <w:rPr>
          <w:sz w:val="28"/>
          <w:szCs w:val="28"/>
        </w:rPr>
        <w:t xml:space="preserve"> </w:t>
      </w:r>
      <w:r w:rsidRPr="007867C1">
        <w:rPr>
          <w:sz w:val="28"/>
          <w:szCs w:val="28"/>
        </w:rPr>
        <w:t>once again.</w:t>
      </w:r>
      <w:proofErr w:type="gramEnd"/>
      <w:r w:rsidR="004369F8" w:rsidRPr="007867C1">
        <w:rPr>
          <w:sz w:val="28"/>
          <w:szCs w:val="28"/>
        </w:rPr>
        <w:t xml:space="preserve"> </w:t>
      </w:r>
    </w:p>
    <w:p w:rsidR="009620EF" w:rsidRPr="007867C1" w:rsidRDefault="009620EF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 xml:space="preserve"> </w:t>
      </w:r>
      <w:r w:rsidR="003B6CF4">
        <w:rPr>
          <w:sz w:val="28"/>
          <w:szCs w:val="28"/>
        </w:rPr>
        <w:t>A</w:t>
      </w:r>
      <w:r w:rsidR="00905EC0">
        <w:rPr>
          <w:sz w:val="28"/>
          <w:szCs w:val="28"/>
        </w:rPr>
        <w:t>las, I cannot</w:t>
      </w:r>
      <w:r w:rsidR="00AF099F" w:rsidRPr="007867C1">
        <w:rPr>
          <w:sz w:val="28"/>
          <w:szCs w:val="28"/>
        </w:rPr>
        <w:t xml:space="preserve"> go</w:t>
      </w:r>
      <w:r w:rsidR="003B6CF4">
        <w:rPr>
          <w:sz w:val="28"/>
          <w:szCs w:val="28"/>
        </w:rPr>
        <w:t xml:space="preserve">, </w:t>
      </w:r>
      <w:r w:rsidR="00905EC0">
        <w:rPr>
          <w:sz w:val="28"/>
          <w:szCs w:val="28"/>
        </w:rPr>
        <w:t xml:space="preserve">so </w:t>
      </w:r>
      <w:r w:rsidR="003B6CF4">
        <w:rPr>
          <w:sz w:val="28"/>
          <w:szCs w:val="28"/>
        </w:rPr>
        <w:t>y</w:t>
      </w:r>
      <w:r w:rsidR="00AF099F" w:rsidRPr="007867C1">
        <w:rPr>
          <w:sz w:val="28"/>
          <w:szCs w:val="28"/>
        </w:rPr>
        <w:t xml:space="preserve">ou must send </w:t>
      </w:r>
    </w:p>
    <w:p w:rsidR="00AF099F" w:rsidRDefault="00AF099F" w:rsidP="00BB38C8">
      <w:pPr>
        <w:rPr>
          <w:sz w:val="28"/>
          <w:szCs w:val="28"/>
        </w:rPr>
      </w:pPr>
      <w:proofErr w:type="gramStart"/>
      <w:r w:rsidRPr="007867C1">
        <w:rPr>
          <w:sz w:val="28"/>
          <w:szCs w:val="28"/>
        </w:rPr>
        <w:t>an</w:t>
      </w:r>
      <w:proofErr w:type="gramEnd"/>
      <w:r w:rsidRPr="007867C1">
        <w:rPr>
          <w:sz w:val="28"/>
          <w:szCs w:val="28"/>
        </w:rPr>
        <w:t xml:space="preserve"> account</w:t>
      </w:r>
      <w:r w:rsidR="009620EF" w:rsidRPr="007867C1">
        <w:rPr>
          <w:sz w:val="28"/>
          <w:szCs w:val="28"/>
        </w:rPr>
        <w:t xml:space="preserve"> of how  OMT came to be</w:t>
      </w:r>
      <w:r w:rsidRPr="007867C1">
        <w:rPr>
          <w:sz w:val="28"/>
          <w:szCs w:val="28"/>
        </w:rPr>
        <w:t>.</w:t>
      </w:r>
    </w:p>
    <w:p w:rsidR="003B6CF4" w:rsidRPr="007867C1" w:rsidRDefault="003B6CF4" w:rsidP="00BB38C8">
      <w:pPr>
        <w:rPr>
          <w:sz w:val="28"/>
          <w:szCs w:val="28"/>
        </w:rPr>
      </w:pPr>
    </w:p>
    <w:p w:rsidR="007D46D3" w:rsidRDefault="008E67EB" w:rsidP="00BB38C8">
      <w:pPr>
        <w:rPr>
          <w:sz w:val="28"/>
          <w:szCs w:val="28"/>
        </w:rPr>
      </w:pPr>
      <w:r w:rsidRPr="007867C1">
        <w:rPr>
          <w:sz w:val="28"/>
          <w:szCs w:val="28"/>
        </w:rPr>
        <w:t>At</w:t>
      </w:r>
      <w:r w:rsidR="009620EF" w:rsidRPr="007867C1">
        <w:rPr>
          <w:sz w:val="28"/>
          <w:szCs w:val="28"/>
        </w:rPr>
        <w:t xml:space="preserve"> </w:t>
      </w:r>
      <w:r w:rsidR="003856AE">
        <w:rPr>
          <w:sz w:val="28"/>
          <w:szCs w:val="28"/>
        </w:rPr>
        <w:t xml:space="preserve">the </w:t>
      </w:r>
      <w:r w:rsidRPr="007867C1">
        <w:rPr>
          <w:sz w:val="28"/>
          <w:szCs w:val="28"/>
        </w:rPr>
        <w:t>day</w:t>
      </w:r>
      <w:r w:rsidR="00423E7F" w:rsidRPr="007867C1">
        <w:rPr>
          <w:sz w:val="28"/>
          <w:szCs w:val="28"/>
        </w:rPr>
        <w:t>’s end</w:t>
      </w:r>
      <w:r w:rsidR="00364561" w:rsidRPr="007867C1">
        <w:rPr>
          <w:sz w:val="28"/>
          <w:szCs w:val="28"/>
        </w:rPr>
        <w:t>,</w:t>
      </w:r>
      <w:r w:rsidRPr="007867C1">
        <w:rPr>
          <w:sz w:val="28"/>
          <w:szCs w:val="28"/>
        </w:rPr>
        <w:t xml:space="preserve"> when</w:t>
      </w:r>
      <w:r w:rsidR="003856AE">
        <w:rPr>
          <w:sz w:val="28"/>
          <w:szCs w:val="28"/>
        </w:rPr>
        <w:t xml:space="preserve"> long</w:t>
      </w:r>
      <w:r w:rsidR="00C84BFD" w:rsidRPr="007867C1">
        <w:rPr>
          <w:sz w:val="28"/>
          <w:szCs w:val="28"/>
        </w:rPr>
        <w:t xml:space="preserve"> debate</w:t>
      </w:r>
      <w:r w:rsidR="009620EF" w:rsidRPr="007867C1">
        <w:rPr>
          <w:sz w:val="28"/>
          <w:szCs w:val="28"/>
        </w:rPr>
        <w:t xml:space="preserve"> </w:t>
      </w:r>
      <w:r w:rsidR="00364561" w:rsidRPr="007867C1">
        <w:rPr>
          <w:sz w:val="28"/>
          <w:szCs w:val="28"/>
        </w:rPr>
        <w:t xml:space="preserve">is done, </w:t>
      </w:r>
    </w:p>
    <w:p w:rsidR="005071C1" w:rsidRPr="007867C1" w:rsidRDefault="003856AE" w:rsidP="00BB38C8">
      <w:pPr>
        <w:rPr>
          <w:sz w:val="28"/>
          <w:szCs w:val="28"/>
        </w:rPr>
      </w:pPr>
      <w:r>
        <w:rPr>
          <w:sz w:val="28"/>
          <w:szCs w:val="28"/>
        </w:rPr>
        <w:t xml:space="preserve">A short tale like this </w:t>
      </w:r>
      <w:r w:rsidR="00364561" w:rsidRPr="007867C1">
        <w:rPr>
          <w:sz w:val="28"/>
          <w:szCs w:val="28"/>
        </w:rPr>
        <w:t xml:space="preserve">will </w:t>
      </w:r>
      <w:r>
        <w:rPr>
          <w:sz w:val="28"/>
          <w:szCs w:val="28"/>
        </w:rPr>
        <w:t>be</w:t>
      </w:r>
      <w:r w:rsidR="00364561" w:rsidRPr="007867C1">
        <w:rPr>
          <w:sz w:val="28"/>
          <w:szCs w:val="28"/>
        </w:rPr>
        <w:t xml:space="preserve"> </w:t>
      </w:r>
      <w:r>
        <w:rPr>
          <w:sz w:val="28"/>
          <w:szCs w:val="28"/>
        </w:rPr>
        <w:t>harmless</w:t>
      </w:r>
      <w:r w:rsidR="00364561" w:rsidRPr="007867C1">
        <w:rPr>
          <w:sz w:val="28"/>
          <w:szCs w:val="28"/>
        </w:rPr>
        <w:t xml:space="preserve"> fun.</w:t>
      </w:r>
      <w:r w:rsidR="008E67EB" w:rsidRPr="007867C1">
        <w:rPr>
          <w:sz w:val="28"/>
          <w:szCs w:val="28"/>
        </w:rPr>
        <w:t xml:space="preserve"> </w:t>
      </w:r>
    </w:p>
    <w:p w:rsidR="002D39EC" w:rsidRDefault="002D39EC" w:rsidP="00BB38C8">
      <w:pPr>
        <w:rPr>
          <w:sz w:val="28"/>
          <w:szCs w:val="28"/>
        </w:rPr>
      </w:pPr>
    </w:p>
    <w:p w:rsidR="002D39EC" w:rsidRDefault="002D39EC" w:rsidP="00BB38C8">
      <w:pPr>
        <w:rPr>
          <w:sz w:val="28"/>
          <w:szCs w:val="28"/>
        </w:rPr>
      </w:pPr>
    </w:p>
    <w:p w:rsidR="002D39EC" w:rsidRDefault="002D39EC" w:rsidP="00BB38C8">
      <w:pPr>
        <w:rPr>
          <w:sz w:val="28"/>
          <w:szCs w:val="28"/>
        </w:rPr>
      </w:pPr>
    </w:p>
    <w:p w:rsidR="00B95340" w:rsidRPr="007867C1" w:rsidRDefault="007D46D3" w:rsidP="00BB38C8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7E0BF86C" wp14:editId="2C464D35">
            <wp:simplePos x="0" y="0"/>
            <wp:positionH relativeFrom="column">
              <wp:posOffset>1336675</wp:posOffset>
            </wp:positionH>
            <wp:positionV relativeFrom="paragraph">
              <wp:posOffset>496570</wp:posOffset>
            </wp:positionV>
            <wp:extent cx="3180715" cy="3372485"/>
            <wp:effectExtent l="0" t="0" r="635" b="0"/>
            <wp:wrapTopAndBottom/>
            <wp:docPr id="2" name="Picture 2" descr="http://www.google.co.uk/url?source=imglanding&amp;ct=img&amp;q=http://www.marketoracle.co.uk/images/Mario-Super-Draghi.jpg&amp;sa=X&amp;ei=ZwOIULjdEMTLhAfIj4CICw&amp;ved=0CAsQ8wc&amp;usg=AFQjCNFmR_wq4V7fskqx7XDeQqs_8LX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.uk/url?source=imglanding&amp;ct=img&amp;q=http://www.marketoracle.co.uk/images/Mario-Super-Draghi.jpg&amp;sa=X&amp;ei=ZwOIULjdEMTLhAfIj4CICw&amp;ved=0CAsQ8wc&amp;usg=AFQjCNFmR_wq4V7fskqx7XDeQqs_8LXvO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7C1">
        <w:rPr>
          <w:sz w:val="28"/>
          <w:szCs w:val="28"/>
        </w:rPr>
        <w:t>SUPER MARIO</w:t>
      </w:r>
    </w:p>
    <w:sectPr w:rsidR="00B95340" w:rsidRPr="007867C1" w:rsidSect="00276775">
      <w:footerReference w:type="default" r:id="rId13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75" w:rsidRDefault="00276775" w:rsidP="003C3EA7">
      <w:pPr>
        <w:spacing w:after="0" w:line="240" w:lineRule="auto"/>
      </w:pPr>
      <w:r>
        <w:separator/>
      </w:r>
    </w:p>
  </w:endnote>
  <w:endnote w:type="continuationSeparator" w:id="0">
    <w:p w:rsidR="00276775" w:rsidRDefault="00276775" w:rsidP="003C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797"/>
      <w:docPartObj>
        <w:docPartGallery w:val="Page Numbers (Bottom of Page)"/>
        <w:docPartUnique/>
      </w:docPartObj>
    </w:sdtPr>
    <w:sdtContent>
      <w:p w:rsidR="00276775" w:rsidRDefault="002767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9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6775" w:rsidRDefault="00276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75" w:rsidRDefault="00276775" w:rsidP="003C3EA7">
      <w:pPr>
        <w:spacing w:after="0" w:line="240" w:lineRule="auto"/>
      </w:pPr>
      <w:r>
        <w:separator/>
      </w:r>
    </w:p>
  </w:footnote>
  <w:footnote w:type="continuationSeparator" w:id="0">
    <w:p w:rsidR="00276775" w:rsidRDefault="00276775" w:rsidP="003C3EA7">
      <w:pPr>
        <w:spacing w:after="0" w:line="240" w:lineRule="auto"/>
      </w:pPr>
      <w:r>
        <w:continuationSeparator/>
      </w:r>
    </w:p>
  </w:footnote>
  <w:footnote w:id="1">
    <w:p w:rsidR="00276775" w:rsidRPr="00B32200" w:rsidRDefault="00276775" w:rsidP="006B602C">
      <w:pPr>
        <w:rPr>
          <w:sz w:val="24"/>
          <w:szCs w:val="24"/>
        </w:rPr>
      </w:pPr>
      <w:r w:rsidRPr="00B32200">
        <w:rPr>
          <w:rStyle w:val="FootnoteReference"/>
          <w:sz w:val="24"/>
          <w:szCs w:val="24"/>
        </w:rPr>
        <w:footnoteRef/>
      </w:r>
      <w:r w:rsidRPr="00B32200">
        <w:rPr>
          <w:sz w:val="24"/>
          <w:szCs w:val="24"/>
        </w:rPr>
        <w:t xml:space="preserve"> </w:t>
      </w:r>
      <w:proofErr w:type="gramStart"/>
      <w:r w:rsidRPr="00B32200">
        <w:rPr>
          <w:sz w:val="24"/>
          <w:szCs w:val="24"/>
        </w:rPr>
        <w:t>OMT :</w:t>
      </w:r>
      <w:proofErr w:type="gramEnd"/>
      <w:r w:rsidRPr="00B32200">
        <w:rPr>
          <w:sz w:val="24"/>
          <w:szCs w:val="24"/>
        </w:rPr>
        <w:t xml:space="preserve"> Outright Monetary Transactions of the ECB. </w:t>
      </w:r>
    </w:p>
  </w:footnote>
  <w:footnote w:id="2">
    <w:p w:rsidR="00276775" w:rsidRPr="00B32200" w:rsidRDefault="00276775" w:rsidP="00B322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B32200">
        <w:rPr>
          <w:rStyle w:val="FootnoteReference"/>
          <w:rFonts w:cstheme="minorHAnsi"/>
          <w:sz w:val="24"/>
          <w:szCs w:val="24"/>
        </w:rPr>
        <w:footnoteRef/>
      </w:r>
      <w:r w:rsidRPr="00B32200">
        <w:rPr>
          <w:rFonts w:cstheme="minorHAnsi"/>
          <w:sz w:val="24"/>
          <w:szCs w:val="24"/>
        </w:rPr>
        <w:t xml:space="preserve"> </w:t>
      </w:r>
      <w:r w:rsidRPr="00B32200">
        <w:rPr>
          <w:rFonts w:eastAsia="Times New Roman" w:cstheme="minorHAnsi"/>
          <w:color w:val="333333"/>
          <w:sz w:val="24"/>
          <w:szCs w:val="24"/>
        </w:rPr>
        <w:t xml:space="preserve">Alberto </w:t>
      </w:r>
      <w:proofErr w:type="spellStart"/>
      <w:r w:rsidRPr="00B32200">
        <w:rPr>
          <w:rFonts w:eastAsia="Times New Roman" w:cstheme="minorHAnsi"/>
          <w:color w:val="333333"/>
          <w:sz w:val="24"/>
          <w:szCs w:val="24"/>
        </w:rPr>
        <w:t>Alesina</w:t>
      </w:r>
      <w:proofErr w:type="spellEnd"/>
      <w:r w:rsidRPr="00B32200">
        <w:rPr>
          <w:rFonts w:eastAsia="Times New Roman" w:cstheme="minorHAnsi"/>
          <w:color w:val="333333"/>
          <w:sz w:val="24"/>
          <w:szCs w:val="24"/>
        </w:rPr>
        <w:t xml:space="preserve">, Alessandro </w:t>
      </w:r>
      <w:proofErr w:type="spellStart"/>
      <w:proofErr w:type="gramStart"/>
      <w:r w:rsidRPr="00B32200">
        <w:rPr>
          <w:rFonts w:eastAsia="Times New Roman" w:cstheme="minorHAnsi"/>
          <w:color w:val="333333"/>
          <w:sz w:val="24"/>
          <w:szCs w:val="24"/>
        </w:rPr>
        <w:t>Prati</w:t>
      </w:r>
      <w:proofErr w:type="spellEnd"/>
      <w:r w:rsidRPr="00B32200">
        <w:rPr>
          <w:rFonts w:eastAsia="Times New Roman" w:cstheme="minorHAnsi"/>
          <w:color w:val="333333"/>
          <w:sz w:val="24"/>
          <w:szCs w:val="24"/>
        </w:rPr>
        <w:t xml:space="preserve">  and</w:t>
      </w:r>
      <w:proofErr w:type="gramEnd"/>
      <w:r w:rsidRPr="00B32200">
        <w:rPr>
          <w:rFonts w:eastAsia="Times New Roman" w:cstheme="minorHAnsi"/>
          <w:color w:val="333333"/>
          <w:sz w:val="24"/>
          <w:szCs w:val="24"/>
        </w:rPr>
        <w:t xml:space="preserve"> Guido </w:t>
      </w:r>
      <w:proofErr w:type="spellStart"/>
      <w:r w:rsidRPr="00B32200">
        <w:rPr>
          <w:rFonts w:eastAsia="Times New Roman" w:cstheme="minorHAnsi"/>
          <w:color w:val="333333"/>
          <w:sz w:val="24"/>
          <w:szCs w:val="24"/>
        </w:rPr>
        <w:t>Tabellini</w:t>
      </w:r>
      <w:proofErr w:type="spellEnd"/>
      <w:r w:rsidRPr="00B32200">
        <w:rPr>
          <w:rFonts w:eastAsia="Times New Roman" w:cstheme="minorHAnsi"/>
          <w:color w:val="333333"/>
          <w:sz w:val="24"/>
          <w:szCs w:val="24"/>
        </w:rPr>
        <w:t xml:space="preserve">. (1989), </w:t>
      </w:r>
      <w:r>
        <w:rPr>
          <w:rFonts w:eastAsia="Times New Roman" w:cstheme="minorHAnsi"/>
          <w:color w:val="333333"/>
          <w:sz w:val="24"/>
          <w:szCs w:val="24"/>
        </w:rPr>
        <w:t>‘</w:t>
      </w:r>
      <w:hyperlink r:id="rId1" w:history="1">
        <w:r w:rsidRPr="00B32200">
          <w:rPr>
            <w:rStyle w:val="Hyperlink"/>
            <w:rFonts w:cstheme="minorHAnsi"/>
            <w:bCs/>
            <w:color w:val="auto"/>
            <w:sz w:val="24"/>
            <w:szCs w:val="24"/>
          </w:rPr>
          <w:t>Public Confidence and Debt Management: A Model and a Case Study of Italy</w:t>
        </w:r>
      </w:hyperlink>
      <w:r>
        <w:rPr>
          <w:rFonts w:cstheme="minorHAnsi"/>
          <w:bCs/>
          <w:sz w:val="24"/>
          <w:szCs w:val="24"/>
        </w:rPr>
        <w:t>’.</w:t>
      </w:r>
      <w:r w:rsidRPr="00B32200">
        <w:rPr>
          <w:rFonts w:eastAsia="Times New Roman" w:cstheme="minorHAnsi"/>
          <w:sz w:val="24"/>
          <w:szCs w:val="24"/>
        </w:rPr>
        <w:t xml:space="preserve"> </w:t>
      </w:r>
    </w:p>
  </w:footnote>
  <w:footnote w:id="3">
    <w:p w:rsidR="00276775" w:rsidRDefault="00276775">
      <w:pPr>
        <w:pStyle w:val="FootnoteText"/>
      </w:pPr>
      <w:r>
        <w:rPr>
          <w:rStyle w:val="FootnoteReference"/>
        </w:rPr>
        <w:footnoteRef/>
      </w:r>
      <w:r>
        <w:t xml:space="preserve"> OMO’s: Open Market Operations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774"/>
    <w:multiLevelType w:val="multilevel"/>
    <w:tmpl w:val="F314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A1FD4"/>
    <w:multiLevelType w:val="multilevel"/>
    <w:tmpl w:val="973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56"/>
    <w:rsid w:val="000003FF"/>
    <w:rsid w:val="00001437"/>
    <w:rsid w:val="00001A5B"/>
    <w:rsid w:val="00001CE9"/>
    <w:rsid w:val="00002D21"/>
    <w:rsid w:val="0000375F"/>
    <w:rsid w:val="00006A96"/>
    <w:rsid w:val="00007026"/>
    <w:rsid w:val="00007692"/>
    <w:rsid w:val="00010617"/>
    <w:rsid w:val="00010A6B"/>
    <w:rsid w:val="000129E5"/>
    <w:rsid w:val="000134B0"/>
    <w:rsid w:val="0001383C"/>
    <w:rsid w:val="0001399D"/>
    <w:rsid w:val="000142FE"/>
    <w:rsid w:val="00015882"/>
    <w:rsid w:val="00015A1E"/>
    <w:rsid w:val="000164CC"/>
    <w:rsid w:val="00017888"/>
    <w:rsid w:val="00017F8D"/>
    <w:rsid w:val="000240DF"/>
    <w:rsid w:val="0002568C"/>
    <w:rsid w:val="00025DF8"/>
    <w:rsid w:val="000263CB"/>
    <w:rsid w:val="000267C8"/>
    <w:rsid w:val="00026E10"/>
    <w:rsid w:val="0002764D"/>
    <w:rsid w:val="000322CC"/>
    <w:rsid w:val="00032574"/>
    <w:rsid w:val="00032647"/>
    <w:rsid w:val="000339AC"/>
    <w:rsid w:val="000355BB"/>
    <w:rsid w:val="000366E2"/>
    <w:rsid w:val="00036CB9"/>
    <w:rsid w:val="00037C56"/>
    <w:rsid w:val="00037CA6"/>
    <w:rsid w:val="00040238"/>
    <w:rsid w:val="000423FA"/>
    <w:rsid w:val="00042AB1"/>
    <w:rsid w:val="000431EA"/>
    <w:rsid w:val="000440B8"/>
    <w:rsid w:val="000452DA"/>
    <w:rsid w:val="00056767"/>
    <w:rsid w:val="00056FE6"/>
    <w:rsid w:val="00060893"/>
    <w:rsid w:val="000614A4"/>
    <w:rsid w:val="00061721"/>
    <w:rsid w:val="00063A7D"/>
    <w:rsid w:val="00070D38"/>
    <w:rsid w:val="000713F7"/>
    <w:rsid w:val="00071E96"/>
    <w:rsid w:val="0007210D"/>
    <w:rsid w:val="000721C2"/>
    <w:rsid w:val="00076EEC"/>
    <w:rsid w:val="00077CB6"/>
    <w:rsid w:val="00081B63"/>
    <w:rsid w:val="000821CD"/>
    <w:rsid w:val="00084C7F"/>
    <w:rsid w:val="000851AD"/>
    <w:rsid w:val="00090A93"/>
    <w:rsid w:val="00092BF8"/>
    <w:rsid w:val="00094043"/>
    <w:rsid w:val="00094C40"/>
    <w:rsid w:val="00096150"/>
    <w:rsid w:val="000A0329"/>
    <w:rsid w:val="000A0B28"/>
    <w:rsid w:val="000A248A"/>
    <w:rsid w:val="000A3C6F"/>
    <w:rsid w:val="000A6799"/>
    <w:rsid w:val="000A7862"/>
    <w:rsid w:val="000A7E0F"/>
    <w:rsid w:val="000B39B5"/>
    <w:rsid w:val="000B531F"/>
    <w:rsid w:val="000C1DB9"/>
    <w:rsid w:val="000C24FB"/>
    <w:rsid w:val="000C4F78"/>
    <w:rsid w:val="000C5270"/>
    <w:rsid w:val="000C5AC0"/>
    <w:rsid w:val="000D1DF8"/>
    <w:rsid w:val="000D23CC"/>
    <w:rsid w:val="000D3510"/>
    <w:rsid w:val="000E0623"/>
    <w:rsid w:val="000E1000"/>
    <w:rsid w:val="000E2D1E"/>
    <w:rsid w:val="000E4A60"/>
    <w:rsid w:val="000E4E62"/>
    <w:rsid w:val="000E6DCD"/>
    <w:rsid w:val="000E6FFA"/>
    <w:rsid w:val="000E7D9B"/>
    <w:rsid w:val="000F02E9"/>
    <w:rsid w:val="000F041B"/>
    <w:rsid w:val="000F0784"/>
    <w:rsid w:val="000F4457"/>
    <w:rsid w:val="000F5691"/>
    <w:rsid w:val="000F6B35"/>
    <w:rsid w:val="001012BF"/>
    <w:rsid w:val="00104CB7"/>
    <w:rsid w:val="00105AB5"/>
    <w:rsid w:val="00107573"/>
    <w:rsid w:val="0011020E"/>
    <w:rsid w:val="001106B1"/>
    <w:rsid w:val="00111DC1"/>
    <w:rsid w:val="0011382F"/>
    <w:rsid w:val="001144DC"/>
    <w:rsid w:val="00114B2A"/>
    <w:rsid w:val="00114E28"/>
    <w:rsid w:val="00114FEB"/>
    <w:rsid w:val="00116E60"/>
    <w:rsid w:val="00117DC8"/>
    <w:rsid w:val="00122476"/>
    <w:rsid w:val="00122C85"/>
    <w:rsid w:val="00123284"/>
    <w:rsid w:val="00123EC5"/>
    <w:rsid w:val="001255AC"/>
    <w:rsid w:val="001270D0"/>
    <w:rsid w:val="00130389"/>
    <w:rsid w:val="00130854"/>
    <w:rsid w:val="0013176F"/>
    <w:rsid w:val="00132B24"/>
    <w:rsid w:val="00132EB3"/>
    <w:rsid w:val="00132F69"/>
    <w:rsid w:val="00133F76"/>
    <w:rsid w:val="00134249"/>
    <w:rsid w:val="00135FC9"/>
    <w:rsid w:val="001367A4"/>
    <w:rsid w:val="001377BD"/>
    <w:rsid w:val="00145943"/>
    <w:rsid w:val="001474BA"/>
    <w:rsid w:val="0015052F"/>
    <w:rsid w:val="00150DD7"/>
    <w:rsid w:val="00150FB2"/>
    <w:rsid w:val="001526AB"/>
    <w:rsid w:val="00153EAA"/>
    <w:rsid w:val="00154056"/>
    <w:rsid w:val="0015407E"/>
    <w:rsid w:val="0015462D"/>
    <w:rsid w:val="00160705"/>
    <w:rsid w:val="001628D3"/>
    <w:rsid w:val="00164020"/>
    <w:rsid w:val="00164D38"/>
    <w:rsid w:val="00172011"/>
    <w:rsid w:val="00172856"/>
    <w:rsid w:val="00173C0F"/>
    <w:rsid w:val="00173EB5"/>
    <w:rsid w:val="0017499E"/>
    <w:rsid w:val="001753F3"/>
    <w:rsid w:val="001755A7"/>
    <w:rsid w:val="00181AAD"/>
    <w:rsid w:val="00182643"/>
    <w:rsid w:val="00183284"/>
    <w:rsid w:val="0018403F"/>
    <w:rsid w:val="001844C9"/>
    <w:rsid w:val="001856E9"/>
    <w:rsid w:val="00187EF8"/>
    <w:rsid w:val="00190F37"/>
    <w:rsid w:val="0019224F"/>
    <w:rsid w:val="0019709B"/>
    <w:rsid w:val="00197D5F"/>
    <w:rsid w:val="001A01C0"/>
    <w:rsid w:val="001A1DF2"/>
    <w:rsid w:val="001A223A"/>
    <w:rsid w:val="001A5F3A"/>
    <w:rsid w:val="001A7516"/>
    <w:rsid w:val="001A7852"/>
    <w:rsid w:val="001B070C"/>
    <w:rsid w:val="001B286E"/>
    <w:rsid w:val="001B5989"/>
    <w:rsid w:val="001B7CC8"/>
    <w:rsid w:val="001C05D6"/>
    <w:rsid w:val="001C069B"/>
    <w:rsid w:val="001C14A9"/>
    <w:rsid w:val="001C4D5B"/>
    <w:rsid w:val="001C5D42"/>
    <w:rsid w:val="001D16C5"/>
    <w:rsid w:val="001D1DCB"/>
    <w:rsid w:val="001D70F6"/>
    <w:rsid w:val="001D738D"/>
    <w:rsid w:val="001D7F06"/>
    <w:rsid w:val="001E19E5"/>
    <w:rsid w:val="001E1A42"/>
    <w:rsid w:val="001E2FC2"/>
    <w:rsid w:val="001E30E6"/>
    <w:rsid w:val="001E3E12"/>
    <w:rsid w:val="001E417A"/>
    <w:rsid w:val="001E423E"/>
    <w:rsid w:val="001E598F"/>
    <w:rsid w:val="001E5A5D"/>
    <w:rsid w:val="001F0736"/>
    <w:rsid w:val="001F18BC"/>
    <w:rsid w:val="001F4101"/>
    <w:rsid w:val="001F6BFC"/>
    <w:rsid w:val="002001F1"/>
    <w:rsid w:val="00200BD3"/>
    <w:rsid w:val="002054F8"/>
    <w:rsid w:val="00211390"/>
    <w:rsid w:val="00216B7F"/>
    <w:rsid w:val="00216F6A"/>
    <w:rsid w:val="00217597"/>
    <w:rsid w:val="002212A6"/>
    <w:rsid w:val="00222F43"/>
    <w:rsid w:val="002246D8"/>
    <w:rsid w:val="00225836"/>
    <w:rsid w:val="002261C6"/>
    <w:rsid w:val="00227257"/>
    <w:rsid w:val="00230A95"/>
    <w:rsid w:val="00231CA8"/>
    <w:rsid w:val="00232F8A"/>
    <w:rsid w:val="00233591"/>
    <w:rsid w:val="0023598E"/>
    <w:rsid w:val="0023716A"/>
    <w:rsid w:val="00237D68"/>
    <w:rsid w:val="002409EE"/>
    <w:rsid w:val="00244F55"/>
    <w:rsid w:val="00245B0E"/>
    <w:rsid w:val="00246EA8"/>
    <w:rsid w:val="00247DD5"/>
    <w:rsid w:val="002508B2"/>
    <w:rsid w:val="00253746"/>
    <w:rsid w:val="00253C8D"/>
    <w:rsid w:val="002554A6"/>
    <w:rsid w:val="00256298"/>
    <w:rsid w:val="00260CA5"/>
    <w:rsid w:val="00264CD3"/>
    <w:rsid w:val="00264D77"/>
    <w:rsid w:val="00264DA9"/>
    <w:rsid w:val="00267766"/>
    <w:rsid w:val="002719FB"/>
    <w:rsid w:val="00272552"/>
    <w:rsid w:val="00272605"/>
    <w:rsid w:val="002731CC"/>
    <w:rsid w:val="00274CB7"/>
    <w:rsid w:val="00276775"/>
    <w:rsid w:val="002773C9"/>
    <w:rsid w:val="00277EF8"/>
    <w:rsid w:val="0028022B"/>
    <w:rsid w:val="0028680E"/>
    <w:rsid w:val="002871AA"/>
    <w:rsid w:val="00290E05"/>
    <w:rsid w:val="00290E64"/>
    <w:rsid w:val="00291454"/>
    <w:rsid w:val="00292574"/>
    <w:rsid w:val="00296C8B"/>
    <w:rsid w:val="002A18B7"/>
    <w:rsid w:val="002A44F3"/>
    <w:rsid w:val="002A5870"/>
    <w:rsid w:val="002A5ED5"/>
    <w:rsid w:val="002B03F1"/>
    <w:rsid w:val="002B0594"/>
    <w:rsid w:val="002B2474"/>
    <w:rsid w:val="002B2494"/>
    <w:rsid w:val="002B2A6E"/>
    <w:rsid w:val="002B4014"/>
    <w:rsid w:val="002B428E"/>
    <w:rsid w:val="002B479D"/>
    <w:rsid w:val="002B5530"/>
    <w:rsid w:val="002B5E91"/>
    <w:rsid w:val="002B706C"/>
    <w:rsid w:val="002B7C40"/>
    <w:rsid w:val="002C08A5"/>
    <w:rsid w:val="002C0FB5"/>
    <w:rsid w:val="002C38DA"/>
    <w:rsid w:val="002C5D8A"/>
    <w:rsid w:val="002D0272"/>
    <w:rsid w:val="002D31E7"/>
    <w:rsid w:val="002D39EC"/>
    <w:rsid w:val="002D3D8E"/>
    <w:rsid w:val="002D527B"/>
    <w:rsid w:val="002D7DAA"/>
    <w:rsid w:val="002E030F"/>
    <w:rsid w:val="002E0DD3"/>
    <w:rsid w:val="002E2281"/>
    <w:rsid w:val="002E6524"/>
    <w:rsid w:val="002F1442"/>
    <w:rsid w:val="002F1A88"/>
    <w:rsid w:val="002F2312"/>
    <w:rsid w:val="002F3AE8"/>
    <w:rsid w:val="002F4BA2"/>
    <w:rsid w:val="002F5239"/>
    <w:rsid w:val="002F78A0"/>
    <w:rsid w:val="003021B9"/>
    <w:rsid w:val="00303511"/>
    <w:rsid w:val="00304558"/>
    <w:rsid w:val="003100F1"/>
    <w:rsid w:val="00315D7A"/>
    <w:rsid w:val="003167F5"/>
    <w:rsid w:val="00317CE6"/>
    <w:rsid w:val="00317E79"/>
    <w:rsid w:val="003205D4"/>
    <w:rsid w:val="003207F1"/>
    <w:rsid w:val="0032092E"/>
    <w:rsid w:val="00321DA5"/>
    <w:rsid w:val="00322B77"/>
    <w:rsid w:val="00322BA8"/>
    <w:rsid w:val="00323CA7"/>
    <w:rsid w:val="00324878"/>
    <w:rsid w:val="0032522B"/>
    <w:rsid w:val="00325B69"/>
    <w:rsid w:val="00326036"/>
    <w:rsid w:val="00327047"/>
    <w:rsid w:val="00330AB5"/>
    <w:rsid w:val="003320D5"/>
    <w:rsid w:val="0033332E"/>
    <w:rsid w:val="00333B11"/>
    <w:rsid w:val="003341F0"/>
    <w:rsid w:val="003364E0"/>
    <w:rsid w:val="003407A0"/>
    <w:rsid w:val="0034160C"/>
    <w:rsid w:val="00341AE6"/>
    <w:rsid w:val="00342B7E"/>
    <w:rsid w:val="00344EF6"/>
    <w:rsid w:val="00355729"/>
    <w:rsid w:val="00355C5C"/>
    <w:rsid w:val="00357719"/>
    <w:rsid w:val="00363034"/>
    <w:rsid w:val="00363B00"/>
    <w:rsid w:val="00364561"/>
    <w:rsid w:val="003652F2"/>
    <w:rsid w:val="00365A73"/>
    <w:rsid w:val="00365ACD"/>
    <w:rsid w:val="003674BF"/>
    <w:rsid w:val="003679EC"/>
    <w:rsid w:val="0037097F"/>
    <w:rsid w:val="00370B45"/>
    <w:rsid w:val="0037164B"/>
    <w:rsid w:val="00371B55"/>
    <w:rsid w:val="00371BD4"/>
    <w:rsid w:val="003728C1"/>
    <w:rsid w:val="003740CD"/>
    <w:rsid w:val="00374C3B"/>
    <w:rsid w:val="003759B1"/>
    <w:rsid w:val="003759F8"/>
    <w:rsid w:val="0038266B"/>
    <w:rsid w:val="003856AE"/>
    <w:rsid w:val="00385EFF"/>
    <w:rsid w:val="00385F4C"/>
    <w:rsid w:val="003904F5"/>
    <w:rsid w:val="003924B2"/>
    <w:rsid w:val="00393265"/>
    <w:rsid w:val="003A0985"/>
    <w:rsid w:val="003A14F9"/>
    <w:rsid w:val="003A4688"/>
    <w:rsid w:val="003A6780"/>
    <w:rsid w:val="003A77C1"/>
    <w:rsid w:val="003B04C8"/>
    <w:rsid w:val="003B09FA"/>
    <w:rsid w:val="003B1568"/>
    <w:rsid w:val="003B3CFA"/>
    <w:rsid w:val="003B5CF8"/>
    <w:rsid w:val="003B6CF4"/>
    <w:rsid w:val="003B7E62"/>
    <w:rsid w:val="003C3D4C"/>
    <w:rsid w:val="003C3EA7"/>
    <w:rsid w:val="003C4708"/>
    <w:rsid w:val="003C5738"/>
    <w:rsid w:val="003C5D42"/>
    <w:rsid w:val="003C69AD"/>
    <w:rsid w:val="003C7BE2"/>
    <w:rsid w:val="003D08AC"/>
    <w:rsid w:val="003D24F0"/>
    <w:rsid w:val="003D367E"/>
    <w:rsid w:val="003D6876"/>
    <w:rsid w:val="003D7A99"/>
    <w:rsid w:val="003E0DB3"/>
    <w:rsid w:val="003E0E58"/>
    <w:rsid w:val="003E3383"/>
    <w:rsid w:val="003E3C82"/>
    <w:rsid w:val="003E3F55"/>
    <w:rsid w:val="003E4223"/>
    <w:rsid w:val="003E5625"/>
    <w:rsid w:val="003E61CF"/>
    <w:rsid w:val="003E7835"/>
    <w:rsid w:val="003F07C4"/>
    <w:rsid w:val="003F1664"/>
    <w:rsid w:val="003F3062"/>
    <w:rsid w:val="003F7131"/>
    <w:rsid w:val="004001E8"/>
    <w:rsid w:val="00403600"/>
    <w:rsid w:val="00404AF5"/>
    <w:rsid w:val="00411E00"/>
    <w:rsid w:val="00412DB5"/>
    <w:rsid w:val="00412FCB"/>
    <w:rsid w:val="00413B7F"/>
    <w:rsid w:val="0041512A"/>
    <w:rsid w:val="004155CA"/>
    <w:rsid w:val="004155E0"/>
    <w:rsid w:val="00417545"/>
    <w:rsid w:val="00417EB1"/>
    <w:rsid w:val="00423E7F"/>
    <w:rsid w:val="00425642"/>
    <w:rsid w:val="004306FC"/>
    <w:rsid w:val="004312AC"/>
    <w:rsid w:val="004314AA"/>
    <w:rsid w:val="00431EE3"/>
    <w:rsid w:val="00433A5F"/>
    <w:rsid w:val="00434048"/>
    <w:rsid w:val="00436109"/>
    <w:rsid w:val="00436705"/>
    <w:rsid w:val="004369F8"/>
    <w:rsid w:val="00443022"/>
    <w:rsid w:val="004458B1"/>
    <w:rsid w:val="00450865"/>
    <w:rsid w:val="00451150"/>
    <w:rsid w:val="004555CE"/>
    <w:rsid w:val="004570AB"/>
    <w:rsid w:val="00457670"/>
    <w:rsid w:val="00463668"/>
    <w:rsid w:val="00465297"/>
    <w:rsid w:val="00471266"/>
    <w:rsid w:val="0047293F"/>
    <w:rsid w:val="00474503"/>
    <w:rsid w:val="004756E3"/>
    <w:rsid w:val="004759B7"/>
    <w:rsid w:val="00481FD2"/>
    <w:rsid w:val="004840E2"/>
    <w:rsid w:val="004848B4"/>
    <w:rsid w:val="00485153"/>
    <w:rsid w:val="004854CD"/>
    <w:rsid w:val="00485520"/>
    <w:rsid w:val="00486974"/>
    <w:rsid w:val="00493216"/>
    <w:rsid w:val="004936DD"/>
    <w:rsid w:val="004939AA"/>
    <w:rsid w:val="00494F0E"/>
    <w:rsid w:val="00496202"/>
    <w:rsid w:val="00496664"/>
    <w:rsid w:val="004A3734"/>
    <w:rsid w:val="004A3748"/>
    <w:rsid w:val="004B45F4"/>
    <w:rsid w:val="004B58BE"/>
    <w:rsid w:val="004B5D47"/>
    <w:rsid w:val="004B6532"/>
    <w:rsid w:val="004B6585"/>
    <w:rsid w:val="004B6B01"/>
    <w:rsid w:val="004B6D5E"/>
    <w:rsid w:val="004C0DE8"/>
    <w:rsid w:val="004C2835"/>
    <w:rsid w:val="004C733E"/>
    <w:rsid w:val="004D18BD"/>
    <w:rsid w:val="004D5E76"/>
    <w:rsid w:val="004E0945"/>
    <w:rsid w:val="004E0969"/>
    <w:rsid w:val="004E1ABE"/>
    <w:rsid w:val="004E346B"/>
    <w:rsid w:val="004E3A87"/>
    <w:rsid w:val="004E42CE"/>
    <w:rsid w:val="004E5A37"/>
    <w:rsid w:val="004E6AFA"/>
    <w:rsid w:val="004F0809"/>
    <w:rsid w:val="004F2523"/>
    <w:rsid w:val="004F426F"/>
    <w:rsid w:val="004F4342"/>
    <w:rsid w:val="004F4B1A"/>
    <w:rsid w:val="004F6A70"/>
    <w:rsid w:val="005018B9"/>
    <w:rsid w:val="00503D7A"/>
    <w:rsid w:val="005049A7"/>
    <w:rsid w:val="00504E1D"/>
    <w:rsid w:val="0050604C"/>
    <w:rsid w:val="00506169"/>
    <w:rsid w:val="00506C5B"/>
    <w:rsid w:val="005071C1"/>
    <w:rsid w:val="00510AF8"/>
    <w:rsid w:val="00512AAB"/>
    <w:rsid w:val="00512DE9"/>
    <w:rsid w:val="0051335D"/>
    <w:rsid w:val="00516DFE"/>
    <w:rsid w:val="00522322"/>
    <w:rsid w:val="00522F06"/>
    <w:rsid w:val="00523649"/>
    <w:rsid w:val="0052550A"/>
    <w:rsid w:val="005306B7"/>
    <w:rsid w:val="005325C4"/>
    <w:rsid w:val="0053281A"/>
    <w:rsid w:val="0053353B"/>
    <w:rsid w:val="00534E5D"/>
    <w:rsid w:val="00540CB4"/>
    <w:rsid w:val="005444B1"/>
    <w:rsid w:val="00546A20"/>
    <w:rsid w:val="00551C5D"/>
    <w:rsid w:val="005542DC"/>
    <w:rsid w:val="005546C0"/>
    <w:rsid w:val="00557726"/>
    <w:rsid w:val="0056297E"/>
    <w:rsid w:val="00563F7F"/>
    <w:rsid w:val="00564296"/>
    <w:rsid w:val="0056512F"/>
    <w:rsid w:val="00572F33"/>
    <w:rsid w:val="00575162"/>
    <w:rsid w:val="00575249"/>
    <w:rsid w:val="005775C3"/>
    <w:rsid w:val="00581DF6"/>
    <w:rsid w:val="00584A94"/>
    <w:rsid w:val="005855E8"/>
    <w:rsid w:val="005858A4"/>
    <w:rsid w:val="00586AC8"/>
    <w:rsid w:val="00590ECF"/>
    <w:rsid w:val="00592B08"/>
    <w:rsid w:val="00593627"/>
    <w:rsid w:val="00595065"/>
    <w:rsid w:val="00595ABC"/>
    <w:rsid w:val="0059710E"/>
    <w:rsid w:val="005A1164"/>
    <w:rsid w:val="005A1E1A"/>
    <w:rsid w:val="005A2CB1"/>
    <w:rsid w:val="005A4233"/>
    <w:rsid w:val="005A42F6"/>
    <w:rsid w:val="005A4A41"/>
    <w:rsid w:val="005B118E"/>
    <w:rsid w:val="005B179F"/>
    <w:rsid w:val="005B2B3A"/>
    <w:rsid w:val="005B2E38"/>
    <w:rsid w:val="005B581B"/>
    <w:rsid w:val="005B5A8E"/>
    <w:rsid w:val="005C1FF7"/>
    <w:rsid w:val="005C2CC9"/>
    <w:rsid w:val="005C471B"/>
    <w:rsid w:val="005D096E"/>
    <w:rsid w:val="005D51B6"/>
    <w:rsid w:val="005D55DD"/>
    <w:rsid w:val="005D5F37"/>
    <w:rsid w:val="005D6B5A"/>
    <w:rsid w:val="005D6F5D"/>
    <w:rsid w:val="005D7345"/>
    <w:rsid w:val="005D7D68"/>
    <w:rsid w:val="005E01E2"/>
    <w:rsid w:val="005E044F"/>
    <w:rsid w:val="005E0788"/>
    <w:rsid w:val="005E195C"/>
    <w:rsid w:val="005E1A26"/>
    <w:rsid w:val="005E22FB"/>
    <w:rsid w:val="005E381B"/>
    <w:rsid w:val="005E5310"/>
    <w:rsid w:val="005E55A4"/>
    <w:rsid w:val="005E5998"/>
    <w:rsid w:val="005E62AD"/>
    <w:rsid w:val="005F2A3E"/>
    <w:rsid w:val="005F3532"/>
    <w:rsid w:val="005F3800"/>
    <w:rsid w:val="006037E0"/>
    <w:rsid w:val="00604AEF"/>
    <w:rsid w:val="0060528B"/>
    <w:rsid w:val="00606E88"/>
    <w:rsid w:val="00607D56"/>
    <w:rsid w:val="00607FC1"/>
    <w:rsid w:val="00612F7F"/>
    <w:rsid w:val="0061689E"/>
    <w:rsid w:val="00617733"/>
    <w:rsid w:val="00617BEB"/>
    <w:rsid w:val="0062222E"/>
    <w:rsid w:val="00622499"/>
    <w:rsid w:val="006228E3"/>
    <w:rsid w:val="00627610"/>
    <w:rsid w:val="00630275"/>
    <w:rsid w:val="006343C9"/>
    <w:rsid w:val="00635809"/>
    <w:rsid w:val="0064142B"/>
    <w:rsid w:val="00642526"/>
    <w:rsid w:val="0064270C"/>
    <w:rsid w:val="00642D0F"/>
    <w:rsid w:val="0064525A"/>
    <w:rsid w:val="00645DE3"/>
    <w:rsid w:val="00647F22"/>
    <w:rsid w:val="0065019E"/>
    <w:rsid w:val="00650325"/>
    <w:rsid w:val="006540A7"/>
    <w:rsid w:val="006544E9"/>
    <w:rsid w:val="00654FDD"/>
    <w:rsid w:val="00657E74"/>
    <w:rsid w:val="00660837"/>
    <w:rsid w:val="00662FE7"/>
    <w:rsid w:val="006641DE"/>
    <w:rsid w:val="0066673F"/>
    <w:rsid w:val="00666AB0"/>
    <w:rsid w:val="006709CA"/>
    <w:rsid w:val="00671C3E"/>
    <w:rsid w:val="00672D0F"/>
    <w:rsid w:val="006735B1"/>
    <w:rsid w:val="00673A04"/>
    <w:rsid w:val="006740CA"/>
    <w:rsid w:val="00674F6A"/>
    <w:rsid w:val="00675756"/>
    <w:rsid w:val="0068093B"/>
    <w:rsid w:val="00683BB8"/>
    <w:rsid w:val="00683FA5"/>
    <w:rsid w:val="006841E4"/>
    <w:rsid w:val="00684E63"/>
    <w:rsid w:val="00687D41"/>
    <w:rsid w:val="00693B34"/>
    <w:rsid w:val="006964DA"/>
    <w:rsid w:val="006A0813"/>
    <w:rsid w:val="006A094D"/>
    <w:rsid w:val="006A1066"/>
    <w:rsid w:val="006A3276"/>
    <w:rsid w:val="006B1B38"/>
    <w:rsid w:val="006B59E6"/>
    <w:rsid w:val="006B5A37"/>
    <w:rsid w:val="006B5C2F"/>
    <w:rsid w:val="006B602C"/>
    <w:rsid w:val="006B73E4"/>
    <w:rsid w:val="006C0D93"/>
    <w:rsid w:val="006C17C3"/>
    <w:rsid w:val="006C1DA0"/>
    <w:rsid w:val="006C22BB"/>
    <w:rsid w:val="006C2440"/>
    <w:rsid w:val="006C3AFA"/>
    <w:rsid w:val="006C3C01"/>
    <w:rsid w:val="006C44D6"/>
    <w:rsid w:val="006C49ED"/>
    <w:rsid w:val="006C6337"/>
    <w:rsid w:val="006C6FF5"/>
    <w:rsid w:val="006D0968"/>
    <w:rsid w:val="006D348C"/>
    <w:rsid w:val="006D4B03"/>
    <w:rsid w:val="006D50BB"/>
    <w:rsid w:val="006D60F0"/>
    <w:rsid w:val="006D7401"/>
    <w:rsid w:val="006E3D5B"/>
    <w:rsid w:val="006E7164"/>
    <w:rsid w:val="006F365B"/>
    <w:rsid w:val="006F4873"/>
    <w:rsid w:val="006F553E"/>
    <w:rsid w:val="006F6AF2"/>
    <w:rsid w:val="006F7296"/>
    <w:rsid w:val="006F731E"/>
    <w:rsid w:val="006F7391"/>
    <w:rsid w:val="0070103B"/>
    <w:rsid w:val="00705C08"/>
    <w:rsid w:val="00706A8D"/>
    <w:rsid w:val="00712BE2"/>
    <w:rsid w:val="00716EE0"/>
    <w:rsid w:val="00722AA3"/>
    <w:rsid w:val="00727323"/>
    <w:rsid w:val="00731F0F"/>
    <w:rsid w:val="007360D1"/>
    <w:rsid w:val="007401BA"/>
    <w:rsid w:val="00742686"/>
    <w:rsid w:val="00742FC1"/>
    <w:rsid w:val="00745529"/>
    <w:rsid w:val="00746789"/>
    <w:rsid w:val="0075032F"/>
    <w:rsid w:val="0075079C"/>
    <w:rsid w:val="00750C2B"/>
    <w:rsid w:val="007530D1"/>
    <w:rsid w:val="00753506"/>
    <w:rsid w:val="0075630E"/>
    <w:rsid w:val="00760DA4"/>
    <w:rsid w:val="0076210E"/>
    <w:rsid w:val="007658F4"/>
    <w:rsid w:val="00765DB7"/>
    <w:rsid w:val="0076608A"/>
    <w:rsid w:val="00766156"/>
    <w:rsid w:val="00771C2C"/>
    <w:rsid w:val="00776B41"/>
    <w:rsid w:val="00776C25"/>
    <w:rsid w:val="00777993"/>
    <w:rsid w:val="00777C91"/>
    <w:rsid w:val="007800D3"/>
    <w:rsid w:val="007813C5"/>
    <w:rsid w:val="0078220D"/>
    <w:rsid w:val="007830CF"/>
    <w:rsid w:val="00783A38"/>
    <w:rsid w:val="007853F0"/>
    <w:rsid w:val="00785F33"/>
    <w:rsid w:val="007867C1"/>
    <w:rsid w:val="00786C7B"/>
    <w:rsid w:val="00790CC1"/>
    <w:rsid w:val="00794CF4"/>
    <w:rsid w:val="007958D1"/>
    <w:rsid w:val="007A1A69"/>
    <w:rsid w:val="007A1EDB"/>
    <w:rsid w:val="007A2289"/>
    <w:rsid w:val="007A769B"/>
    <w:rsid w:val="007A7710"/>
    <w:rsid w:val="007B1D03"/>
    <w:rsid w:val="007B6285"/>
    <w:rsid w:val="007B6E6E"/>
    <w:rsid w:val="007B6E90"/>
    <w:rsid w:val="007B7791"/>
    <w:rsid w:val="007B7852"/>
    <w:rsid w:val="007C082D"/>
    <w:rsid w:val="007C105A"/>
    <w:rsid w:val="007C148F"/>
    <w:rsid w:val="007C2959"/>
    <w:rsid w:val="007C40CA"/>
    <w:rsid w:val="007C78E8"/>
    <w:rsid w:val="007D2F2E"/>
    <w:rsid w:val="007D37D2"/>
    <w:rsid w:val="007D3BCE"/>
    <w:rsid w:val="007D46D3"/>
    <w:rsid w:val="007D4960"/>
    <w:rsid w:val="007D6896"/>
    <w:rsid w:val="007D7BE9"/>
    <w:rsid w:val="007E0856"/>
    <w:rsid w:val="007E0C14"/>
    <w:rsid w:val="007E1456"/>
    <w:rsid w:val="007E149E"/>
    <w:rsid w:val="007E21F6"/>
    <w:rsid w:val="007E250C"/>
    <w:rsid w:val="007E2C81"/>
    <w:rsid w:val="007E5A48"/>
    <w:rsid w:val="007E760F"/>
    <w:rsid w:val="007F153C"/>
    <w:rsid w:val="007F1D2B"/>
    <w:rsid w:val="007F23B3"/>
    <w:rsid w:val="007F4EEB"/>
    <w:rsid w:val="00800BF1"/>
    <w:rsid w:val="00802C23"/>
    <w:rsid w:val="00803E59"/>
    <w:rsid w:val="0080502E"/>
    <w:rsid w:val="00805359"/>
    <w:rsid w:val="008135DE"/>
    <w:rsid w:val="00813B15"/>
    <w:rsid w:val="00815981"/>
    <w:rsid w:val="00822495"/>
    <w:rsid w:val="00830EE1"/>
    <w:rsid w:val="008317BA"/>
    <w:rsid w:val="00833C6A"/>
    <w:rsid w:val="00836733"/>
    <w:rsid w:val="00836E6D"/>
    <w:rsid w:val="00844358"/>
    <w:rsid w:val="008455FD"/>
    <w:rsid w:val="00846E44"/>
    <w:rsid w:val="00846F49"/>
    <w:rsid w:val="00850257"/>
    <w:rsid w:val="0085049D"/>
    <w:rsid w:val="00850FD4"/>
    <w:rsid w:val="008513E7"/>
    <w:rsid w:val="008531B3"/>
    <w:rsid w:val="00854A69"/>
    <w:rsid w:val="00855A62"/>
    <w:rsid w:val="00855B5D"/>
    <w:rsid w:val="00857139"/>
    <w:rsid w:val="00857397"/>
    <w:rsid w:val="00860607"/>
    <w:rsid w:val="008610BE"/>
    <w:rsid w:val="00861DC3"/>
    <w:rsid w:val="00864D4F"/>
    <w:rsid w:val="00867FD5"/>
    <w:rsid w:val="00874C5B"/>
    <w:rsid w:val="00877679"/>
    <w:rsid w:val="00880EC6"/>
    <w:rsid w:val="00880ED7"/>
    <w:rsid w:val="00881025"/>
    <w:rsid w:val="00881219"/>
    <w:rsid w:val="00882BF2"/>
    <w:rsid w:val="0088419B"/>
    <w:rsid w:val="00885969"/>
    <w:rsid w:val="0089060B"/>
    <w:rsid w:val="00891528"/>
    <w:rsid w:val="0089415C"/>
    <w:rsid w:val="008951EF"/>
    <w:rsid w:val="008A052D"/>
    <w:rsid w:val="008A105A"/>
    <w:rsid w:val="008A1DFC"/>
    <w:rsid w:val="008A25EB"/>
    <w:rsid w:val="008A2EE9"/>
    <w:rsid w:val="008A732A"/>
    <w:rsid w:val="008B33DA"/>
    <w:rsid w:val="008B3779"/>
    <w:rsid w:val="008B3C3F"/>
    <w:rsid w:val="008B43B7"/>
    <w:rsid w:val="008B4622"/>
    <w:rsid w:val="008B5284"/>
    <w:rsid w:val="008B579C"/>
    <w:rsid w:val="008B6096"/>
    <w:rsid w:val="008B6E16"/>
    <w:rsid w:val="008B78A5"/>
    <w:rsid w:val="008B7EC9"/>
    <w:rsid w:val="008C22E4"/>
    <w:rsid w:val="008C2710"/>
    <w:rsid w:val="008C400E"/>
    <w:rsid w:val="008C4C08"/>
    <w:rsid w:val="008C7215"/>
    <w:rsid w:val="008C78E3"/>
    <w:rsid w:val="008C7B12"/>
    <w:rsid w:val="008C7B76"/>
    <w:rsid w:val="008D1538"/>
    <w:rsid w:val="008D301A"/>
    <w:rsid w:val="008D3E27"/>
    <w:rsid w:val="008D48AD"/>
    <w:rsid w:val="008D5359"/>
    <w:rsid w:val="008D714C"/>
    <w:rsid w:val="008E36F3"/>
    <w:rsid w:val="008E5966"/>
    <w:rsid w:val="008E67EB"/>
    <w:rsid w:val="008E6C01"/>
    <w:rsid w:val="008E6C58"/>
    <w:rsid w:val="008E6D90"/>
    <w:rsid w:val="008F09BD"/>
    <w:rsid w:val="009014D9"/>
    <w:rsid w:val="009020A7"/>
    <w:rsid w:val="00902187"/>
    <w:rsid w:val="00904351"/>
    <w:rsid w:val="00905EC0"/>
    <w:rsid w:val="00912435"/>
    <w:rsid w:val="009125D1"/>
    <w:rsid w:val="0091325B"/>
    <w:rsid w:val="009141ED"/>
    <w:rsid w:val="0091495B"/>
    <w:rsid w:val="009168B1"/>
    <w:rsid w:val="0092289F"/>
    <w:rsid w:val="00923E98"/>
    <w:rsid w:val="009240D3"/>
    <w:rsid w:val="00925280"/>
    <w:rsid w:val="00925983"/>
    <w:rsid w:val="00927D1C"/>
    <w:rsid w:val="00927F6B"/>
    <w:rsid w:val="00940A7E"/>
    <w:rsid w:val="00941C58"/>
    <w:rsid w:val="0094246A"/>
    <w:rsid w:val="0094258E"/>
    <w:rsid w:val="00942DAB"/>
    <w:rsid w:val="00944033"/>
    <w:rsid w:val="009453C3"/>
    <w:rsid w:val="0094620F"/>
    <w:rsid w:val="00946798"/>
    <w:rsid w:val="0094788B"/>
    <w:rsid w:val="00953537"/>
    <w:rsid w:val="00955CDA"/>
    <w:rsid w:val="00956327"/>
    <w:rsid w:val="0095676A"/>
    <w:rsid w:val="00960674"/>
    <w:rsid w:val="0096192E"/>
    <w:rsid w:val="009620EF"/>
    <w:rsid w:val="0096240C"/>
    <w:rsid w:val="009635F8"/>
    <w:rsid w:val="00964369"/>
    <w:rsid w:val="009646D0"/>
    <w:rsid w:val="0096580C"/>
    <w:rsid w:val="00965956"/>
    <w:rsid w:val="009662D3"/>
    <w:rsid w:val="00967436"/>
    <w:rsid w:val="0097042F"/>
    <w:rsid w:val="009735E0"/>
    <w:rsid w:val="00973BC5"/>
    <w:rsid w:val="009753B3"/>
    <w:rsid w:val="009767FC"/>
    <w:rsid w:val="00980130"/>
    <w:rsid w:val="00981687"/>
    <w:rsid w:val="0098476A"/>
    <w:rsid w:val="00984AB3"/>
    <w:rsid w:val="009879F8"/>
    <w:rsid w:val="009963C8"/>
    <w:rsid w:val="009974E9"/>
    <w:rsid w:val="009A0FD4"/>
    <w:rsid w:val="009A1A96"/>
    <w:rsid w:val="009A3A68"/>
    <w:rsid w:val="009A535A"/>
    <w:rsid w:val="009A723A"/>
    <w:rsid w:val="009A78FD"/>
    <w:rsid w:val="009B0A59"/>
    <w:rsid w:val="009B2C49"/>
    <w:rsid w:val="009B2C84"/>
    <w:rsid w:val="009B3098"/>
    <w:rsid w:val="009B439A"/>
    <w:rsid w:val="009B77BE"/>
    <w:rsid w:val="009C4CA5"/>
    <w:rsid w:val="009C4FF9"/>
    <w:rsid w:val="009D176D"/>
    <w:rsid w:val="009D1AD3"/>
    <w:rsid w:val="009D42E1"/>
    <w:rsid w:val="009D6CE3"/>
    <w:rsid w:val="009D735A"/>
    <w:rsid w:val="009D7645"/>
    <w:rsid w:val="009E0093"/>
    <w:rsid w:val="009E06A6"/>
    <w:rsid w:val="009E0ABD"/>
    <w:rsid w:val="009E0AE1"/>
    <w:rsid w:val="009E116F"/>
    <w:rsid w:val="009E4F60"/>
    <w:rsid w:val="009F1A06"/>
    <w:rsid w:val="009F3A57"/>
    <w:rsid w:val="009F6443"/>
    <w:rsid w:val="009F6B70"/>
    <w:rsid w:val="009F7D3D"/>
    <w:rsid w:val="00A001A1"/>
    <w:rsid w:val="00A0300F"/>
    <w:rsid w:val="00A04A67"/>
    <w:rsid w:val="00A0730A"/>
    <w:rsid w:val="00A07A84"/>
    <w:rsid w:val="00A11201"/>
    <w:rsid w:val="00A13BD5"/>
    <w:rsid w:val="00A14D53"/>
    <w:rsid w:val="00A16553"/>
    <w:rsid w:val="00A17FFA"/>
    <w:rsid w:val="00A20C85"/>
    <w:rsid w:val="00A22536"/>
    <w:rsid w:val="00A236B6"/>
    <w:rsid w:val="00A239FC"/>
    <w:rsid w:val="00A242F8"/>
    <w:rsid w:val="00A25AF7"/>
    <w:rsid w:val="00A26AC4"/>
    <w:rsid w:val="00A331D9"/>
    <w:rsid w:val="00A335AA"/>
    <w:rsid w:val="00A343E6"/>
    <w:rsid w:val="00A36FEF"/>
    <w:rsid w:val="00A37AF6"/>
    <w:rsid w:val="00A37D96"/>
    <w:rsid w:val="00A40049"/>
    <w:rsid w:val="00A40E18"/>
    <w:rsid w:val="00A41828"/>
    <w:rsid w:val="00A419D5"/>
    <w:rsid w:val="00A41CE9"/>
    <w:rsid w:val="00A42E9B"/>
    <w:rsid w:val="00A44BDC"/>
    <w:rsid w:val="00A4657E"/>
    <w:rsid w:val="00A467C8"/>
    <w:rsid w:val="00A47294"/>
    <w:rsid w:val="00A479E3"/>
    <w:rsid w:val="00A50856"/>
    <w:rsid w:val="00A50B3D"/>
    <w:rsid w:val="00A52E1F"/>
    <w:rsid w:val="00A53390"/>
    <w:rsid w:val="00A54095"/>
    <w:rsid w:val="00A548EE"/>
    <w:rsid w:val="00A61AC8"/>
    <w:rsid w:val="00A638D6"/>
    <w:rsid w:val="00A63F1F"/>
    <w:rsid w:val="00A64358"/>
    <w:rsid w:val="00A657D7"/>
    <w:rsid w:val="00A665AA"/>
    <w:rsid w:val="00A67FB3"/>
    <w:rsid w:val="00A71012"/>
    <w:rsid w:val="00A7192F"/>
    <w:rsid w:val="00A72725"/>
    <w:rsid w:val="00A748C5"/>
    <w:rsid w:val="00A7619B"/>
    <w:rsid w:val="00A76CC3"/>
    <w:rsid w:val="00A77F28"/>
    <w:rsid w:val="00A81937"/>
    <w:rsid w:val="00A833FA"/>
    <w:rsid w:val="00A84346"/>
    <w:rsid w:val="00A85494"/>
    <w:rsid w:val="00A85B49"/>
    <w:rsid w:val="00A869CE"/>
    <w:rsid w:val="00A907FC"/>
    <w:rsid w:val="00A91B60"/>
    <w:rsid w:val="00A91F70"/>
    <w:rsid w:val="00A92ED0"/>
    <w:rsid w:val="00A94D4F"/>
    <w:rsid w:val="00A96A74"/>
    <w:rsid w:val="00A979E2"/>
    <w:rsid w:val="00AA1360"/>
    <w:rsid w:val="00AA324A"/>
    <w:rsid w:val="00AA5936"/>
    <w:rsid w:val="00AA64D3"/>
    <w:rsid w:val="00AA709D"/>
    <w:rsid w:val="00AA795D"/>
    <w:rsid w:val="00AB21C0"/>
    <w:rsid w:val="00AB4230"/>
    <w:rsid w:val="00AB7434"/>
    <w:rsid w:val="00AC15AB"/>
    <w:rsid w:val="00AC1BE5"/>
    <w:rsid w:val="00AC24A5"/>
    <w:rsid w:val="00AC4764"/>
    <w:rsid w:val="00AC5248"/>
    <w:rsid w:val="00AC57CE"/>
    <w:rsid w:val="00AC6746"/>
    <w:rsid w:val="00AC685F"/>
    <w:rsid w:val="00AD101A"/>
    <w:rsid w:val="00AD2FCB"/>
    <w:rsid w:val="00AD44CB"/>
    <w:rsid w:val="00AD514E"/>
    <w:rsid w:val="00AE0398"/>
    <w:rsid w:val="00AE0A5F"/>
    <w:rsid w:val="00AE0D3A"/>
    <w:rsid w:val="00AE0F7C"/>
    <w:rsid w:val="00AE14BD"/>
    <w:rsid w:val="00AE1FF9"/>
    <w:rsid w:val="00AE3EA0"/>
    <w:rsid w:val="00AE7E6A"/>
    <w:rsid w:val="00AF099F"/>
    <w:rsid w:val="00AF12C0"/>
    <w:rsid w:val="00AF370B"/>
    <w:rsid w:val="00AF4D72"/>
    <w:rsid w:val="00AF537D"/>
    <w:rsid w:val="00AF6C0B"/>
    <w:rsid w:val="00AF73A1"/>
    <w:rsid w:val="00AF7F97"/>
    <w:rsid w:val="00B00406"/>
    <w:rsid w:val="00B035CC"/>
    <w:rsid w:val="00B051B5"/>
    <w:rsid w:val="00B07FDF"/>
    <w:rsid w:val="00B11F6D"/>
    <w:rsid w:val="00B16C80"/>
    <w:rsid w:val="00B1720F"/>
    <w:rsid w:val="00B1742B"/>
    <w:rsid w:val="00B17789"/>
    <w:rsid w:val="00B20279"/>
    <w:rsid w:val="00B2101F"/>
    <w:rsid w:val="00B22DAC"/>
    <w:rsid w:val="00B231DE"/>
    <w:rsid w:val="00B24078"/>
    <w:rsid w:val="00B24A2A"/>
    <w:rsid w:val="00B258FC"/>
    <w:rsid w:val="00B25C77"/>
    <w:rsid w:val="00B32200"/>
    <w:rsid w:val="00B32B6A"/>
    <w:rsid w:val="00B33157"/>
    <w:rsid w:val="00B35873"/>
    <w:rsid w:val="00B36832"/>
    <w:rsid w:val="00B3692F"/>
    <w:rsid w:val="00B40FCF"/>
    <w:rsid w:val="00B40FD1"/>
    <w:rsid w:val="00B41580"/>
    <w:rsid w:val="00B4200F"/>
    <w:rsid w:val="00B43550"/>
    <w:rsid w:val="00B46F0C"/>
    <w:rsid w:val="00B4799F"/>
    <w:rsid w:val="00B50AB3"/>
    <w:rsid w:val="00B51E50"/>
    <w:rsid w:val="00B526C0"/>
    <w:rsid w:val="00B52870"/>
    <w:rsid w:val="00B52DA8"/>
    <w:rsid w:val="00B55600"/>
    <w:rsid w:val="00B61F92"/>
    <w:rsid w:val="00B62733"/>
    <w:rsid w:val="00B62A20"/>
    <w:rsid w:val="00B62A4B"/>
    <w:rsid w:val="00B63566"/>
    <w:rsid w:val="00B64089"/>
    <w:rsid w:val="00B6458E"/>
    <w:rsid w:val="00B7009A"/>
    <w:rsid w:val="00B71946"/>
    <w:rsid w:val="00B74251"/>
    <w:rsid w:val="00B753DC"/>
    <w:rsid w:val="00B77468"/>
    <w:rsid w:val="00B8142B"/>
    <w:rsid w:val="00B82F8B"/>
    <w:rsid w:val="00B8393C"/>
    <w:rsid w:val="00B95340"/>
    <w:rsid w:val="00B95A53"/>
    <w:rsid w:val="00B97929"/>
    <w:rsid w:val="00B97BA7"/>
    <w:rsid w:val="00BA14CD"/>
    <w:rsid w:val="00BA2451"/>
    <w:rsid w:val="00BA289F"/>
    <w:rsid w:val="00BA31BA"/>
    <w:rsid w:val="00BA3696"/>
    <w:rsid w:val="00BA48AB"/>
    <w:rsid w:val="00BA5BFB"/>
    <w:rsid w:val="00BA608C"/>
    <w:rsid w:val="00BA6B54"/>
    <w:rsid w:val="00BB02BC"/>
    <w:rsid w:val="00BB08D8"/>
    <w:rsid w:val="00BB12AA"/>
    <w:rsid w:val="00BB1D6F"/>
    <w:rsid w:val="00BB22BE"/>
    <w:rsid w:val="00BB38C8"/>
    <w:rsid w:val="00BB7A5E"/>
    <w:rsid w:val="00BB7E60"/>
    <w:rsid w:val="00BC115F"/>
    <w:rsid w:val="00BC3FBB"/>
    <w:rsid w:val="00BC4C6F"/>
    <w:rsid w:val="00BC697E"/>
    <w:rsid w:val="00BC6EFA"/>
    <w:rsid w:val="00BD42F5"/>
    <w:rsid w:val="00BD516A"/>
    <w:rsid w:val="00BD5605"/>
    <w:rsid w:val="00BD5812"/>
    <w:rsid w:val="00BD7839"/>
    <w:rsid w:val="00BE1889"/>
    <w:rsid w:val="00BE219C"/>
    <w:rsid w:val="00BE33AD"/>
    <w:rsid w:val="00BE5C0E"/>
    <w:rsid w:val="00BE7130"/>
    <w:rsid w:val="00BF061D"/>
    <w:rsid w:val="00BF16C4"/>
    <w:rsid w:val="00BF61DB"/>
    <w:rsid w:val="00BF6454"/>
    <w:rsid w:val="00BF6959"/>
    <w:rsid w:val="00C00E2A"/>
    <w:rsid w:val="00C01DF9"/>
    <w:rsid w:val="00C026E3"/>
    <w:rsid w:val="00C029BD"/>
    <w:rsid w:val="00C03834"/>
    <w:rsid w:val="00C065E9"/>
    <w:rsid w:val="00C117F5"/>
    <w:rsid w:val="00C16012"/>
    <w:rsid w:val="00C171E0"/>
    <w:rsid w:val="00C207D7"/>
    <w:rsid w:val="00C22B5E"/>
    <w:rsid w:val="00C22BF2"/>
    <w:rsid w:val="00C23661"/>
    <w:rsid w:val="00C248B7"/>
    <w:rsid w:val="00C330CE"/>
    <w:rsid w:val="00C34F8C"/>
    <w:rsid w:val="00C36309"/>
    <w:rsid w:val="00C42DE6"/>
    <w:rsid w:val="00C42FE2"/>
    <w:rsid w:val="00C45B58"/>
    <w:rsid w:val="00C46019"/>
    <w:rsid w:val="00C47B69"/>
    <w:rsid w:val="00C50CF3"/>
    <w:rsid w:val="00C51A33"/>
    <w:rsid w:val="00C547A4"/>
    <w:rsid w:val="00C5537A"/>
    <w:rsid w:val="00C573EB"/>
    <w:rsid w:val="00C612C3"/>
    <w:rsid w:val="00C615A5"/>
    <w:rsid w:val="00C642E4"/>
    <w:rsid w:val="00C64AA2"/>
    <w:rsid w:val="00C6527B"/>
    <w:rsid w:val="00C657D1"/>
    <w:rsid w:val="00C65882"/>
    <w:rsid w:val="00C6761C"/>
    <w:rsid w:val="00C71B48"/>
    <w:rsid w:val="00C726BA"/>
    <w:rsid w:val="00C72C04"/>
    <w:rsid w:val="00C73B94"/>
    <w:rsid w:val="00C7408D"/>
    <w:rsid w:val="00C74BA0"/>
    <w:rsid w:val="00C74EF4"/>
    <w:rsid w:val="00C75D99"/>
    <w:rsid w:val="00C82B22"/>
    <w:rsid w:val="00C84BFD"/>
    <w:rsid w:val="00C85C04"/>
    <w:rsid w:val="00C873BB"/>
    <w:rsid w:val="00C87984"/>
    <w:rsid w:val="00C87BB7"/>
    <w:rsid w:val="00C91C92"/>
    <w:rsid w:val="00C91F16"/>
    <w:rsid w:val="00C938DA"/>
    <w:rsid w:val="00C94637"/>
    <w:rsid w:val="00C94FF8"/>
    <w:rsid w:val="00C95CBF"/>
    <w:rsid w:val="00C96C31"/>
    <w:rsid w:val="00CA13F4"/>
    <w:rsid w:val="00CA34BB"/>
    <w:rsid w:val="00CA54A7"/>
    <w:rsid w:val="00CA5997"/>
    <w:rsid w:val="00CB0085"/>
    <w:rsid w:val="00CB0411"/>
    <w:rsid w:val="00CB09C7"/>
    <w:rsid w:val="00CB0FCE"/>
    <w:rsid w:val="00CB2876"/>
    <w:rsid w:val="00CB61A5"/>
    <w:rsid w:val="00CB61C4"/>
    <w:rsid w:val="00CB79C8"/>
    <w:rsid w:val="00CC2E4C"/>
    <w:rsid w:val="00CC2E7A"/>
    <w:rsid w:val="00CC5FC5"/>
    <w:rsid w:val="00CC6814"/>
    <w:rsid w:val="00CD097B"/>
    <w:rsid w:val="00CD2162"/>
    <w:rsid w:val="00CD3E64"/>
    <w:rsid w:val="00CD4688"/>
    <w:rsid w:val="00CD5158"/>
    <w:rsid w:val="00CD6FE6"/>
    <w:rsid w:val="00CE0DFA"/>
    <w:rsid w:val="00CE200D"/>
    <w:rsid w:val="00CE3139"/>
    <w:rsid w:val="00CE4831"/>
    <w:rsid w:val="00CF01F7"/>
    <w:rsid w:val="00CF025B"/>
    <w:rsid w:val="00CF1456"/>
    <w:rsid w:val="00CF155F"/>
    <w:rsid w:val="00CF19C1"/>
    <w:rsid w:val="00CF1E8A"/>
    <w:rsid w:val="00CF2F65"/>
    <w:rsid w:val="00CF499F"/>
    <w:rsid w:val="00CF586D"/>
    <w:rsid w:val="00CF6CCD"/>
    <w:rsid w:val="00D009DA"/>
    <w:rsid w:val="00D0397B"/>
    <w:rsid w:val="00D0453C"/>
    <w:rsid w:val="00D06E7E"/>
    <w:rsid w:val="00D06FC3"/>
    <w:rsid w:val="00D078E8"/>
    <w:rsid w:val="00D101B6"/>
    <w:rsid w:val="00D10974"/>
    <w:rsid w:val="00D1660A"/>
    <w:rsid w:val="00D169BD"/>
    <w:rsid w:val="00D173C8"/>
    <w:rsid w:val="00D17EF3"/>
    <w:rsid w:val="00D20619"/>
    <w:rsid w:val="00D20A32"/>
    <w:rsid w:val="00D2112E"/>
    <w:rsid w:val="00D2201B"/>
    <w:rsid w:val="00D22669"/>
    <w:rsid w:val="00D25125"/>
    <w:rsid w:val="00D2539B"/>
    <w:rsid w:val="00D25CCD"/>
    <w:rsid w:val="00D31CA3"/>
    <w:rsid w:val="00D35070"/>
    <w:rsid w:val="00D37222"/>
    <w:rsid w:val="00D43016"/>
    <w:rsid w:val="00D45031"/>
    <w:rsid w:val="00D453B5"/>
    <w:rsid w:val="00D460C6"/>
    <w:rsid w:val="00D47400"/>
    <w:rsid w:val="00D503D1"/>
    <w:rsid w:val="00D530B2"/>
    <w:rsid w:val="00D544DB"/>
    <w:rsid w:val="00D56C3B"/>
    <w:rsid w:val="00D601C2"/>
    <w:rsid w:val="00D601CD"/>
    <w:rsid w:val="00D604E2"/>
    <w:rsid w:val="00D606FC"/>
    <w:rsid w:val="00D6236A"/>
    <w:rsid w:val="00D65AB7"/>
    <w:rsid w:val="00D70987"/>
    <w:rsid w:val="00D71230"/>
    <w:rsid w:val="00D7387F"/>
    <w:rsid w:val="00D74604"/>
    <w:rsid w:val="00D747AE"/>
    <w:rsid w:val="00D757E7"/>
    <w:rsid w:val="00D76E5C"/>
    <w:rsid w:val="00D772F5"/>
    <w:rsid w:val="00D7798C"/>
    <w:rsid w:val="00D80A34"/>
    <w:rsid w:val="00D81DA0"/>
    <w:rsid w:val="00D85965"/>
    <w:rsid w:val="00D86FC4"/>
    <w:rsid w:val="00D90856"/>
    <w:rsid w:val="00D91C9F"/>
    <w:rsid w:val="00D94200"/>
    <w:rsid w:val="00D962D5"/>
    <w:rsid w:val="00DA3FCE"/>
    <w:rsid w:val="00DA745D"/>
    <w:rsid w:val="00DA7782"/>
    <w:rsid w:val="00DB0598"/>
    <w:rsid w:val="00DB26D0"/>
    <w:rsid w:val="00DB3A8E"/>
    <w:rsid w:val="00DB424E"/>
    <w:rsid w:val="00DB4F45"/>
    <w:rsid w:val="00DB5B10"/>
    <w:rsid w:val="00DB6725"/>
    <w:rsid w:val="00DB6FB1"/>
    <w:rsid w:val="00DC014F"/>
    <w:rsid w:val="00DC035A"/>
    <w:rsid w:val="00DC1A84"/>
    <w:rsid w:val="00DC471B"/>
    <w:rsid w:val="00DC50D9"/>
    <w:rsid w:val="00DC5E2A"/>
    <w:rsid w:val="00DC68AB"/>
    <w:rsid w:val="00DD380A"/>
    <w:rsid w:val="00DD3F8C"/>
    <w:rsid w:val="00DD5B95"/>
    <w:rsid w:val="00DD77C7"/>
    <w:rsid w:val="00DD7C38"/>
    <w:rsid w:val="00DE6365"/>
    <w:rsid w:val="00DE67A0"/>
    <w:rsid w:val="00DE759C"/>
    <w:rsid w:val="00DF19D3"/>
    <w:rsid w:val="00DF2685"/>
    <w:rsid w:val="00DF3301"/>
    <w:rsid w:val="00DF739F"/>
    <w:rsid w:val="00E009DF"/>
    <w:rsid w:val="00E00C21"/>
    <w:rsid w:val="00E00D93"/>
    <w:rsid w:val="00E01DBA"/>
    <w:rsid w:val="00E022BD"/>
    <w:rsid w:val="00E02E8C"/>
    <w:rsid w:val="00E030F3"/>
    <w:rsid w:val="00E060C1"/>
    <w:rsid w:val="00E06FA7"/>
    <w:rsid w:val="00E12EC0"/>
    <w:rsid w:val="00E131A7"/>
    <w:rsid w:val="00E17C5D"/>
    <w:rsid w:val="00E2061D"/>
    <w:rsid w:val="00E20B27"/>
    <w:rsid w:val="00E2359A"/>
    <w:rsid w:val="00E25EA3"/>
    <w:rsid w:val="00E3017F"/>
    <w:rsid w:val="00E3384A"/>
    <w:rsid w:val="00E33850"/>
    <w:rsid w:val="00E3586B"/>
    <w:rsid w:val="00E36D6C"/>
    <w:rsid w:val="00E54202"/>
    <w:rsid w:val="00E54D36"/>
    <w:rsid w:val="00E55495"/>
    <w:rsid w:val="00E62848"/>
    <w:rsid w:val="00E62BED"/>
    <w:rsid w:val="00E62C12"/>
    <w:rsid w:val="00E63ADA"/>
    <w:rsid w:val="00E64C5B"/>
    <w:rsid w:val="00E64D97"/>
    <w:rsid w:val="00E652CF"/>
    <w:rsid w:val="00E66CF2"/>
    <w:rsid w:val="00E67002"/>
    <w:rsid w:val="00E71085"/>
    <w:rsid w:val="00E74E65"/>
    <w:rsid w:val="00E753FC"/>
    <w:rsid w:val="00E773D9"/>
    <w:rsid w:val="00E805E3"/>
    <w:rsid w:val="00E80A2D"/>
    <w:rsid w:val="00E82372"/>
    <w:rsid w:val="00E85AEB"/>
    <w:rsid w:val="00E86C39"/>
    <w:rsid w:val="00E87299"/>
    <w:rsid w:val="00E90195"/>
    <w:rsid w:val="00E91C9D"/>
    <w:rsid w:val="00E9553A"/>
    <w:rsid w:val="00E96C8E"/>
    <w:rsid w:val="00E96E9B"/>
    <w:rsid w:val="00E97566"/>
    <w:rsid w:val="00EA0747"/>
    <w:rsid w:val="00EA3282"/>
    <w:rsid w:val="00EA6FEC"/>
    <w:rsid w:val="00EB12C3"/>
    <w:rsid w:val="00EB2AFC"/>
    <w:rsid w:val="00EB30B0"/>
    <w:rsid w:val="00EB3744"/>
    <w:rsid w:val="00EB4059"/>
    <w:rsid w:val="00EB6CCE"/>
    <w:rsid w:val="00EB6E71"/>
    <w:rsid w:val="00EC04D0"/>
    <w:rsid w:val="00EC20CA"/>
    <w:rsid w:val="00EC4619"/>
    <w:rsid w:val="00EC5590"/>
    <w:rsid w:val="00EC60C6"/>
    <w:rsid w:val="00EC618A"/>
    <w:rsid w:val="00ED1263"/>
    <w:rsid w:val="00ED2BC6"/>
    <w:rsid w:val="00ED3A1C"/>
    <w:rsid w:val="00ED3E09"/>
    <w:rsid w:val="00ED451F"/>
    <w:rsid w:val="00ED7187"/>
    <w:rsid w:val="00ED79E1"/>
    <w:rsid w:val="00EE122A"/>
    <w:rsid w:val="00EE40F2"/>
    <w:rsid w:val="00EF5590"/>
    <w:rsid w:val="00F02EAD"/>
    <w:rsid w:val="00F03EB1"/>
    <w:rsid w:val="00F03ED3"/>
    <w:rsid w:val="00F063EA"/>
    <w:rsid w:val="00F06C40"/>
    <w:rsid w:val="00F0709A"/>
    <w:rsid w:val="00F0781C"/>
    <w:rsid w:val="00F1116D"/>
    <w:rsid w:val="00F12C35"/>
    <w:rsid w:val="00F12E99"/>
    <w:rsid w:val="00F15395"/>
    <w:rsid w:val="00F17FBA"/>
    <w:rsid w:val="00F2067B"/>
    <w:rsid w:val="00F2129D"/>
    <w:rsid w:val="00F21F0C"/>
    <w:rsid w:val="00F2331F"/>
    <w:rsid w:val="00F2434C"/>
    <w:rsid w:val="00F27874"/>
    <w:rsid w:val="00F27DDB"/>
    <w:rsid w:val="00F34345"/>
    <w:rsid w:val="00F343AB"/>
    <w:rsid w:val="00F3475C"/>
    <w:rsid w:val="00F36BC3"/>
    <w:rsid w:val="00F37700"/>
    <w:rsid w:val="00F4421C"/>
    <w:rsid w:val="00F45A9E"/>
    <w:rsid w:val="00F45E1E"/>
    <w:rsid w:val="00F46B60"/>
    <w:rsid w:val="00F472CF"/>
    <w:rsid w:val="00F52226"/>
    <w:rsid w:val="00F5322F"/>
    <w:rsid w:val="00F56292"/>
    <w:rsid w:val="00F57F91"/>
    <w:rsid w:val="00F60754"/>
    <w:rsid w:val="00F612A8"/>
    <w:rsid w:val="00F64188"/>
    <w:rsid w:val="00F642F6"/>
    <w:rsid w:val="00F64C5E"/>
    <w:rsid w:val="00F64DC2"/>
    <w:rsid w:val="00F66B60"/>
    <w:rsid w:val="00F70C05"/>
    <w:rsid w:val="00F70E6B"/>
    <w:rsid w:val="00F742A8"/>
    <w:rsid w:val="00F74D8C"/>
    <w:rsid w:val="00F75CA6"/>
    <w:rsid w:val="00F76013"/>
    <w:rsid w:val="00F77975"/>
    <w:rsid w:val="00F80EE4"/>
    <w:rsid w:val="00F84889"/>
    <w:rsid w:val="00F877E5"/>
    <w:rsid w:val="00F902CA"/>
    <w:rsid w:val="00F9104D"/>
    <w:rsid w:val="00F93C38"/>
    <w:rsid w:val="00F941BF"/>
    <w:rsid w:val="00F9725F"/>
    <w:rsid w:val="00FA0304"/>
    <w:rsid w:val="00FA2812"/>
    <w:rsid w:val="00FA43F3"/>
    <w:rsid w:val="00FA597E"/>
    <w:rsid w:val="00FA7CCB"/>
    <w:rsid w:val="00FB3C88"/>
    <w:rsid w:val="00FB51C1"/>
    <w:rsid w:val="00FB5CD8"/>
    <w:rsid w:val="00FB7521"/>
    <w:rsid w:val="00FB7EF1"/>
    <w:rsid w:val="00FC3C38"/>
    <w:rsid w:val="00FC42C4"/>
    <w:rsid w:val="00FD1BB2"/>
    <w:rsid w:val="00FE0054"/>
    <w:rsid w:val="00FE090B"/>
    <w:rsid w:val="00FE12F8"/>
    <w:rsid w:val="00FE2ADC"/>
    <w:rsid w:val="00FE6EE0"/>
    <w:rsid w:val="00FF09C0"/>
    <w:rsid w:val="00FF12BB"/>
    <w:rsid w:val="00FF1627"/>
    <w:rsid w:val="00FF6A15"/>
    <w:rsid w:val="00FF6D1F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2E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22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E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2E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C22E4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2E4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EA7"/>
  </w:style>
  <w:style w:type="paragraph" w:styleId="Footer">
    <w:name w:val="footer"/>
    <w:basedOn w:val="Normal"/>
    <w:link w:val="FooterChar"/>
    <w:uiPriority w:val="99"/>
    <w:unhideWhenUsed/>
    <w:rsid w:val="003C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A7"/>
  </w:style>
  <w:style w:type="paragraph" w:styleId="FootnoteText">
    <w:name w:val="footnote text"/>
    <w:basedOn w:val="Normal"/>
    <w:link w:val="FootnoteTextChar"/>
    <w:uiPriority w:val="99"/>
    <w:semiHidden/>
    <w:unhideWhenUsed/>
    <w:rsid w:val="006B6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02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32200"/>
    <w:rPr>
      <w:strike w:val="0"/>
      <w:dstrike w:val="0"/>
      <w:color w:val="2D4E8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2E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22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E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2E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C22E4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2E4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EA7"/>
  </w:style>
  <w:style w:type="paragraph" w:styleId="Footer">
    <w:name w:val="footer"/>
    <w:basedOn w:val="Normal"/>
    <w:link w:val="FooterChar"/>
    <w:uiPriority w:val="99"/>
    <w:unhideWhenUsed/>
    <w:rsid w:val="003C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A7"/>
  </w:style>
  <w:style w:type="paragraph" w:styleId="FootnoteText">
    <w:name w:val="footnote text"/>
    <w:basedOn w:val="Normal"/>
    <w:link w:val="FootnoteTextChar"/>
    <w:uiPriority w:val="99"/>
    <w:semiHidden/>
    <w:unhideWhenUsed/>
    <w:rsid w:val="006B6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02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32200"/>
    <w:rPr>
      <w:strike w:val="0"/>
      <w:dstrike w:val="0"/>
      <w:color w:val="2D4E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298">
          <w:marLeft w:val="3075"/>
          <w:marRight w:val="0"/>
          <w:marTop w:val="0"/>
          <w:marBottom w:val="0"/>
          <w:divBdr>
            <w:top w:val="single" w:sz="6" w:space="4" w:color="CCCCCC"/>
            <w:left w:val="single" w:sz="6" w:space="15" w:color="CCCCCC"/>
            <w:bottom w:val="single" w:sz="6" w:space="4" w:color="CCCCCC"/>
            <w:right w:val="single" w:sz="6" w:space="15" w:color="CCCCCC"/>
          </w:divBdr>
          <w:divsChild>
            <w:div w:id="13172954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830">
          <w:marLeft w:val="3075"/>
          <w:marRight w:val="0"/>
          <w:marTop w:val="0"/>
          <w:marBottom w:val="0"/>
          <w:divBdr>
            <w:top w:val="single" w:sz="6" w:space="4" w:color="CCCCCC"/>
            <w:left w:val="single" w:sz="6" w:space="15" w:color="CCCCCC"/>
            <w:bottom w:val="single" w:sz="6" w:space="4" w:color="CCCCCC"/>
            <w:right w:val="single" w:sz="6" w:space="15" w:color="CCCCCC"/>
          </w:divBdr>
          <w:divsChild>
            <w:div w:id="7553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deas.repec.org/p/cpr/ceprdp/3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9DC4-35F2-4C98-96BB-5D7047FF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4AFE962A.dotm</Template>
  <TotalTime>38</TotalTime>
  <Pages>8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MMiller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</dc:creator>
  <cp:keywords/>
  <dc:description/>
  <cp:lastModifiedBy>ecsax</cp:lastModifiedBy>
  <cp:revision>16</cp:revision>
  <cp:lastPrinted>2012-10-25T08:40:00Z</cp:lastPrinted>
  <dcterms:created xsi:type="dcterms:W3CDTF">2012-11-16T15:28:00Z</dcterms:created>
  <dcterms:modified xsi:type="dcterms:W3CDTF">2012-11-16T16:05:00Z</dcterms:modified>
</cp:coreProperties>
</file>