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8" w:rsidRDefault="00AC590F">
      <w:pPr>
        <w:rPr>
          <w:sz w:val="56"/>
          <w:szCs w:val="56"/>
        </w:rPr>
      </w:pPr>
      <w:r>
        <w:rPr>
          <w:sz w:val="56"/>
          <w:szCs w:val="56"/>
        </w:rPr>
        <w:t>SOCIAL THEORY OF LAW – WEEK 4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NORMATIVITY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NATURAL LAW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LEGALITY – KELSEN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LEGITIMACY – WEBER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FORCE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VALIDITY</w:t>
      </w:r>
    </w:p>
    <w:p w:rsidR="00AC590F" w:rsidRDefault="00AC590F">
      <w:pPr>
        <w:rPr>
          <w:sz w:val="56"/>
          <w:szCs w:val="56"/>
        </w:rPr>
      </w:pPr>
      <w:r>
        <w:rPr>
          <w:sz w:val="56"/>
          <w:szCs w:val="56"/>
        </w:rPr>
        <w:t>GRUNDNORM</w:t>
      </w:r>
    </w:p>
    <w:p w:rsidR="003178D1" w:rsidRDefault="003178D1">
      <w:pPr>
        <w:rPr>
          <w:sz w:val="56"/>
          <w:szCs w:val="56"/>
        </w:rPr>
      </w:pPr>
      <w:r>
        <w:rPr>
          <w:sz w:val="56"/>
          <w:szCs w:val="56"/>
        </w:rPr>
        <w:t>PHYSIS/NOMOS</w:t>
      </w:r>
    </w:p>
    <w:p w:rsidR="003178D1" w:rsidRDefault="003178D1">
      <w:pPr>
        <w:rPr>
          <w:sz w:val="56"/>
          <w:szCs w:val="56"/>
        </w:rPr>
      </w:pPr>
      <w:r>
        <w:rPr>
          <w:sz w:val="56"/>
          <w:szCs w:val="56"/>
        </w:rPr>
        <w:t>VAIHINGER (NEO-KANTIAN)</w:t>
      </w:r>
    </w:p>
    <w:p w:rsidR="003178D1" w:rsidRDefault="003178D1">
      <w:pPr>
        <w:rPr>
          <w:sz w:val="56"/>
          <w:szCs w:val="56"/>
        </w:rPr>
      </w:pPr>
      <w:r>
        <w:rPr>
          <w:sz w:val="56"/>
          <w:szCs w:val="56"/>
        </w:rPr>
        <w:t>KANT</w:t>
      </w:r>
    </w:p>
    <w:p w:rsidR="00E67FB8" w:rsidRDefault="00E67FB8">
      <w:pPr>
        <w:rPr>
          <w:sz w:val="56"/>
          <w:szCs w:val="56"/>
        </w:rPr>
      </w:pPr>
      <w:r>
        <w:rPr>
          <w:sz w:val="56"/>
          <w:szCs w:val="56"/>
        </w:rPr>
        <w:t>HYPOTHESIS V. FICTION</w:t>
      </w:r>
    </w:p>
    <w:p w:rsidR="00E67FB8" w:rsidRDefault="00E67FB8">
      <w:pPr>
        <w:rPr>
          <w:sz w:val="56"/>
          <w:szCs w:val="56"/>
        </w:rPr>
      </w:pPr>
      <w:r>
        <w:rPr>
          <w:sz w:val="56"/>
          <w:szCs w:val="56"/>
        </w:rPr>
        <w:t>PHILOSOPHY OF AS-IF</w:t>
      </w:r>
    </w:p>
    <w:p w:rsidR="00E67FB8" w:rsidRDefault="00CC7D97">
      <w:pPr>
        <w:rPr>
          <w:sz w:val="56"/>
          <w:szCs w:val="56"/>
        </w:rPr>
      </w:pPr>
      <w:r>
        <w:rPr>
          <w:sz w:val="56"/>
          <w:szCs w:val="56"/>
        </w:rPr>
        <w:t>XENOTRANSPLANTATION</w:t>
      </w:r>
    </w:p>
    <w:p w:rsidR="00CC7D97" w:rsidRDefault="00995E7E">
      <w:pPr>
        <w:rPr>
          <w:sz w:val="56"/>
          <w:szCs w:val="56"/>
        </w:rPr>
      </w:pPr>
      <w:r>
        <w:rPr>
          <w:sz w:val="56"/>
          <w:szCs w:val="56"/>
        </w:rPr>
        <w:t>SPECIESIST</w:t>
      </w:r>
    </w:p>
    <w:p w:rsidR="00995E7E" w:rsidRDefault="00995E7E">
      <w:pPr>
        <w:rPr>
          <w:sz w:val="56"/>
          <w:szCs w:val="56"/>
        </w:rPr>
      </w:pPr>
      <w:r>
        <w:rPr>
          <w:sz w:val="56"/>
          <w:szCs w:val="56"/>
        </w:rPr>
        <w:lastRenderedPageBreak/>
        <w:t>MACHTPOLITIK</w:t>
      </w:r>
    </w:p>
    <w:p w:rsidR="00995E7E" w:rsidRPr="00AC590F" w:rsidRDefault="00995E7E">
      <w:pPr>
        <w:rPr>
          <w:sz w:val="56"/>
          <w:szCs w:val="56"/>
        </w:rPr>
      </w:pPr>
      <w:r>
        <w:rPr>
          <w:sz w:val="56"/>
          <w:szCs w:val="56"/>
        </w:rPr>
        <w:t>LEGAL REALISTS</w:t>
      </w:r>
      <w:bookmarkStart w:id="0" w:name="_GoBack"/>
      <w:bookmarkEnd w:id="0"/>
    </w:p>
    <w:sectPr w:rsidR="00995E7E" w:rsidRPr="00AC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F"/>
    <w:rsid w:val="003178D1"/>
    <w:rsid w:val="0062780A"/>
    <w:rsid w:val="00995E7E"/>
    <w:rsid w:val="00AC590F"/>
    <w:rsid w:val="00C747AE"/>
    <w:rsid w:val="00CC7D97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270E9-665A-4FC4-8342-13CADC7F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C699B442</Template>
  <TotalTime>50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Fuller, Steve</cp:lastModifiedBy>
  <cp:revision>1</cp:revision>
  <dcterms:created xsi:type="dcterms:W3CDTF">2016-02-01T16:08:00Z</dcterms:created>
  <dcterms:modified xsi:type="dcterms:W3CDTF">2016-02-01T16:58:00Z</dcterms:modified>
</cp:coreProperties>
</file>