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8" w:rsidRDefault="0075706C">
      <w:pPr>
        <w:rPr>
          <w:sz w:val="56"/>
          <w:szCs w:val="56"/>
        </w:rPr>
      </w:pPr>
      <w:r>
        <w:rPr>
          <w:sz w:val="56"/>
          <w:szCs w:val="56"/>
        </w:rPr>
        <w:t>SOCIAL THEORY OF LAW – WEEK 10</w:t>
      </w:r>
    </w:p>
    <w:p w:rsidR="0075706C" w:rsidRDefault="0075706C">
      <w:pPr>
        <w:rPr>
          <w:sz w:val="56"/>
          <w:szCs w:val="56"/>
        </w:rPr>
      </w:pPr>
      <w:r>
        <w:rPr>
          <w:sz w:val="56"/>
          <w:szCs w:val="56"/>
        </w:rPr>
        <w:t>ZOOPOLIS</w:t>
      </w:r>
    </w:p>
    <w:p w:rsidR="0075706C" w:rsidRDefault="0075706C">
      <w:pPr>
        <w:rPr>
          <w:sz w:val="56"/>
          <w:szCs w:val="56"/>
        </w:rPr>
      </w:pPr>
      <w:r>
        <w:rPr>
          <w:sz w:val="56"/>
          <w:szCs w:val="56"/>
        </w:rPr>
        <w:t>TURING TEST</w:t>
      </w:r>
    </w:p>
    <w:p w:rsidR="0075706C" w:rsidRDefault="0075706C">
      <w:pPr>
        <w:rPr>
          <w:sz w:val="56"/>
          <w:szCs w:val="56"/>
        </w:rPr>
      </w:pPr>
      <w:r>
        <w:rPr>
          <w:sz w:val="56"/>
          <w:szCs w:val="56"/>
        </w:rPr>
        <w:t xml:space="preserve">ELIZA </w:t>
      </w:r>
    </w:p>
    <w:p w:rsidR="00FE1816" w:rsidRDefault="00FE1816">
      <w:pPr>
        <w:rPr>
          <w:sz w:val="56"/>
          <w:szCs w:val="56"/>
        </w:rPr>
      </w:pPr>
      <w:r>
        <w:rPr>
          <w:sz w:val="56"/>
          <w:szCs w:val="56"/>
        </w:rPr>
        <w:t>ANDROID RIGHTS</w:t>
      </w:r>
    </w:p>
    <w:p w:rsidR="00FE1816" w:rsidRDefault="00FE1816">
      <w:pPr>
        <w:rPr>
          <w:sz w:val="56"/>
          <w:szCs w:val="56"/>
        </w:rPr>
      </w:pPr>
      <w:r>
        <w:rPr>
          <w:sz w:val="56"/>
          <w:szCs w:val="56"/>
        </w:rPr>
        <w:t>CYBORG RIGHTS</w:t>
      </w:r>
    </w:p>
    <w:p w:rsidR="00FE1816" w:rsidRDefault="00FE1816">
      <w:pPr>
        <w:rPr>
          <w:sz w:val="56"/>
          <w:szCs w:val="56"/>
        </w:rPr>
      </w:pPr>
      <w:r>
        <w:rPr>
          <w:sz w:val="56"/>
          <w:szCs w:val="56"/>
        </w:rPr>
        <w:t>ANDROID COMPANION</w:t>
      </w:r>
    </w:p>
    <w:p w:rsidR="00FE1816" w:rsidRDefault="00FE1816">
      <w:pPr>
        <w:rPr>
          <w:sz w:val="56"/>
          <w:szCs w:val="56"/>
        </w:rPr>
      </w:pPr>
      <w:r>
        <w:rPr>
          <w:sz w:val="56"/>
          <w:szCs w:val="56"/>
        </w:rPr>
        <w:t>RILEY V. CALIFORNIA</w:t>
      </w:r>
    </w:p>
    <w:p w:rsidR="00FE1816" w:rsidRDefault="007A28DD">
      <w:pPr>
        <w:rPr>
          <w:sz w:val="56"/>
          <w:szCs w:val="56"/>
        </w:rPr>
      </w:pPr>
      <w:r>
        <w:rPr>
          <w:sz w:val="56"/>
          <w:szCs w:val="56"/>
        </w:rPr>
        <w:t>CYBORG RIGHTS MOVEMENT</w:t>
      </w:r>
    </w:p>
    <w:p w:rsidR="007A28DD" w:rsidRDefault="007A28DD">
      <w:pPr>
        <w:rPr>
          <w:sz w:val="56"/>
          <w:szCs w:val="56"/>
        </w:rPr>
      </w:pPr>
      <w:r>
        <w:rPr>
          <w:sz w:val="56"/>
          <w:szCs w:val="56"/>
        </w:rPr>
        <w:t>NEIL HARBISSON</w:t>
      </w:r>
    </w:p>
    <w:p w:rsidR="009B25EB" w:rsidRDefault="009B25EB">
      <w:pPr>
        <w:rPr>
          <w:sz w:val="56"/>
          <w:szCs w:val="56"/>
        </w:rPr>
      </w:pPr>
      <w:r>
        <w:rPr>
          <w:sz w:val="56"/>
          <w:szCs w:val="56"/>
        </w:rPr>
        <w:t>EDGE – ROGER PIELKE</w:t>
      </w:r>
    </w:p>
    <w:p w:rsidR="009B25EB" w:rsidRDefault="00BC708F">
      <w:pPr>
        <w:rPr>
          <w:sz w:val="56"/>
          <w:szCs w:val="56"/>
        </w:rPr>
      </w:pPr>
      <w:r>
        <w:rPr>
          <w:sz w:val="56"/>
          <w:szCs w:val="56"/>
        </w:rPr>
        <w:t>BITCOIN</w:t>
      </w:r>
    </w:p>
    <w:p w:rsidR="00BC708F" w:rsidRDefault="00BC708F">
      <w:pPr>
        <w:rPr>
          <w:sz w:val="56"/>
          <w:szCs w:val="56"/>
        </w:rPr>
      </w:pPr>
    </w:p>
    <w:p w:rsidR="008D14F6" w:rsidRPr="0075706C" w:rsidRDefault="008D14F6">
      <w:pPr>
        <w:rPr>
          <w:sz w:val="56"/>
          <w:szCs w:val="56"/>
        </w:rPr>
      </w:pPr>
      <w:bookmarkStart w:id="0" w:name="_GoBack"/>
      <w:bookmarkEnd w:id="0"/>
    </w:p>
    <w:sectPr w:rsidR="008D14F6" w:rsidRPr="0075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6C"/>
    <w:rsid w:val="0062780A"/>
    <w:rsid w:val="0075706C"/>
    <w:rsid w:val="007A28DD"/>
    <w:rsid w:val="008D14F6"/>
    <w:rsid w:val="009B25EB"/>
    <w:rsid w:val="00BC708F"/>
    <w:rsid w:val="00C747AE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52C40-324D-4D6E-AD9B-8B74499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338AA50F</Template>
  <TotalTime>50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Steve</dc:creator>
  <cp:keywords/>
  <dc:description/>
  <cp:lastModifiedBy>Fuller, Steve</cp:lastModifiedBy>
  <cp:revision>1</cp:revision>
  <dcterms:created xsi:type="dcterms:W3CDTF">2016-03-14T16:08:00Z</dcterms:created>
  <dcterms:modified xsi:type="dcterms:W3CDTF">2016-03-14T16:58:00Z</dcterms:modified>
</cp:coreProperties>
</file>