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1" w:rsidRPr="004F6706" w:rsidRDefault="00352501">
      <w:pPr>
        <w:pStyle w:val="Title"/>
        <w:rPr>
          <w:rFonts w:ascii="Garamond" w:hAnsi="Garamond" w:cs="Garamond"/>
          <w:sz w:val="24"/>
          <w:szCs w:val="24"/>
        </w:rPr>
      </w:pPr>
      <w:r w:rsidRPr="004F6706">
        <w:rPr>
          <w:rFonts w:ascii="Garamond" w:hAnsi="Garamond" w:cs="Garamond"/>
          <w:sz w:val="24"/>
          <w:szCs w:val="24"/>
        </w:rPr>
        <w:t>BA in Film with Television Studies</w:t>
      </w:r>
    </w:p>
    <w:p w:rsidR="00352501" w:rsidRPr="004F6706" w:rsidRDefault="00352501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Aspects of French Literature</w:t>
      </w:r>
      <w:r w:rsidRPr="004F6706">
        <w:rPr>
          <w:rFonts w:ascii="Garamond" w:hAnsi="Garamond" w:cs="Garamond"/>
          <w:b/>
          <w:bCs/>
        </w:rPr>
        <w:t xml:space="preserve"> – </w:t>
      </w:r>
      <w:r>
        <w:rPr>
          <w:rFonts w:ascii="Garamond" w:hAnsi="Garamond" w:cs="Garamond"/>
          <w:b/>
          <w:bCs/>
        </w:rPr>
        <w:t>Spring Term 2016</w:t>
      </w:r>
    </w:p>
    <w:p w:rsidR="00352501" w:rsidRPr="004F6706" w:rsidRDefault="00352501">
      <w:pPr>
        <w:jc w:val="center"/>
        <w:rPr>
          <w:rFonts w:ascii="Garamond" w:hAnsi="Garamond" w:cs="Garamond"/>
          <w:b/>
          <w:bCs/>
        </w:rPr>
      </w:pPr>
    </w:p>
    <w:p w:rsidR="00352501" w:rsidRPr="004F6706" w:rsidRDefault="00352501">
      <w:pPr>
        <w:jc w:val="center"/>
        <w:rPr>
          <w:rFonts w:ascii="Garamond" w:hAnsi="Garamond" w:cs="Garamond"/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8pt;margin-top:8.55pt;width:297pt;height:27pt;z-index:251658240;visibility:visible">
            <v:textbox>
              <w:txbxContent>
                <w:p w:rsidR="00352501" w:rsidRPr="00876550" w:rsidRDefault="00352501">
                  <w:pPr>
                    <w:pStyle w:val="Heading1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876550">
                    <w:rPr>
                      <w:rFonts w:ascii="Candara" w:hAnsi="Candara" w:cs="Candara"/>
                      <w:sz w:val="20"/>
                      <w:szCs w:val="20"/>
                    </w:rPr>
                    <w:t>module feedback questionnaire</w:t>
                  </w:r>
                </w:p>
              </w:txbxContent>
            </v:textbox>
          </v:shape>
        </w:pict>
      </w:r>
    </w:p>
    <w:p w:rsidR="00352501" w:rsidRPr="004F6706" w:rsidRDefault="00352501">
      <w:pPr>
        <w:jc w:val="center"/>
        <w:rPr>
          <w:rFonts w:ascii="Garamond" w:hAnsi="Garamond" w:cs="Garamond"/>
          <w:b/>
          <w:bCs/>
        </w:rPr>
      </w:pPr>
    </w:p>
    <w:p w:rsidR="00352501" w:rsidRPr="004F6706" w:rsidRDefault="00352501">
      <w:pPr>
        <w:jc w:val="center"/>
        <w:rPr>
          <w:rFonts w:ascii="Garamond" w:hAnsi="Garamond" w:cs="Garamond"/>
          <w:b/>
          <w:bCs/>
        </w:rPr>
      </w:pPr>
    </w:p>
    <w:p w:rsidR="00352501" w:rsidRPr="004F6706" w:rsidRDefault="00352501">
      <w:pPr>
        <w:jc w:val="center"/>
        <w:rPr>
          <w:rFonts w:ascii="Garamond" w:hAnsi="Garamond" w:cs="Garamond"/>
        </w:rPr>
      </w:pPr>
    </w:p>
    <w:p w:rsidR="00352501" w:rsidRPr="004F6706" w:rsidRDefault="00352501">
      <w:pPr>
        <w:jc w:val="center"/>
        <w:rPr>
          <w:rFonts w:ascii="Garamond" w:hAnsi="Garamond" w:cs="Garamond"/>
        </w:rPr>
      </w:pPr>
      <w:r w:rsidRPr="004F6706">
        <w:rPr>
          <w:rFonts w:ascii="Garamond" w:hAnsi="Garamond" w:cs="Garamond"/>
        </w:rPr>
        <w:t xml:space="preserve">Module Tutor: </w:t>
      </w:r>
      <w:r>
        <w:rPr>
          <w:rFonts w:ascii="Garamond" w:hAnsi="Garamond" w:cs="Garamond"/>
        </w:rPr>
        <w:t>Rebecca Powers</w:t>
      </w:r>
      <w:r w:rsidRPr="004F6706">
        <w:rPr>
          <w:rFonts w:ascii="Garamond" w:hAnsi="Garamond" w:cs="Garamond"/>
        </w:rPr>
        <w:t xml:space="preserve"> </w:t>
      </w:r>
    </w:p>
    <w:p w:rsidR="00352501" w:rsidRPr="004F6706" w:rsidRDefault="00352501">
      <w:pPr>
        <w:jc w:val="center"/>
        <w:rPr>
          <w:rFonts w:ascii="Garamond" w:hAnsi="Garamond" w:cs="Garamond"/>
        </w:rPr>
      </w:pPr>
    </w:p>
    <w:p w:rsidR="00352501" w:rsidRPr="004F6706" w:rsidRDefault="00352501">
      <w:pPr>
        <w:rPr>
          <w:rFonts w:ascii="Garamond" w:hAnsi="Garamond" w:cs="Garamond"/>
        </w:rPr>
      </w:pPr>
      <w:r w:rsidRPr="004F6706">
        <w:rPr>
          <w:rFonts w:ascii="Garamond" w:hAnsi="Garamond" w:cs="Garamond"/>
        </w:rPr>
        <w:t xml:space="preserve">Please take time to answer this questionnaire. It is useful to have feedback, which will be taken into account for future years. Your comments also feed into a wider discussion of the degree through SSLC. You can make your answers as short or as long as you wish; if you need more space, please use the back of the sheet. </w:t>
      </w:r>
      <w:r w:rsidRPr="004F6706">
        <w:rPr>
          <w:rFonts w:ascii="Garamond" w:hAnsi="Garamond" w:cs="Garamond"/>
          <w:b/>
          <w:bCs/>
        </w:rPr>
        <w:t xml:space="preserve">The questionnaire is anonymous. </w:t>
      </w:r>
      <w:r w:rsidRPr="004F6706">
        <w:rPr>
          <w:rFonts w:ascii="Garamond" w:hAnsi="Garamond" w:cs="Garamond"/>
        </w:rPr>
        <w:t>Thank you.</w:t>
      </w:r>
    </w:p>
    <w:p w:rsidR="00352501" w:rsidRPr="004F6706" w:rsidRDefault="00352501">
      <w:pPr>
        <w:rPr>
          <w:rFonts w:ascii="Garamond" w:hAnsi="Garamond" w:cs="Garamond"/>
        </w:rPr>
      </w:pPr>
    </w:p>
    <w:p w:rsidR="00352501" w:rsidRPr="004F6706" w:rsidRDefault="00352501">
      <w:pPr>
        <w:pStyle w:val="BodyText2"/>
        <w:rPr>
          <w:rFonts w:ascii="Garamond" w:hAnsi="Garamond" w:cs="Garamond"/>
          <w:sz w:val="24"/>
          <w:szCs w:val="24"/>
        </w:rPr>
      </w:pPr>
    </w:p>
    <w:p w:rsidR="00352501" w:rsidRPr="004F6706" w:rsidRDefault="00352501">
      <w:pPr>
        <w:pStyle w:val="BodyText2"/>
        <w:rPr>
          <w:rFonts w:ascii="Garamond" w:hAnsi="Garamond" w:cs="Garamond"/>
          <w:sz w:val="24"/>
          <w:szCs w:val="24"/>
        </w:rPr>
      </w:pPr>
      <w:r w:rsidRPr="004F6706">
        <w:rPr>
          <w:rFonts w:ascii="Garamond" w:hAnsi="Garamond" w:cs="Garamond"/>
          <w:sz w:val="24"/>
          <w:szCs w:val="24"/>
        </w:rPr>
        <w:t>1. Were the aims of the module clear, and did the module fulfil your expectations this term and as a whole?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 w:rsidRPr="004F6706">
        <w:rPr>
          <w:rFonts w:ascii="Garamond" w:hAnsi="Garamond" w:cs="Garamond"/>
          <w:b/>
          <w:bCs/>
        </w:rPr>
        <w:t>2. How interesting/helpful did you find the lectures?</w:t>
      </w:r>
      <w:r>
        <w:rPr>
          <w:rFonts w:ascii="Garamond" w:hAnsi="Garamond" w:cs="Garamond"/>
          <w:b/>
          <w:bCs/>
        </w:rPr>
        <w:t xml:space="preserve"> (you might also reflect on the use of hand outs and/or power point here)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 w:rsidRPr="004F6706">
        <w:rPr>
          <w:rFonts w:ascii="Garamond" w:hAnsi="Garamond" w:cs="Garamond"/>
          <w:b/>
          <w:bCs/>
        </w:rPr>
        <w:t>3. How interesting/helpful did you find the seminars?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 w:rsidRPr="004F6706">
        <w:rPr>
          <w:rFonts w:ascii="Garamond" w:hAnsi="Garamond" w:cs="Garamond"/>
          <w:b/>
          <w:bCs/>
        </w:rPr>
        <w:t>4. Did you experience difficulties with the module? Have you managed to keep up with the workload on this module (if not, please explain why)?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 w:rsidRPr="004F6706">
        <w:rPr>
          <w:rFonts w:ascii="Garamond" w:hAnsi="Garamond" w:cs="Garamond"/>
          <w:b/>
          <w:bCs/>
        </w:rPr>
        <w:t>5. Which areas of the module did you enjoy most and least?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6</w:t>
      </w:r>
      <w:r w:rsidRPr="004F6706">
        <w:rPr>
          <w:rFonts w:ascii="Garamond" w:hAnsi="Garamond" w:cs="Garamond"/>
          <w:b/>
          <w:bCs/>
        </w:rPr>
        <w:t>. Would you like to suggest any changes to the mo</w:t>
      </w:r>
      <w:r>
        <w:rPr>
          <w:rFonts w:ascii="Garamond" w:hAnsi="Garamond" w:cs="Garamond"/>
          <w:b/>
          <w:bCs/>
        </w:rPr>
        <w:t xml:space="preserve">dule? You may suggest removing </w:t>
      </w:r>
      <w:r w:rsidRPr="004F6706">
        <w:rPr>
          <w:rFonts w:ascii="Garamond" w:hAnsi="Garamond" w:cs="Garamond"/>
          <w:b/>
          <w:bCs/>
        </w:rPr>
        <w:t>topics</w:t>
      </w:r>
      <w:r>
        <w:rPr>
          <w:rFonts w:ascii="Garamond" w:hAnsi="Garamond" w:cs="Garamond"/>
          <w:b/>
          <w:bCs/>
        </w:rPr>
        <w:t xml:space="preserve"> or literary works or</w:t>
      </w:r>
      <w:r w:rsidRPr="004F6706">
        <w:rPr>
          <w:rFonts w:ascii="Garamond" w:hAnsi="Garamond" w:cs="Garamond"/>
          <w:b/>
          <w:bCs/>
        </w:rPr>
        <w:t xml:space="preserve"> adding other material in to the module outline. 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7</w:t>
      </w:r>
      <w:r w:rsidRPr="004F6706">
        <w:rPr>
          <w:rFonts w:ascii="Garamond" w:hAnsi="Garamond" w:cs="Garamond"/>
          <w:b/>
          <w:bCs/>
        </w:rPr>
        <w:t xml:space="preserve">. Were you happy with the essay you wrote for the module and if so/not, why? </w:t>
      </w: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</w:p>
    <w:p w:rsidR="00352501" w:rsidRPr="004F6706" w:rsidRDefault="00352501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</w:t>
      </w:r>
      <w:bookmarkStart w:id="0" w:name="_GoBack"/>
      <w:bookmarkEnd w:id="0"/>
      <w:r w:rsidRPr="004F6706">
        <w:rPr>
          <w:rFonts w:ascii="Garamond" w:hAnsi="Garamond" w:cs="Garamond"/>
          <w:b/>
          <w:bCs/>
        </w:rPr>
        <w:t xml:space="preserve">. Any other comments? </w:t>
      </w:r>
    </w:p>
    <w:p w:rsidR="00352501" w:rsidRPr="004F6706" w:rsidRDefault="00352501">
      <w:pPr>
        <w:rPr>
          <w:rFonts w:ascii="Garamond" w:hAnsi="Garamond" w:cs="Garamond"/>
        </w:rPr>
      </w:pPr>
    </w:p>
    <w:sectPr w:rsidR="00352501" w:rsidRPr="004F6706" w:rsidSect="008D19FD">
      <w:pgSz w:w="11906" w:h="16838"/>
      <w:pgMar w:top="71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CE"/>
    <w:rsid w:val="000A2046"/>
    <w:rsid w:val="001874F4"/>
    <w:rsid w:val="003332F6"/>
    <w:rsid w:val="00352501"/>
    <w:rsid w:val="00381B91"/>
    <w:rsid w:val="00442EBA"/>
    <w:rsid w:val="004F6706"/>
    <w:rsid w:val="00745190"/>
    <w:rsid w:val="00876550"/>
    <w:rsid w:val="008D19FD"/>
    <w:rsid w:val="00917CA3"/>
    <w:rsid w:val="00A05E89"/>
    <w:rsid w:val="00AB0FF4"/>
    <w:rsid w:val="00B442CE"/>
    <w:rsid w:val="00C25725"/>
    <w:rsid w:val="00C541B8"/>
    <w:rsid w:val="00C7522C"/>
    <w:rsid w:val="00D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9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5190"/>
    <w:pPr>
      <w:keepNext/>
      <w:jc w:val="center"/>
      <w:outlineLvl w:val="0"/>
    </w:pPr>
    <w:rPr>
      <w:rFonts w:ascii="Century Gothic" w:hAnsi="Century Gothic" w:cs="Century Gothic"/>
      <w:b/>
      <w:bCs/>
      <w:small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B4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745190"/>
    <w:pPr>
      <w:spacing w:after="120" w:line="360" w:lineRule="auto"/>
    </w:pPr>
    <w:rPr>
      <w:rFonts w:ascii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B4E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745190"/>
    <w:pPr>
      <w:jc w:val="center"/>
    </w:pPr>
    <w:rPr>
      <w:rFonts w:ascii="Century Gothic" w:hAnsi="Century Gothic" w:cs="Century Gothic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54B4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uiPriority w:val="99"/>
    <w:rsid w:val="00745190"/>
    <w:rPr>
      <w:rFonts w:ascii="Century Gothic" w:hAnsi="Century Gothic" w:cs="Century Gothic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4B4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193</Words>
  <Characters>1104</Characters>
  <Application>Microsoft Office Outlook</Application>
  <DocSecurity>0</DocSecurity>
  <Lines>0</Lines>
  <Paragraphs>0</Paragraphs>
  <ScaleCrop>false</ScaleCrop>
  <Company>University of Warwick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in Film and Literature/Film with Television Studies</dc:title>
  <dc:subject/>
  <dc:creator>Rachel Moseley</dc:creator>
  <cp:keywords/>
  <dc:description/>
  <cp:lastModifiedBy>user</cp:lastModifiedBy>
  <cp:revision>2</cp:revision>
  <cp:lastPrinted>2016-03-02T15:13:00Z</cp:lastPrinted>
  <dcterms:created xsi:type="dcterms:W3CDTF">2016-05-19T11:31:00Z</dcterms:created>
  <dcterms:modified xsi:type="dcterms:W3CDTF">2016-05-19T11:31:00Z</dcterms:modified>
</cp:coreProperties>
</file>