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75" w:rsidRDefault="006152B6" w:rsidP="006152B6">
      <w:pPr>
        <w:pStyle w:val="Heading2"/>
        <w:jc w:val="center"/>
        <w:rPr>
          <w:rFonts w:ascii="Calibri" w:hAnsi="Calibri"/>
          <w:i w:val="0"/>
          <w:sz w:val="28"/>
          <w:szCs w:val="28"/>
        </w:rPr>
      </w:pPr>
      <w:bookmarkStart w:id="0" w:name="_Toc208470908"/>
      <w:bookmarkStart w:id="1" w:name="_Toc208471158"/>
      <w:bookmarkStart w:id="2" w:name="_Toc208472616"/>
      <w:bookmarkStart w:id="3" w:name="_Toc208472748"/>
      <w:bookmarkStart w:id="4" w:name="_Toc208473387"/>
      <w:bookmarkStart w:id="5" w:name="_Toc208473659"/>
      <w:bookmarkStart w:id="6" w:name="_Toc208473727"/>
      <w:bookmarkStart w:id="7" w:name="_Toc209019895"/>
      <w:bookmarkStart w:id="8" w:name="_Toc208470910"/>
      <w:bookmarkStart w:id="9" w:name="_Toc208471160"/>
      <w:bookmarkStart w:id="10" w:name="_Toc208472618"/>
      <w:bookmarkStart w:id="11" w:name="_Toc208472750"/>
      <w:bookmarkStart w:id="12" w:name="_Toc208473389"/>
      <w:bookmarkStart w:id="13" w:name="_Toc208473661"/>
      <w:bookmarkStart w:id="14" w:name="_Toc208473729"/>
      <w:bookmarkStart w:id="15" w:name="_Toc208474166"/>
      <w:bookmarkStart w:id="16" w:name="_Toc214097628"/>
      <w:bookmarkStart w:id="17" w:name="_Toc214097634"/>
      <w:r>
        <w:rPr>
          <w:rFonts w:ascii="Calibri" w:hAnsi="Calibri"/>
          <w:i w:val="0"/>
          <w:sz w:val="28"/>
          <w:szCs w:val="28"/>
        </w:rPr>
        <w:t>Can-do competence statements</w:t>
      </w:r>
      <w:r>
        <w:rPr>
          <w:rFonts w:ascii="Calibri" w:hAnsi="Calibri"/>
          <w:i w:val="0"/>
          <w:sz w:val="28"/>
          <w:szCs w:val="28"/>
        </w:rPr>
        <w:br/>
      </w:r>
      <w:r w:rsidR="00C91902">
        <w:rPr>
          <w:rFonts w:ascii="Calibri" w:hAnsi="Calibri"/>
          <w:i w:val="0"/>
          <w:sz w:val="28"/>
          <w:szCs w:val="28"/>
        </w:rPr>
        <w:t xml:space="preserve">German </w:t>
      </w:r>
      <w:r w:rsidR="0036582C">
        <w:rPr>
          <w:rFonts w:ascii="Calibri" w:hAnsi="Calibri"/>
          <w:i w:val="0"/>
          <w:sz w:val="28"/>
          <w:szCs w:val="28"/>
        </w:rPr>
        <w:t xml:space="preserve">Post </w:t>
      </w:r>
      <w:r>
        <w:rPr>
          <w:rFonts w:ascii="Calibri" w:hAnsi="Calibri"/>
          <w:i w:val="0"/>
          <w:sz w:val="28"/>
          <w:szCs w:val="28"/>
        </w:rPr>
        <w:t xml:space="preserve">Beginners 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Student’s name: ____________________________________________________________________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Tutor’s name: ______________________________________________________________________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Group occurrence: __________________________________________________________________</w:t>
      </w:r>
    </w:p>
    <w:p w:rsidR="00D425A2" w:rsidRDefault="00D425A2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Date: _____________________________________________________________________________</w:t>
      </w:r>
      <w:bookmarkStart w:id="18" w:name="_GoBack"/>
      <w:bookmarkEnd w:id="18"/>
    </w:p>
    <w:p w:rsidR="006152B6" w:rsidRDefault="006152B6" w:rsidP="006152B6">
      <w:pPr>
        <w:rPr>
          <w:b/>
          <w:sz w:val="24"/>
          <w:szCs w:val="24"/>
        </w:rPr>
      </w:pPr>
    </w:p>
    <w:tbl>
      <w:tblPr>
        <w:tblW w:w="9897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196"/>
        <w:gridCol w:w="1079"/>
        <w:gridCol w:w="1106"/>
      </w:tblGrid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Pr="00B932E1" w:rsidRDefault="006152B6" w:rsidP="00BE15D7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Working towards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Pr="00B932E1" w:rsidRDefault="006152B6" w:rsidP="00BE15D7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Achieved</w:t>
            </w: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BE2816" w:rsidRDefault="006152B6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L1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E6A75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 w:rsidRPr="001F155A">
              <w:rPr>
                <w:rFonts w:cs="Arial"/>
              </w:rPr>
              <w:t>I can understand everyday words and phrases relating to personal needs and interests</w:t>
            </w:r>
            <w:r w:rsidR="007E06E8">
              <w:rPr>
                <w:rFonts w:cs="Arial"/>
              </w:rPr>
              <w:t>.</w:t>
            </w:r>
            <w:r w:rsidRPr="00BE2816">
              <w:rPr>
                <w:rFonts w:cs="Arial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BE2816" w:rsidRDefault="006152B6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L2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152B6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 w:rsidRPr="001F155A">
              <w:rPr>
                <w:rFonts w:cs="Arial"/>
              </w:rPr>
              <w:t>I can understand basic information about people, their family, home, work and hobbies</w:t>
            </w:r>
            <w:r w:rsidR="007E06E8">
              <w:rPr>
                <w:rFonts w:cs="Arial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BE2816" w:rsidRDefault="006152B6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L3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E6A75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 w:rsidRPr="001F155A">
              <w:rPr>
                <w:rFonts w:cs="Arial"/>
              </w:rPr>
              <w:t>I can grasp the essential elements of clear, short, simple messages and recorded announcements</w:t>
            </w:r>
            <w:r w:rsidR="007E06E8">
              <w:rPr>
                <w:rFonts w:cs="Arial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023150" w:rsidRDefault="00023150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E6A75" w:rsidRPr="00BE2816" w:rsidRDefault="0036582C" w:rsidP="006152B6">
            <w:pPr>
              <w:spacing w:beforeLines="20" w:before="48" w:afterLines="20" w:after="48"/>
              <w:rPr>
                <w:rFonts w:cs="Arial"/>
              </w:rPr>
            </w:pPr>
            <w:r w:rsidRPr="001F155A">
              <w:rPr>
                <w:rFonts w:cs="Arial"/>
              </w:rPr>
              <w:t>I can understand short simple messages and texts containing basic everyday vocabulary relating to areas of personal relevance or interest or job</w:t>
            </w:r>
            <w:r w:rsidR="007E06E8">
              <w:rPr>
                <w:rFonts w:cs="Arial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6582C" w:rsidRDefault="0036582C" w:rsidP="006B7281">
            <w:pPr>
              <w:spacing w:beforeLines="20" w:before="48" w:afterLines="20" w:after="48"/>
              <w:rPr>
                <w:rFonts w:cs="Arial"/>
              </w:rPr>
            </w:pPr>
            <w:r w:rsidRPr="001F155A">
              <w:rPr>
                <w:rFonts w:cs="Arial"/>
              </w:rPr>
              <w:t>I can understa</w:t>
            </w:r>
            <w:r w:rsidR="009C06FA">
              <w:rPr>
                <w:rFonts w:cs="Arial"/>
              </w:rPr>
              <w:t>nd key information in a leaflet</w:t>
            </w:r>
            <w:r w:rsidR="007E06E8">
              <w:rPr>
                <w:rFonts w:cs="Arial"/>
              </w:rPr>
              <w:t>.</w:t>
            </w:r>
          </w:p>
          <w:p w:rsidR="0036582C" w:rsidRPr="001F155A" w:rsidRDefault="0036582C" w:rsidP="006B7281">
            <w:pPr>
              <w:spacing w:beforeLines="20" w:before="48" w:afterLines="20" w:after="48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 w:rsidRPr="001F155A">
              <w:rPr>
                <w:rFonts w:cs="Arial"/>
              </w:rPr>
              <w:t>I can identify key information in short newspaper/magazine reports recounting stories or events</w:t>
            </w:r>
            <w:r w:rsidR="007E06E8">
              <w:rPr>
                <w:rFonts w:cs="Arial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82C" w:rsidRDefault="0036582C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SPEAKING</w:t>
            </w:r>
          </w:p>
          <w:p w:rsidR="00023150" w:rsidRDefault="00023150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S1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6582C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 w:rsidRPr="001F155A">
              <w:rPr>
                <w:rFonts w:cs="Arial"/>
              </w:rPr>
              <w:t>I can describe my educational background, my present and most recent job</w:t>
            </w:r>
            <w:r w:rsidR="007E06E8">
              <w:rPr>
                <w:rFonts w:cs="Arial"/>
              </w:rPr>
              <w:t>.</w:t>
            </w:r>
          </w:p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S2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 w:rsidRPr="001F155A">
              <w:rPr>
                <w:rFonts w:cs="Arial"/>
              </w:rPr>
              <w:t>I can ask and answer simple questions about familiar topics and routine activities</w:t>
            </w:r>
            <w:r w:rsidR="007E06E8">
              <w:rPr>
                <w:rFonts w:cs="Arial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S3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 w:rsidRPr="001F155A">
              <w:rPr>
                <w:rFonts w:cs="Arial"/>
              </w:rPr>
              <w:t>I can express my lik</w:t>
            </w:r>
            <w:r w:rsidR="007E06E8">
              <w:rPr>
                <w:rFonts w:cs="Arial"/>
              </w:rPr>
              <w:t>es and dislikes and my feelings.</w:t>
            </w:r>
          </w:p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82C" w:rsidRDefault="0036582C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WRITING</w:t>
            </w:r>
          </w:p>
          <w:p w:rsidR="00023150" w:rsidRDefault="00023150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W1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6582C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 w:rsidRPr="001F155A">
              <w:rPr>
                <w:rFonts w:cs="Arial"/>
              </w:rPr>
              <w:t>I can write very short basic descriptions of events and activities</w:t>
            </w:r>
            <w:r w:rsidR="007E06E8">
              <w:rPr>
                <w:rFonts w:cs="Arial"/>
              </w:rPr>
              <w:t>.</w:t>
            </w:r>
          </w:p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W2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6582C" w:rsidRPr="00BE2816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 w:rsidRPr="001F155A">
              <w:rPr>
                <w:rFonts w:cs="Arial"/>
              </w:rPr>
              <w:t>I can write a simple note or letter to a friend to accept or offer an invitation, thank someone or apologise</w:t>
            </w:r>
            <w:r w:rsidR="007E06E8">
              <w:rPr>
                <w:rFonts w:cs="Arial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W3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C06FA" w:rsidRDefault="0036582C" w:rsidP="009C06FA">
            <w:pPr>
              <w:spacing w:beforeLines="20" w:before="48" w:afterLines="20" w:after="48"/>
              <w:rPr>
                <w:rFonts w:cs="Arial"/>
              </w:rPr>
            </w:pPr>
            <w:r w:rsidRPr="001F155A">
              <w:rPr>
                <w:rFonts w:cs="Arial"/>
              </w:rPr>
              <w:t xml:space="preserve">I </w:t>
            </w:r>
            <w:r w:rsidR="009C06FA">
              <w:rPr>
                <w:rFonts w:cs="Arial"/>
              </w:rPr>
              <w:t>can write very basic standard letters/emails requesting information</w:t>
            </w:r>
            <w:r w:rsidR="007E06E8">
              <w:rPr>
                <w:rFonts w:cs="Arial"/>
              </w:rPr>
              <w:t>.</w:t>
            </w:r>
          </w:p>
          <w:p w:rsidR="0036582C" w:rsidRDefault="0036582C" w:rsidP="009C06FA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82C" w:rsidRDefault="0036582C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GRAMMAR</w:t>
            </w:r>
          </w:p>
          <w:p w:rsidR="00023150" w:rsidRDefault="00023150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G1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6582C" w:rsidRDefault="00CA46AC" w:rsidP="006B7281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I can</w:t>
            </w:r>
            <w:r w:rsidR="00C91902" w:rsidRPr="00C91902">
              <w:rPr>
                <w:rFonts w:cs="Arial"/>
              </w:rPr>
              <w:t xml:space="preserve"> use the perfect tense with reasonable accuracy</w:t>
            </w:r>
            <w:r w:rsidR="007E06E8">
              <w:rPr>
                <w:rFonts w:cs="Arial"/>
              </w:rPr>
              <w:t>.</w:t>
            </w:r>
          </w:p>
          <w:p w:rsidR="00C91902" w:rsidRPr="001F155A" w:rsidRDefault="00C91902" w:rsidP="006B7281">
            <w:pPr>
              <w:spacing w:beforeLines="20" w:before="48" w:afterLines="20" w:after="48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365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G2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91902" w:rsidRDefault="00C91902" w:rsidP="00C91902">
            <w:pPr>
              <w:spacing w:beforeLines="20" w:before="48" w:afterLines="20" w:after="48"/>
              <w:rPr>
                <w:rFonts w:cs="Arial"/>
              </w:rPr>
            </w:pPr>
            <w:r w:rsidRPr="001F155A">
              <w:rPr>
                <w:rFonts w:cs="Arial"/>
              </w:rPr>
              <w:t xml:space="preserve">I can </w:t>
            </w:r>
            <w:r w:rsidR="003A24E0">
              <w:rPr>
                <w:rFonts w:cs="Arial"/>
              </w:rPr>
              <w:t xml:space="preserve">understand </w:t>
            </w:r>
            <w:r w:rsidR="00CA46AC">
              <w:rPr>
                <w:rFonts w:cs="Arial"/>
              </w:rPr>
              <w:t xml:space="preserve">some </w:t>
            </w:r>
            <w:r w:rsidR="003A24E0">
              <w:rPr>
                <w:rFonts w:cs="Arial"/>
              </w:rPr>
              <w:t>prepositions</w:t>
            </w:r>
            <w:r w:rsidR="00E477E5">
              <w:rPr>
                <w:rFonts w:cs="Arial"/>
              </w:rPr>
              <w:t>.</w:t>
            </w:r>
          </w:p>
          <w:p w:rsidR="0036582C" w:rsidRDefault="0036582C" w:rsidP="00C91902">
            <w:pPr>
              <w:spacing w:beforeLines="20" w:before="48" w:afterLines="20" w:after="48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6582C" w:rsidTr="00365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G3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91902" w:rsidRDefault="00CA46AC" w:rsidP="00C91902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I can</w:t>
            </w:r>
            <w:r w:rsidR="003A24E0">
              <w:rPr>
                <w:rFonts w:cs="Arial"/>
              </w:rPr>
              <w:t xml:space="preserve"> use comparatives and superlatives.</w:t>
            </w:r>
          </w:p>
          <w:p w:rsidR="00C91902" w:rsidRDefault="00C91902" w:rsidP="00C91902">
            <w:pPr>
              <w:spacing w:beforeLines="20" w:before="48" w:afterLines="20" w:after="48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582C" w:rsidRDefault="0036582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405A66" w:rsidRDefault="00405A66" w:rsidP="006152B6"/>
    <w:p w:rsidR="000B601D" w:rsidRDefault="000B601D"/>
    <w:sectPr w:rsidR="000B601D" w:rsidSect="007C5E7D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B6"/>
    <w:rsid w:val="00023150"/>
    <w:rsid w:val="000B601D"/>
    <w:rsid w:val="000E6A75"/>
    <w:rsid w:val="00122BEC"/>
    <w:rsid w:val="0036582C"/>
    <w:rsid w:val="003A24E0"/>
    <w:rsid w:val="00405A66"/>
    <w:rsid w:val="006152B6"/>
    <w:rsid w:val="00775671"/>
    <w:rsid w:val="007D3CC0"/>
    <w:rsid w:val="007E06E8"/>
    <w:rsid w:val="00872540"/>
    <w:rsid w:val="009C06FA"/>
    <w:rsid w:val="00A64B33"/>
    <w:rsid w:val="00B70CEE"/>
    <w:rsid w:val="00C91902"/>
    <w:rsid w:val="00CA46AC"/>
    <w:rsid w:val="00D425A2"/>
    <w:rsid w:val="00E4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03C10-2D27-4F3E-B2DB-57854570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152B6"/>
    <w:pPr>
      <w:keepNext/>
      <w:spacing w:before="120" w:after="120" w:line="360" w:lineRule="atLeast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52B6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B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2FD5-F834-4A1F-B64E-70E7CF78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2EE6738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Warwick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Language Centre</dc:creator>
  <cp:lastModifiedBy>Howe, Susana</cp:lastModifiedBy>
  <cp:revision>3</cp:revision>
  <dcterms:created xsi:type="dcterms:W3CDTF">2014-09-08T10:16:00Z</dcterms:created>
  <dcterms:modified xsi:type="dcterms:W3CDTF">2015-06-17T10:58:00Z</dcterms:modified>
</cp:coreProperties>
</file>