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2D" w:rsidRDefault="00261733" w:rsidP="00261733">
      <w:pPr>
        <w:pStyle w:val="Heading2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  <w:t xml:space="preserve">German Advanced 2 </w:t>
      </w:r>
    </w:p>
    <w:p w:rsidR="00261733" w:rsidRDefault="00261733" w:rsidP="0026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261733" w:rsidRDefault="00261733" w:rsidP="0026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261733" w:rsidRDefault="00261733" w:rsidP="0026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261733" w:rsidRDefault="00261733" w:rsidP="0026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7C27E0" w:rsidRDefault="007C27E0" w:rsidP="00261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p w:rsidR="00754D4F" w:rsidRDefault="00754D4F" w:rsidP="007C5E7D">
      <w:pPr>
        <w:rPr>
          <w:b/>
          <w:sz w:val="24"/>
          <w:szCs w:val="24"/>
        </w:rPr>
      </w:pPr>
    </w:p>
    <w:tbl>
      <w:tblPr>
        <w:tblW w:w="9701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804"/>
        <w:gridCol w:w="1245"/>
        <w:gridCol w:w="1106"/>
      </w:tblGrid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E4" w:rsidRPr="00B932E1" w:rsidRDefault="001542E4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E4" w:rsidRPr="00754D4F" w:rsidRDefault="001542E4">
            <w:pPr>
              <w:rPr>
                <w:rFonts w:eastAsia="SimSun"/>
                <w:b/>
              </w:rPr>
            </w:pPr>
            <w:r w:rsidRPr="00754D4F">
              <w:rPr>
                <w:b/>
              </w:rPr>
              <w:t>Achieved</w:t>
            </w: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understand extended speech in unfamiliar contexts and can summarise the key points and most of the details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  <w:p w:rsidR="0003772D" w:rsidRPr="0003772D" w:rsidRDefault="0003772D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understand a wide range of recorded and broadcast audio material, including some non-standard usage and identify finer points of detail including implicit attitudes and relationships between speakers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 w:rsidP="00A217EF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03772D" w:rsidRPr="00EE3ECF" w:rsidRDefault="0003772D" w:rsidP="00A217E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read contemporary literary texts with the occasional use of a dictionary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  <w:p w:rsidR="0003772D" w:rsidRPr="0003772D" w:rsidRDefault="0003772D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extract information, ideas and opinions from highly specialised texts, for example research reports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  <w:p w:rsidR="0003772D" w:rsidRPr="0003772D" w:rsidRDefault="0003772D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03772D" w:rsidRPr="00EE3ECF" w:rsidRDefault="0003772D" w:rsidP="00A217EF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give a clear, well-structured presentation on a complex subject in my area of work, study or special interest, expanding and supporting points of view with appropriate reasons and examples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argue a formal position convincingly, responding to questions and comments and answering complex lines of counter argument fluently, spontaneously and appropriately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participate fully in an interview, as either interviewer or interviewee, fluently expanding and developing the point under discussion, and handling interjections well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03772D" w:rsidRPr="00A86B6C" w:rsidRDefault="0003772D" w:rsidP="00A217EF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write fluently and accurately on a wide range of topics related to my job, studies or personal interests, varying my vocabulary and style according to the context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write accurate formal letters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  <w:p w:rsidR="0003772D" w:rsidRDefault="0003772D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  <w:p w:rsidR="0003772D" w:rsidRPr="0003772D" w:rsidRDefault="0003772D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1542E4" w:rsidTr="007D5C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Pr="0003772D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542E4" w:rsidRDefault="001542E4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3772D">
              <w:rPr>
                <w:rFonts w:cs="Arial"/>
                <w:sz w:val="22"/>
                <w:szCs w:val="22"/>
              </w:rPr>
              <w:t>I can write clear, detailed descriptions and imaginative texts in an assured, personal, natural style appropriate to the reader in mind</w:t>
            </w:r>
            <w:r w:rsidR="0003772D">
              <w:rPr>
                <w:rFonts w:cs="Arial"/>
                <w:sz w:val="22"/>
                <w:szCs w:val="22"/>
              </w:rPr>
              <w:t>.</w:t>
            </w:r>
          </w:p>
          <w:p w:rsidR="0003772D" w:rsidRPr="0003772D" w:rsidRDefault="0003772D" w:rsidP="00A217EF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542E4" w:rsidRDefault="001542E4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A7771" w:rsidRDefault="000A7771" w:rsidP="007C5E7D"/>
    <w:sectPr w:rsidR="000A7771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5B" w:rsidRDefault="00267B5B">
      <w:r>
        <w:separator/>
      </w:r>
    </w:p>
  </w:endnote>
  <w:endnote w:type="continuationSeparator" w:id="0">
    <w:p w:rsidR="00267B5B" w:rsidRDefault="0026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5B" w:rsidRDefault="00267B5B">
      <w:r>
        <w:separator/>
      </w:r>
    </w:p>
  </w:footnote>
  <w:footnote w:type="continuationSeparator" w:id="0">
    <w:p w:rsidR="00267B5B" w:rsidRDefault="0026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6081"/>
    <w:rsid w:val="00022389"/>
    <w:rsid w:val="0003772D"/>
    <w:rsid w:val="00040A0B"/>
    <w:rsid w:val="00040FD8"/>
    <w:rsid w:val="00047E65"/>
    <w:rsid w:val="00051F22"/>
    <w:rsid w:val="000553A6"/>
    <w:rsid w:val="0006114A"/>
    <w:rsid w:val="00062704"/>
    <w:rsid w:val="0006396F"/>
    <w:rsid w:val="000A7771"/>
    <w:rsid w:val="000D402E"/>
    <w:rsid w:val="000E395E"/>
    <w:rsid w:val="000F7BCE"/>
    <w:rsid w:val="00102A5B"/>
    <w:rsid w:val="00105440"/>
    <w:rsid w:val="001542E4"/>
    <w:rsid w:val="001607FC"/>
    <w:rsid w:val="001709F8"/>
    <w:rsid w:val="001739FF"/>
    <w:rsid w:val="001918D0"/>
    <w:rsid w:val="001A5034"/>
    <w:rsid w:val="001B25C7"/>
    <w:rsid w:val="001F6086"/>
    <w:rsid w:val="002145A6"/>
    <w:rsid w:val="0021606C"/>
    <w:rsid w:val="00217B86"/>
    <w:rsid w:val="0022030D"/>
    <w:rsid w:val="0024546F"/>
    <w:rsid w:val="00261733"/>
    <w:rsid w:val="00264B55"/>
    <w:rsid w:val="002678D5"/>
    <w:rsid w:val="00267B5B"/>
    <w:rsid w:val="002C21D0"/>
    <w:rsid w:val="002F49CA"/>
    <w:rsid w:val="0034433F"/>
    <w:rsid w:val="003627DA"/>
    <w:rsid w:val="00381C44"/>
    <w:rsid w:val="003907D0"/>
    <w:rsid w:val="003926C5"/>
    <w:rsid w:val="003A3DA8"/>
    <w:rsid w:val="003B7C0C"/>
    <w:rsid w:val="003D7DDC"/>
    <w:rsid w:val="0040715D"/>
    <w:rsid w:val="004105CF"/>
    <w:rsid w:val="0041502F"/>
    <w:rsid w:val="0042493C"/>
    <w:rsid w:val="00463E4F"/>
    <w:rsid w:val="004918BA"/>
    <w:rsid w:val="004A148D"/>
    <w:rsid w:val="004B5C2D"/>
    <w:rsid w:val="004F7B37"/>
    <w:rsid w:val="0059458F"/>
    <w:rsid w:val="005B236E"/>
    <w:rsid w:val="005D480E"/>
    <w:rsid w:val="005D4D3A"/>
    <w:rsid w:val="005F05A9"/>
    <w:rsid w:val="00601CB2"/>
    <w:rsid w:val="006718DD"/>
    <w:rsid w:val="00675EB0"/>
    <w:rsid w:val="006C6B5B"/>
    <w:rsid w:val="006F418B"/>
    <w:rsid w:val="006F5090"/>
    <w:rsid w:val="007202A6"/>
    <w:rsid w:val="00746ADB"/>
    <w:rsid w:val="00754D4F"/>
    <w:rsid w:val="00755FDC"/>
    <w:rsid w:val="0077601B"/>
    <w:rsid w:val="007C27E0"/>
    <w:rsid w:val="007C5E7D"/>
    <w:rsid w:val="007D5C47"/>
    <w:rsid w:val="007F2565"/>
    <w:rsid w:val="00820DED"/>
    <w:rsid w:val="00877CBC"/>
    <w:rsid w:val="008D236F"/>
    <w:rsid w:val="008D38B7"/>
    <w:rsid w:val="008D7D9A"/>
    <w:rsid w:val="008F4978"/>
    <w:rsid w:val="009223B8"/>
    <w:rsid w:val="0093029E"/>
    <w:rsid w:val="009465B8"/>
    <w:rsid w:val="00A217EF"/>
    <w:rsid w:val="00A47381"/>
    <w:rsid w:val="00A8755B"/>
    <w:rsid w:val="00AB55E4"/>
    <w:rsid w:val="00AC77D7"/>
    <w:rsid w:val="00B51BE0"/>
    <w:rsid w:val="00B650C2"/>
    <w:rsid w:val="00B82481"/>
    <w:rsid w:val="00B932E1"/>
    <w:rsid w:val="00BA5A54"/>
    <w:rsid w:val="00BC7233"/>
    <w:rsid w:val="00BE4304"/>
    <w:rsid w:val="00C05F7B"/>
    <w:rsid w:val="00C134DB"/>
    <w:rsid w:val="00C15947"/>
    <w:rsid w:val="00C16D8C"/>
    <w:rsid w:val="00C62255"/>
    <w:rsid w:val="00C736B5"/>
    <w:rsid w:val="00CA4A56"/>
    <w:rsid w:val="00CA57BA"/>
    <w:rsid w:val="00CE693F"/>
    <w:rsid w:val="00D07178"/>
    <w:rsid w:val="00D4043E"/>
    <w:rsid w:val="00D86B55"/>
    <w:rsid w:val="00DA4A73"/>
    <w:rsid w:val="00DC1927"/>
    <w:rsid w:val="00DD2C09"/>
    <w:rsid w:val="00E2723B"/>
    <w:rsid w:val="00E3044B"/>
    <w:rsid w:val="00E57DC9"/>
    <w:rsid w:val="00EC2D71"/>
    <w:rsid w:val="00EC328B"/>
    <w:rsid w:val="00FA271D"/>
    <w:rsid w:val="00FA347F"/>
    <w:rsid w:val="00FA7722"/>
    <w:rsid w:val="00FE14DE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471424-4478-4F25-9504-C517722C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22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FA7722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22"/>
    <w:rPr>
      <w:rFonts w:ascii="Arial" w:eastAsia="Times New Roman" w:hAnsi="Arial"/>
      <w:b/>
      <w:i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22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E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8E12AA8A</Template>
  <TotalTime>1</TotalTime>
  <Pages>1</Pages>
  <Words>244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lcsgax</dc:creator>
  <cp:lastModifiedBy>Howe, Susana</cp:lastModifiedBy>
  <cp:revision>3</cp:revision>
  <cp:lastPrinted>2010-09-16T15:03:00Z</cp:lastPrinted>
  <dcterms:created xsi:type="dcterms:W3CDTF">2014-09-08T10:23:00Z</dcterms:created>
  <dcterms:modified xsi:type="dcterms:W3CDTF">2015-06-17T11:01:00Z</dcterms:modified>
</cp:coreProperties>
</file>