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75" w:rsidRDefault="006152B6" w:rsidP="000C2A66">
      <w:pPr>
        <w:pStyle w:val="Heading2"/>
        <w:spacing w:before="0" w:after="0" w:line="240" w:lineRule="auto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285713">
        <w:rPr>
          <w:rFonts w:ascii="Calibri" w:hAnsi="Calibri"/>
          <w:i w:val="0"/>
          <w:sz w:val="28"/>
          <w:szCs w:val="28"/>
        </w:rPr>
        <w:t>Italian</w:t>
      </w:r>
      <w:r w:rsidR="004572E8">
        <w:rPr>
          <w:rFonts w:ascii="Calibri" w:hAnsi="Calibri"/>
          <w:i w:val="0"/>
          <w:sz w:val="28"/>
          <w:szCs w:val="28"/>
        </w:rPr>
        <w:t xml:space="preserve"> </w:t>
      </w:r>
      <w:r>
        <w:rPr>
          <w:rFonts w:ascii="Calibri" w:hAnsi="Calibri"/>
          <w:i w:val="0"/>
          <w:sz w:val="28"/>
          <w:szCs w:val="28"/>
        </w:rPr>
        <w:t xml:space="preserve">Beginners 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6152B6" w:rsidRDefault="006152B6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424A2D" w:rsidRDefault="00424A2D" w:rsidP="00615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  <w:bookmarkStart w:id="18" w:name="_GoBack"/>
      <w:bookmarkEnd w:id="18"/>
    </w:p>
    <w:tbl>
      <w:tblPr>
        <w:tblW w:w="9897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66"/>
        <w:gridCol w:w="1079"/>
        <w:gridCol w:w="1106"/>
      </w:tblGrid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Pr="00B932E1" w:rsidRDefault="006152B6" w:rsidP="00BE15D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understand a r</w:t>
            </w:r>
            <w:r w:rsidR="000C2A66">
              <w:rPr>
                <w:rFonts w:cs="Arial"/>
                <w:sz w:val="22"/>
                <w:szCs w:val="22"/>
              </w:rPr>
              <w:t>ange of familiar spoken phrases.</w:t>
            </w:r>
          </w:p>
          <w:p w:rsidR="000E6A75" w:rsidRPr="000C2A66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L2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understand simple questions about myself when people speak slowly and clearly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L3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E6A75" w:rsidRPr="000C2A66" w:rsidRDefault="006152B6" w:rsidP="000C2A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understand short dialogues when people speak slowly and clearly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0C2A66" w:rsidRDefault="000C2A6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0C2A66" w:rsidRDefault="006152B6" w:rsidP="006152B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understand the main points in a short written text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  <w:p w:rsidR="000E6A75" w:rsidRPr="000C2A66" w:rsidRDefault="000E6A75" w:rsidP="006152B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R2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E6A75" w:rsidRPr="000C2A66" w:rsidRDefault="006152B6" w:rsidP="000C2A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understand simple forms well enough to give basic personal details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R3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E6A75" w:rsidRPr="000C2A66" w:rsidRDefault="006152B6" w:rsidP="000C2A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understand words and very short phrases on common public notices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0C2A66" w:rsidRDefault="000C2A66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S1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answer simple quest</w:t>
            </w:r>
            <w:r w:rsidR="000C2A66">
              <w:rPr>
                <w:rFonts w:cs="Arial"/>
                <w:sz w:val="22"/>
                <w:szCs w:val="22"/>
              </w:rPr>
              <w:t>ions and give basic information.</w:t>
            </w:r>
          </w:p>
          <w:p w:rsidR="000E6A75" w:rsidRPr="000C2A66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S2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ask and answer very simple questions about my place of work or study, my job, my family or interests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S3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E6A75" w:rsidRPr="000C2A66" w:rsidRDefault="006152B6" w:rsidP="000C2A6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make basic introductions and use basic greetings and courtesy phrases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0C2A66" w:rsidRDefault="000C2A66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W1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write greeting notes</w:t>
            </w:r>
            <w:r w:rsidR="00FA4166" w:rsidRPr="000C2A66">
              <w:rPr>
                <w:rFonts w:cs="Arial"/>
                <w:sz w:val="22"/>
                <w:szCs w:val="22"/>
              </w:rPr>
              <w:t>,</w:t>
            </w:r>
            <w:r w:rsidRPr="000C2A66">
              <w:rPr>
                <w:rFonts w:cs="Arial"/>
                <w:sz w:val="22"/>
                <w:szCs w:val="22"/>
              </w:rPr>
              <w:t xml:space="preserve"> postcards</w:t>
            </w:r>
            <w:r w:rsidR="00FA4166" w:rsidRPr="000C2A66">
              <w:rPr>
                <w:rFonts w:cs="Arial"/>
                <w:sz w:val="22"/>
                <w:szCs w:val="22"/>
              </w:rPr>
              <w:t xml:space="preserve"> and emails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  <w:p w:rsidR="000E6A75" w:rsidRPr="000C2A66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W2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fill in a simple form with my personal details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  <w:p w:rsidR="000E6A75" w:rsidRPr="000C2A66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W3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write short sentences on familiar topics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  <w:p w:rsidR="000E6A75" w:rsidRPr="000C2A66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B6" w:rsidRDefault="006152B6" w:rsidP="00BE15D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GRAMMAR</w:t>
            </w:r>
          </w:p>
          <w:p w:rsidR="000C2A66" w:rsidRDefault="000C2A66" w:rsidP="00BE15D7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G1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use simple grammatical structures and sentence patterns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  <w:p w:rsidR="000E6A75" w:rsidRPr="000C2A66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G2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form and write frequently used questions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  <w:p w:rsidR="000E6A75" w:rsidRPr="000C2A66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152B6" w:rsidTr="000E6A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G3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52B6" w:rsidRPr="000C2A66" w:rsidRDefault="006152B6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0C2A66">
              <w:rPr>
                <w:rFonts w:cs="Arial"/>
                <w:sz w:val="22"/>
                <w:szCs w:val="22"/>
              </w:rPr>
              <w:t>I can use the present tense of common verbs</w:t>
            </w:r>
            <w:r w:rsidR="000C2A66">
              <w:rPr>
                <w:rFonts w:cs="Arial"/>
                <w:sz w:val="22"/>
                <w:szCs w:val="22"/>
              </w:rPr>
              <w:t>.</w:t>
            </w:r>
          </w:p>
          <w:p w:rsidR="000E6A75" w:rsidRPr="000C2A66" w:rsidRDefault="000E6A75" w:rsidP="00BE15D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52B6" w:rsidRDefault="006152B6" w:rsidP="00BE15D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B601D" w:rsidRDefault="000B601D"/>
    <w:sectPr w:rsidR="000B601D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B6"/>
    <w:rsid w:val="000B601D"/>
    <w:rsid w:val="000C2A66"/>
    <w:rsid w:val="000E6A75"/>
    <w:rsid w:val="00285713"/>
    <w:rsid w:val="00405A66"/>
    <w:rsid w:val="00424A2D"/>
    <w:rsid w:val="004572E8"/>
    <w:rsid w:val="006152B6"/>
    <w:rsid w:val="007D3CC0"/>
    <w:rsid w:val="00E450F1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1AD58-29B3-46E9-BC58-56754481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B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152B6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52B6"/>
    <w:rPr>
      <w:rFonts w:ascii="Arial" w:eastAsia="Times New Roman" w:hAnsi="Arial" w:cs="Times New Roman"/>
      <w:b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B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DFEA-3B6C-4EC8-ABF4-1D266B07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DBD1E49E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Warwick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Language Centre</dc:creator>
  <cp:lastModifiedBy>Howe, Susana</cp:lastModifiedBy>
  <cp:revision>3</cp:revision>
  <dcterms:created xsi:type="dcterms:W3CDTF">2014-09-08T10:24:00Z</dcterms:created>
  <dcterms:modified xsi:type="dcterms:W3CDTF">2015-06-17T11:03:00Z</dcterms:modified>
</cp:coreProperties>
</file>