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F" w:rsidRDefault="00EB6DE2" w:rsidP="00EB6DE2">
      <w:pPr>
        <w:pStyle w:val="Heading2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  <w:t xml:space="preserve">Italian </w:t>
      </w:r>
      <w:r w:rsidR="004631F6">
        <w:rPr>
          <w:rFonts w:ascii="Calibri" w:hAnsi="Calibri"/>
          <w:i w:val="0"/>
          <w:sz w:val="28"/>
          <w:szCs w:val="28"/>
        </w:rPr>
        <w:t>Advanced 1</w:t>
      </w:r>
      <w:r>
        <w:rPr>
          <w:rFonts w:ascii="Calibri" w:hAnsi="Calibri"/>
          <w:i w:val="0"/>
          <w:sz w:val="28"/>
          <w:szCs w:val="28"/>
        </w:rPr>
        <w:t xml:space="preserve"> </w:t>
      </w:r>
    </w:p>
    <w:p w:rsidR="00EB6DE2" w:rsidRDefault="00EB6DE2" w:rsidP="00EB6DE2"/>
    <w:p w:rsidR="00EB6DE2" w:rsidRDefault="00EB6DE2" w:rsidP="00EB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EB6DE2" w:rsidRDefault="00EB6DE2" w:rsidP="00EB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EB6DE2" w:rsidRDefault="00EB6DE2" w:rsidP="00EB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EB6DE2" w:rsidRDefault="00EB6DE2" w:rsidP="00EB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665871" w:rsidRDefault="00665871" w:rsidP="00EB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</w:p>
    <w:p w:rsidR="00EA7665" w:rsidRDefault="00EA7665" w:rsidP="007C5E7D">
      <w:pPr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827"/>
        <w:gridCol w:w="1133"/>
        <w:gridCol w:w="1134"/>
      </w:tblGrid>
      <w:tr w:rsidR="00761803" w:rsidTr="00945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3" w:rsidRPr="00B932E1" w:rsidRDefault="00761803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3" w:rsidRPr="00B932E1" w:rsidRDefault="00761803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follow extended speech of moderate length and complexity and summarise key points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recognise a wide range of idiomatic expressions and colloquialisms and appreciate different styles and degr</w:t>
            </w:r>
            <w:bookmarkStart w:id="18" w:name="_GoBack"/>
            <w:bookmarkEnd w:id="18"/>
            <w:r w:rsidRPr="0094597F">
              <w:rPr>
                <w:rFonts w:cs="Arial"/>
                <w:sz w:val="22"/>
                <w:szCs w:val="22"/>
              </w:rPr>
              <w:t>ees of formality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945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 w:rsidP="001F4B8F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94597F" w:rsidRPr="008F5557" w:rsidRDefault="0094597F" w:rsidP="001F4B8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61803" w:rsidRPr="008F5557" w:rsidRDefault="00761803" w:rsidP="001F4B8F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</w:rPr>
            </w:pPr>
            <w:r w:rsidRPr="008F5557">
              <w:rPr>
                <w:rFonts w:cs="Arial"/>
              </w:rPr>
              <w:t>I can understand a range of texts of some degree of complexity and abstraction, and note the key points</w:t>
            </w:r>
            <w:r w:rsidR="0094597F">
              <w:rPr>
                <w:rFonts w:cs="Arial"/>
              </w:rPr>
              <w:t>.</w:t>
            </w:r>
          </w:p>
          <w:p w:rsidR="0094597F" w:rsidRPr="008F5557" w:rsidRDefault="0094597F" w:rsidP="001F4B8F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61803" w:rsidRPr="008F5557" w:rsidRDefault="00761803" w:rsidP="001F4B8F">
            <w:pPr>
              <w:spacing w:beforeLines="20" w:before="48" w:afterLines="20" w:after="48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</w:rPr>
            </w:pPr>
            <w:r w:rsidRPr="008F5557">
              <w:rPr>
                <w:rFonts w:cs="Arial"/>
              </w:rPr>
              <w:t>I can understand any correspondence given the occasional use of a dictionary</w:t>
            </w:r>
            <w:r w:rsidR="0094597F">
              <w:rPr>
                <w:rFonts w:cs="Arial"/>
              </w:rPr>
              <w:t>.</w:t>
            </w:r>
          </w:p>
          <w:p w:rsidR="0094597F" w:rsidRPr="008F5557" w:rsidRDefault="0094597F" w:rsidP="001F4B8F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945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94597F" w:rsidRPr="008F5557" w:rsidRDefault="0094597F" w:rsidP="001F4B8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give clear detailed descriptions of complex subjects in my area of work, study or special interest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participate effectively in extended discussions and debates on complex topics of personal, professional, social or cultural interest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argue a formal position convincingly, responding to questions and comments and answering counter arguments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9459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94597F" w:rsidRPr="008F5557" w:rsidRDefault="0094597F" w:rsidP="001F4B8F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write fluently and accurately on a wide range of topics related to my personal interests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write detailed letters choosing phrases that subtly reflect my mood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761803" w:rsidTr="0076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Pr="0094597F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61803" w:rsidRDefault="00761803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94597F">
              <w:rPr>
                <w:rFonts w:cs="Arial"/>
                <w:sz w:val="22"/>
                <w:szCs w:val="22"/>
              </w:rPr>
              <w:t>I can produce extended texts or reports on a range of topics in a variety of registers</w:t>
            </w:r>
            <w:r w:rsidR="0094597F">
              <w:rPr>
                <w:rFonts w:cs="Arial"/>
                <w:sz w:val="22"/>
                <w:szCs w:val="22"/>
              </w:rPr>
              <w:t>.</w:t>
            </w:r>
          </w:p>
          <w:p w:rsidR="0094597F" w:rsidRPr="0094597F" w:rsidRDefault="0094597F" w:rsidP="001F4B8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61803" w:rsidRDefault="007618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Default="000A7771" w:rsidP="007C5E7D"/>
    <w:sectPr w:rsidR="000A7771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22" w:rsidRDefault="00D20A22">
      <w:r>
        <w:separator/>
      </w:r>
    </w:p>
  </w:endnote>
  <w:endnote w:type="continuationSeparator" w:id="0">
    <w:p w:rsidR="00D20A22" w:rsidRDefault="00D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22" w:rsidRDefault="00D20A22">
      <w:r>
        <w:separator/>
      </w:r>
    </w:p>
  </w:footnote>
  <w:footnote w:type="continuationSeparator" w:id="0">
    <w:p w:rsidR="00D20A22" w:rsidRDefault="00D2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40A0B"/>
    <w:rsid w:val="00051F22"/>
    <w:rsid w:val="0006114A"/>
    <w:rsid w:val="0006396F"/>
    <w:rsid w:val="000A7771"/>
    <w:rsid w:val="000D402E"/>
    <w:rsid w:val="000E395E"/>
    <w:rsid w:val="000F7BCE"/>
    <w:rsid w:val="00102A5B"/>
    <w:rsid w:val="00105440"/>
    <w:rsid w:val="001607FC"/>
    <w:rsid w:val="001709F8"/>
    <w:rsid w:val="001739FF"/>
    <w:rsid w:val="001918D0"/>
    <w:rsid w:val="001A5034"/>
    <w:rsid w:val="001B25C7"/>
    <w:rsid w:val="001F4B8F"/>
    <w:rsid w:val="001F6086"/>
    <w:rsid w:val="002145A6"/>
    <w:rsid w:val="0021606C"/>
    <w:rsid w:val="00217B86"/>
    <w:rsid w:val="0022030D"/>
    <w:rsid w:val="0024546F"/>
    <w:rsid w:val="00246490"/>
    <w:rsid w:val="00264B55"/>
    <w:rsid w:val="002A1E26"/>
    <w:rsid w:val="002A4480"/>
    <w:rsid w:val="002C21D0"/>
    <w:rsid w:val="002C2B62"/>
    <w:rsid w:val="002F49CA"/>
    <w:rsid w:val="0034433F"/>
    <w:rsid w:val="00381C44"/>
    <w:rsid w:val="00382813"/>
    <w:rsid w:val="003907D0"/>
    <w:rsid w:val="003926C5"/>
    <w:rsid w:val="003A3DA8"/>
    <w:rsid w:val="003B7C0C"/>
    <w:rsid w:val="003D7DDC"/>
    <w:rsid w:val="0040715D"/>
    <w:rsid w:val="004105CF"/>
    <w:rsid w:val="0041502F"/>
    <w:rsid w:val="0042493C"/>
    <w:rsid w:val="004631F6"/>
    <w:rsid w:val="00463E4F"/>
    <w:rsid w:val="004918BA"/>
    <w:rsid w:val="004F7B37"/>
    <w:rsid w:val="0059458F"/>
    <w:rsid w:val="005B236E"/>
    <w:rsid w:val="005D480E"/>
    <w:rsid w:val="005F05A9"/>
    <w:rsid w:val="00601CB2"/>
    <w:rsid w:val="00665871"/>
    <w:rsid w:val="006718DD"/>
    <w:rsid w:val="00675EB0"/>
    <w:rsid w:val="006F418B"/>
    <w:rsid w:val="006F5090"/>
    <w:rsid w:val="007202A6"/>
    <w:rsid w:val="00746ADB"/>
    <w:rsid w:val="00755FDC"/>
    <w:rsid w:val="00761803"/>
    <w:rsid w:val="0077601B"/>
    <w:rsid w:val="007C5E7D"/>
    <w:rsid w:val="007F3559"/>
    <w:rsid w:val="00820DED"/>
    <w:rsid w:val="00877CBC"/>
    <w:rsid w:val="008D38B7"/>
    <w:rsid w:val="008D7D9A"/>
    <w:rsid w:val="008F4978"/>
    <w:rsid w:val="009223B8"/>
    <w:rsid w:val="0093029E"/>
    <w:rsid w:val="0094597F"/>
    <w:rsid w:val="009465B8"/>
    <w:rsid w:val="00A4076D"/>
    <w:rsid w:val="00A47381"/>
    <w:rsid w:val="00A54AC3"/>
    <w:rsid w:val="00A8755B"/>
    <w:rsid w:val="00B51BE0"/>
    <w:rsid w:val="00B650C2"/>
    <w:rsid w:val="00B932E1"/>
    <w:rsid w:val="00BA5A54"/>
    <w:rsid w:val="00BC7233"/>
    <w:rsid w:val="00BE4304"/>
    <w:rsid w:val="00C05F7B"/>
    <w:rsid w:val="00C134DB"/>
    <w:rsid w:val="00C15947"/>
    <w:rsid w:val="00C16D8C"/>
    <w:rsid w:val="00C62255"/>
    <w:rsid w:val="00C736B5"/>
    <w:rsid w:val="00CA4A56"/>
    <w:rsid w:val="00CA57BA"/>
    <w:rsid w:val="00CE693F"/>
    <w:rsid w:val="00D07178"/>
    <w:rsid w:val="00D20A22"/>
    <w:rsid w:val="00D20DC1"/>
    <w:rsid w:val="00D83D91"/>
    <w:rsid w:val="00D86B55"/>
    <w:rsid w:val="00D91C6A"/>
    <w:rsid w:val="00DA4A73"/>
    <w:rsid w:val="00DC1927"/>
    <w:rsid w:val="00E3044B"/>
    <w:rsid w:val="00E57DC9"/>
    <w:rsid w:val="00EA7665"/>
    <w:rsid w:val="00EB6DE2"/>
    <w:rsid w:val="00EC2D71"/>
    <w:rsid w:val="00EC328B"/>
    <w:rsid w:val="00EF5928"/>
    <w:rsid w:val="00F37C71"/>
    <w:rsid w:val="00F72B14"/>
    <w:rsid w:val="00FA271D"/>
    <w:rsid w:val="00FA347F"/>
    <w:rsid w:val="00FA7722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05D81D-B84A-4632-ACBB-3112565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B04CFBBD</Template>
  <TotalTime>0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2010-09-17T08:21:00Z</cp:lastPrinted>
  <dcterms:created xsi:type="dcterms:W3CDTF">2014-09-08T11:11:00Z</dcterms:created>
  <dcterms:modified xsi:type="dcterms:W3CDTF">2015-06-17T11:06:00Z</dcterms:modified>
</cp:coreProperties>
</file>