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20" w:rsidRDefault="00163E49" w:rsidP="00C0505C">
      <w:pPr>
        <w:pStyle w:val="Heading2"/>
        <w:spacing w:before="0" w:after="0" w:line="240" w:lineRule="auto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A46818">
        <w:rPr>
          <w:rFonts w:ascii="Calibri" w:hAnsi="Calibri"/>
          <w:i w:val="0"/>
          <w:sz w:val="28"/>
          <w:szCs w:val="28"/>
        </w:rPr>
        <w:t xml:space="preserve">Japanese </w:t>
      </w:r>
      <w:r>
        <w:rPr>
          <w:rFonts w:ascii="Calibri" w:hAnsi="Calibri"/>
          <w:i w:val="0"/>
          <w:sz w:val="28"/>
          <w:szCs w:val="28"/>
        </w:rPr>
        <w:t xml:space="preserve">Beginners </w:t>
      </w:r>
    </w:p>
    <w:p w:rsidR="00163E49" w:rsidRDefault="00163E49" w:rsidP="0016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163E49" w:rsidRDefault="00163E49" w:rsidP="0016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163E49" w:rsidRDefault="00163E49" w:rsidP="0016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163E49" w:rsidRDefault="00163E49" w:rsidP="0016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9316F7" w:rsidRDefault="009316F7" w:rsidP="0016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  <w:bookmarkStart w:id="18" w:name="_GoBack"/>
      <w:bookmarkEnd w:id="18"/>
    </w:p>
    <w:tbl>
      <w:tblPr>
        <w:tblW w:w="998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68"/>
        <w:gridCol w:w="1133"/>
        <w:gridCol w:w="1134"/>
      </w:tblGrid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b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98" w:rsidRPr="00B932E1" w:rsidRDefault="00E82A98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98" w:rsidRPr="00B932E1" w:rsidRDefault="00E82A98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82A98" w:rsidRPr="00C0505C" w:rsidRDefault="00E82A98" w:rsidP="00F1436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understand </w:t>
            </w:r>
            <w:r w:rsidR="00F14362" w:rsidRPr="00C0505C">
              <w:rPr>
                <w:rFonts w:cs="Arial"/>
                <w:sz w:val="22"/>
                <w:szCs w:val="22"/>
              </w:rPr>
              <w:t>basic personal</w:t>
            </w:r>
            <w:r w:rsidR="00AD4A02" w:rsidRPr="00C0505C">
              <w:rPr>
                <w:rFonts w:cs="Arial"/>
                <w:sz w:val="22"/>
                <w:szCs w:val="22"/>
              </w:rPr>
              <w:t xml:space="preserve"> </w:t>
            </w:r>
            <w:r w:rsidR="00F14362" w:rsidRPr="00C0505C">
              <w:rPr>
                <w:rFonts w:cs="Arial"/>
                <w:sz w:val="22"/>
                <w:szCs w:val="22"/>
              </w:rPr>
              <w:t>information, such as</w:t>
            </w:r>
            <w:r w:rsidR="00AD4A02" w:rsidRPr="00C0505C">
              <w:rPr>
                <w:rFonts w:cs="Arial"/>
                <w:sz w:val="22"/>
                <w:szCs w:val="22"/>
              </w:rPr>
              <w:t xml:space="preserve"> </w:t>
            </w:r>
            <w:r w:rsidR="00F14362" w:rsidRPr="00C0505C">
              <w:rPr>
                <w:rFonts w:cs="Arial"/>
                <w:sz w:val="22"/>
                <w:szCs w:val="22"/>
              </w:rPr>
              <w:t xml:space="preserve">nationality, </w:t>
            </w:r>
            <w:r w:rsidR="00D668A0">
              <w:rPr>
                <w:rFonts w:cs="Arial"/>
                <w:sz w:val="22"/>
                <w:szCs w:val="22"/>
              </w:rPr>
              <w:t xml:space="preserve">job and </w:t>
            </w:r>
            <w:r w:rsidR="00F14362" w:rsidRPr="00C0505C">
              <w:rPr>
                <w:rFonts w:cs="Arial"/>
                <w:sz w:val="22"/>
                <w:szCs w:val="22"/>
              </w:rPr>
              <w:t>telephone numbers.</w:t>
            </w:r>
            <w:r w:rsidR="00A11C17" w:rsidRPr="00C0505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82A98" w:rsidRPr="00C0505C" w:rsidRDefault="00AC6BB1" w:rsidP="00AC6BB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understand simple dialogues </w:t>
            </w:r>
            <w:r w:rsidR="00F14362" w:rsidRPr="00C0505C">
              <w:rPr>
                <w:rFonts w:cs="Arial"/>
                <w:sz w:val="22"/>
                <w:szCs w:val="22"/>
              </w:rPr>
              <w:t xml:space="preserve">at </w:t>
            </w:r>
            <w:r w:rsidRPr="00C0505C">
              <w:rPr>
                <w:rFonts w:cs="Arial"/>
                <w:sz w:val="22"/>
                <w:szCs w:val="22"/>
              </w:rPr>
              <w:t>a public place, such as a shop and a station.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L</w:t>
            </w:r>
            <w:r w:rsidR="00A11C17" w:rsidRPr="00C0505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82A98" w:rsidRPr="00C0505C" w:rsidRDefault="00E82A98" w:rsidP="00AC6BB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</w:t>
            </w:r>
            <w:r w:rsidR="00F14362" w:rsidRPr="00C0505C">
              <w:rPr>
                <w:rFonts w:cs="Arial"/>
                <w:sz w:val="22"/>
                <w:szCs w:val="22"/>
              </w:rPr>
              <w:t>understand</w:t>
            </w:r>
            <w:r w:rsidRPr="00C0505C">
              <w:rPr>
                <w:rFonts w:cs="Arial"/>
                <w:sz w:val="22"/>
                <w:szCs w:val="22"/>
              </w:rPr>
              <w:t xml:space="preserve"> </w:t>
            </w:r>
            <w:r w:rsidR="00AC6BB1" w:rsidRPr="00C0505C">
              <w:rPr>
                <w:rFonts w:cs="Arial"/>
                <w:sz w:val="22"/>
                <w:szCs w:val="22"/>
              </w:rPr>
              <w:t>simple dialogues</w:t>
            </w:r>
            <w:r w:rsidR="00AD4A02" w:rsidRPr="00C0505C">
              <w:rPr>
                <w:rFonts w:cs="Arial"/>
                <w:sz w:val="22"/>
                <w:szCs w:val="22"/>
              </w:rPr>
              <w:t xml:space="preserve"> about </w:t>
            </w:r>
            <w:r w:rsidR="00970B86" w:rsidRPr="00C0505C">
              <w:rPr>
                <w:rFonts w:cs="Arial"/>
                <w:sz w:val="22"/>
                <w:szCs w:val="22"/>
              </w:rPr>
              <w:t>events and activities</w:t>
            </w:r>
            <w:r w:rsidR="00F14362" w:rsidRPr="00C0505C">
              <w:rPr>
                <w:rFonts w:cs="Arial"/>
                <w:sz w:val="22"/>
                <w:szCs w:val="22"/>
              </w:rPr>
              <w:t>; present and past.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b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98" w:rsidRDefault="00E82A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0C7F20" w:rsidRDefault="000C7F2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F7E25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F7E25" w:rsidRPr="00C0505C" w:rsidRDefault="007F7E25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F7E25" w:rsidRPr="00C0505C" w:rsidRDefault="007F7E25" w:rsidP="00A26DE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</w:t>
            </w:r>
            <w:r w:rsidR="00A26DE9" w:rsidRPr="00C0505C">
              <w:rPr>
                <w:rFonts w:cs="Arial"/>
                <w:sz w:val="22"/>
                <w:szCs w:val="22"/>
              </w:rPr>
              <w:t>understand simple words and short phrases</w:t>
            </w:r>
            <w:r w:rsidR="00AC6BB1" w:rsidRPr="00C0505C">
              <w:rPr>
                <w:rFonts w:cs="Arial"/>
                <w:sz w:val="22"/>
                <w:szCs w:val="22"/>
              </w:rPr>
              <w:t xml:space="preserve"> </w:t>
            </w:r>
            <w:r w:rsidR="00AD4A02" w:rsidRPr="00C0505C">
              <w:rPr>
                <w:rFonts w:cs="Arial"/>
                <w:sz w:val="22"/>
                <w:szCs w:val="22"/>
              </w:rPr>
              <w:t>(written in Hiragana).</w:t>
            </w:r>
          </w:p>
          <w:p w:rsidR="000C7F20" w:rsidRPr="00C0505C" w:rsidRDefault="000C7F20" w:rsidP="00A26DE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F7E25" w:rsidRDefault="007F7E25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F7E25" w:rsidRDefault="007F7E25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R</w:t>
            </w:r>
            <w:r w:rsidR="007F7E25" w:rsidRPr="00C0505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82A98" w:rsidRPr="00C0505C" w:rsidRDefault="00E82A98" w:rsidP="00AD4A0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understand </w:t>
            </w:r>
            <w:r w:rsidR="00AD4A02" w:rsidRPr="00C0505C">
              <w:rPr>
                <w:rFonts w:cs="Arial"/>
                <w:sz w:val="22"/>
                <w:szCs w:val="22"/>
              </w:rPr>
              <w:t>simple sentences (written in Hiragana).</w:t>
            </w:r>
          </w:p>
          <w:p w:rsidR="000C7F20" w:rsidRPr="00C0505C" w:rsidRDefault="000C7F20" w:rsidP="00AD4A0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R</w:t>
            </w:r>
            <w:r w:rsidR="001D0F54" w:rsidRPr="00C0505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82A98" w:rsidRPr="00C0505C" w:rsidRDefault="00E82A98" w:rsidP="00A26DE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understand </w:t>
            </w:r>
            <w:r w:rsidR="00A26DE9" w:rsidRPr="00C0505C">
              <w:rPr>
                <w:rFonts w:cs="Arial"/>
                <w:sz w:val="22"/>
                <w:szCs w:val="22"/>
              </w:rPr>
              <w:t>the main points from a</w:t>
            </w:r>
            <w:r w:rsidR="00AD4A02" w:rsidRPr="00C0505C">
              <w:rPr>
                <w:rFonts w:cs="Arial"/>
                <w:sz w:val="22"/>
                <w:szCs w:val="22"/>
              </w:rPr>
              <w:t xml:space="preserve"> short tex</w:t>
            </w:r>
            <w:r w:rsidR="00A26DE9" w:rsidRPr="00C0505C">
              <w:rPr>
                <w:rFonts w:cs="Arial"/>
                <w:sz w:val="22"/>
                <w:szCs w:val="22"/>
              </w:rPr>
              <w:t>t</w:t>
            </w:r>
            <w:r w:rsidR="00AD4A02" w:rsidRPr="00C0505C">
              <w:rPr>
                <w:rFonts w:cs="Arial"/>
                <w:sz w:val="22"/>
                <w:szCs w:val="22"/>
              </w:rPr>
              <w:t xml:space="preserve"> (written in Hiragana).</w:t>
            </w:r>
          </w:p>
          <w:p w:rsidR="000C7F20" w:rsidRPr="00C0505C" w:rsidRDefault="000C7F20" w:rsidP="00A26DE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98" w:rsidRDefault="00E82A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0C7F20" w:rsidRDefault="000C7F20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S</w:t>
            </w:r>
            <w:r w:rsidR="00A11C17" w:rsidRPr="00C0505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82A98" w:rsidRPr="00C0505C" w:rsidRDefault="00310731" w:rsidP="00A26DE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</w:t>
            </w:r>
            <w:r w:rsidR="00A26DE9" w:rsidRPr="00C0505C">
              <w:rPr>
                <w:rFonts w:cs="Arial"/>
                <w:sz w:val="22"/>
                <w:szCs w:val="22"/>
              </w:rPr>
              <w:t>make basic introductions</w:t>
            </w:r>
            <w:r w:rsidR="00F14362" w:rsidRPr="00C0505C">
              <w:rPr>
                <w:rFonts w:cs="Arial"/>
                <w:sz w:val="22"/>
                <w:szCs w:val="22"/>
              </w:rPr>
              <w:t>.</w:t>
            </w:r>
            <w:r w:rsidR="00A11C17" w:rsidRPr="00C0505C">
              <w:rPr>
                <w:rFonts w:cs="Arial"/>
                <w:sz w:val="22"/>
                <w:szCs w:val="22"/>
              </w:rPr>
              <w:t xml:space="preserve"> </w:t>
            </w:r>
          </w:p>
          <w:p w:rsidR="000C7F20" w:rsidRPr="00C0505C" w:rsidRDefault="000C7F20" w:rsidP="00A26DE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S</w:t>
            </w:r>
            <w:r w:rsidR="00A11C17" w:rsidRPr="00C0505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C7F20" w:rsidRDefault="00E82A98" w:rsidP="00D668A0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I can</w:t>
            </w:r>
            <w:r w:rsidR="00A26DE9" w:rsidRPr="00C0505C">
              <w:rPr>
                <w:rFonts w:cs="Arial"/>
                <w:sz w:val="22"/>
                <w:szCs w:val="22"/>
              </w:rPr>
              <w:t xml:space="preserve"> </w:t>
            </w:r>
            <w:r w:rsidR="00D668A0">
              <w:rPr>
                <w:rFonts w:cs="Arial"/>
                <w:sz w:val="22"/>
                <w:szCs w:val="22"/>
              </w:rPr>
              <w:t>deal with</w:t>
            </w:r>
            <w:r w:rsidR="00A26DE9" w:rsidRPr="00C0505C">
              <w:rPr>
                <w:rFonts w:cs="Arial"/>
                <w:sz w:val="22"/>
                <w:szCs w:val="22"/>
              </w:rPr>
              <w:t xml:space="preserve"> simple </w:t>
            </w:r>
            <w:r w:rsidR="00D668A0">
              <w:rPr>
                <w:rFonts w:cs="Arial"/>
                <w:sz w:val="22"/>
                <w:szCs w:val="22"/>
              </w:rPr>
              <w:t>conversations</w:t>
            </w:r>
            <w:r w:rsidR="00A26DE9" w:rsidRPr="00C0505C">
              <w:rPr>
                <w:rFonts w:cs="Arial"/>
                <w:sz w:val="22"/>
                <w:szCs w:val="22"/>
              </w:rPr>
              <w:t xml:space="preserve"> at a shop/station.</w:t>
            </w:r>
          </w:p>
          <w:p w:rsidR="00D668A0" w:rsidRPr="00C0505C" w:rsidRDefault="00D668A0" w:rsidP="00D668A0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2609A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2609A" w:rsidRPr="00C0505C" w:rsidRDefault="0062609A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2609A" w:rsidRPr="00C0505C" w:rsidRDefault="0062609A" w:rsidP="00A26DE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</w:t>
            </w:r>
            <w:r w:rsidR="00A26DE9" w:rsidRPr="00C0505C">
              <w:rPr>
                <w:rFonts w:cs="Arial"/>
                <w:sz w:val="22"/>
                <w:szCs w:val="22"/>
              </w:rPr>
              <w:t>explain</w:t>
            </w:r>
            <w:r w:rsidR="00310731" w:rsidRPr="00C0505C">
              <w:rPr>
                <w:rFonts w:cs="Arial"/>
                <w:sz w:val="22"/>
                <w:szCs w:val="22"/>
              </w:rPr>
              <w:t xml:space="preserve"> about </w:t>
            </w:r>
            <w:r w:rsidR="00A46818" w:rsidRPr="00C0505C">
              <w:rPr>
                <w:rFonts w:cs="Arial"/>
                <w:sz w:val="22"/>
                <w:szCs w:val="22"/>
              </w:rPr>
              <w:t>plans and</w:t>
            </w:r>
            <w:r w:rsidR="00310731" w:rsidRPr="00C0505C">
              <w:rPr>
                <w:rFonts w:cs="Arial"/>
                <w:sz w:val="22"/>
                <w:szCs w:val="22"/>
              </w:rPr>
              <w:t xml:space="preserve"> daily activities in a simple way.</w:t>
            </w:r>
          </w:p>
          <w:p w:rsidR="000C7F20" w:rsidRPr="00C0505C" w:rsidRDefault="000C7F20" w:rsidP="00A26DE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2609A" w:rsidRDefault="0062609A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2609A" w:rsidRDefault="0062609A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98" w:rsidRDefault="00E82A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0C7F20" w:rsidRDefault="000C7F20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82A98" w:rsidRPr="00C0505C" w:rsidRDefault="00E82A98" w:rsidP="0031073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write </w:t>
            </w:r>
            <w:r w:rsidR="00310731" w:rsidRPr="00C0505C">
              <w:rPr>
                <w:rFonts w:cs="Arial"/>
                <w:sz w:val="22"/>
                <w:szCs w:val="22"/>
              </w:rPr>
              <w:t>simple words using Hiragana</w:t>
            </w:r>
            <w:r w:rsidR="000C7F20" w:rsidRPr="00C0505C">
              <w:rPr>
                <w:rFonts w:cs="Arial"/>
                <w:sz w:val="22"/>
                <w:szCs w:val="22"/>
              </w:rPr>
              <w:t>.</w:t>
            </w:r>
          </w:p>
          <w:p w:rsidR="000C7F20" w:rsidRPr="00C0505C" w:rsidRDefault="000C7F20" w:rsidP="0031073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82A98" w:rsidRPr="00C0505C" w:rsidRDefault="00E82A98" w:rsidP="0031073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</w:t>
            </w:r>
            <w:r w:rsidR="00310731" w:rsidRPr="00C0505C">
              <w:rPr>
                <w:rFonts w:cs="Arial"/>
                <w:sz w:val="22"/>
                <w:szCs w:val="22"/>
              </w:rPr>
              <w:t>write short sentences using Hiragana.</w:t>
            </w:r>
          </w:p>
          <w:p w:rsidR="000C7F20" w:rsidRPr="00C0505C" w:rsidRDefault="000C7F20" w:rsidP="0031073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W</w:t>
            </w:r>
            <w:r w:rsidR="001D0F54" w:rsidRPr="00C0505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82A98" w:rsidRPr="00C0505C" w:rsidRDefault="00E82A98" w:rsidP="00A4681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write </w:t>
            </w:r>
            <w:r w:rsidR="00A46818" w:rsidRPr="00C0505C">
              <w:rPr>
                <w:rFonts w:cs="Arial"/>
                <w:sz w:val="22"/>
                <w:szCs w:val="22"/>
              </w:rPr>
              <w:t>a short description about myself or everyday life.</w:t>
            </w:r>
          </w:p>
          <w:p w:rsidR="000C7F20" w:rsidRPr="00C0505C" w:rsidRDefault="000C7F20" w:rsidP="00A4681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98" w:rsidRDefault="00E82A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GRAMMAR</w:t>
            </w:r>
          </w:p>
          <w:p w:rsidR="000C7F20" w:rsidRDefault="000C7F20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G1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2A98" w:rsidRPr="00C0505C" w:rsidRDefault="00E82A98" w:rsidP="00A4681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 xml:space="preserve">I can use </w:t>
            </w:r>
            <w:r w:rsidR="00A46818" w:rsidRPr="00C0505C">
              <w:rPr>
                <w:rFonts w:cs="Arial"/>
                <w:sz w:val="22"/>
                <w:szCs w:val="22"/>
              </w:rPr>
              <w:t>basic particles.</w:t>
            </w:r>
          </w:p>
          <w:p w:rsidR="000C7F20" w:rsidRPr="00C0505C" w:rsidRDefault="000C7F20" w:rsidP="00A4681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G2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2A98" w:rsidRPr="00C0505C" w:rsidRDefault="00A46818" w:rsidP="00F1436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I can use the present tense (affirmative and negative).</w:t>
            </w:r>
          </w:p>
          <w:p w:rsidR="000C7F20" w:rsidRPr="00C0505C" w:rsidRDefault="000C7F20" w:rsidP="00F1436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82A98" w:rsidTr="000C7F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2A98" w:rsidRPr="00C0505C" w:rsidRDefault="00E82A98" w:rsidP="00DC18D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G3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2A98" w:rsidRPr="00C0505C" w:rsidRDefault="00A46818" w:rsidP="00F1436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C0505C">
              <w:rPr>
                <w:rFonts w:cs="Arial"/>
                <w:sz w:val="22"/>
                <w:szCs w:val="22"/>
              </w:rPr>
              <w:t>I can use the past tense (affirmative and negative).</w:t>
            </w:r>
          </w:p>
          <w:p w:rsidR="000C7F20" w:rsidRPr="00C0505C" w:rsidRDefault="000C7F20" w:rsidP="00F1436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2A98" w:rsidRDefault="00E82A98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A7771" w:rsidRDefault="000A7771" w:rsidP="000C7F20"/>
    <w:sectPr w:rsidR="000A7771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63" w:rsidRDefault="006E6E63">
      <w:r>
        <w:separator/>
      </w:r>
    </w:p>
  </w:endnote>
  <w:endnote w:type="continuationSeparator" w:id="0">
    <w:p w:rsidR="006E6E63" w:rsidRDefault="006E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63" w:rsidRDefault="006E6E63">
      <w:r>
        <w:separator/>
      </w:r>
    </w:p>
  </w:footnote>
  <w:footnote w:type="continuationSeparator" w:id="0">
    <w:p w:rsidR="006E6E63" w:rsidRDefault="006E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2"/>
    <w:rsid w:val="00006081"/>
    <w:rsid w:val="00040A0B"/>
    <w:rsid w:val="00051F22"/>
    <w:rsid w:val="0006114A"/>
    <w:rsid w:val="0006396F"/>
    <w:rsid w:val="000A7771"/>
    <w:rsid w:val="000C7F20"/>
    <w:rsid w:val="000D402E"/>
    <w:rsid w:val="000E395E"/>
    <w:rsid w:val="000F7BCE"/>
    <w:rsid w:val="00102A5B"/>
    <w:rsid w:val="00105440"/>
    <w:rsid w:val="0014063B"/>
    <w:rsid w:val="001607FC"/>
    <w:rsid w:val="00163E49"/>
    <w:rsid w:val="001709F8"/>
    <w:rsid w:val="001739FF"/>
    <w:rsid w:val="001918D0"/>
    <w:rsid w:val="001A5034"/>
    <w:rsid w:val="001B25C7"/>
    <w:rsid w:val="001D0F54"/>
    <w:rsid w:val="001F6086"/>
    <w:rsid w:val="002145A6"/>
    <w:rsid w:val="00217B86"/>
    <w:rsid w:val="0022030D"/>
    <w:rsid w:val="0024546F"/>
    <w:rsid w:val="00264B55"/>
    <w:rsid w:val="002C21D0"/>
    <w:rsid w:val="002F49CA"/>
    <w:rsid w:val="00310731"/>
    <w:rsid w:val="0034433F"/>
    <w:rsid w:val="00381C44"/>
    <w:rsid w:val="003926C5"/>
    <w:rsid w:val="003A3DA8"/>
    <w:rsid w:val="003B7C0C"/>
    <w:rsid w:val="003D7DDC"/>
    <w:rsid w:val="0040715D"/>
    <w:rsid w:val="004105CF"/>
    <w:rsid w:val="0041502F"/>
    <w:rsid w:val="0042493C"/>
    <w:rsid w:val="00463E4F"/>
    <w:rsid w:val="004918BA"/>
    <w:rsid w:val="004B5F68"/>
    <w:rsid w:val="004F7B37"/>
    <w:rsid w:val="0059458F"/>
    <w:rsid w:val="005B236E"/>
    <w:rsid w:val="005D480E"/>
    <w:rsid w:val="005F05A9"/>
    <w:rsid w:val="00601CB2"/>
    <w:rsid w:val="0062609A"/>
    <w:rsid w:val="00642447"/>
    <w:rsid w:val="006718DD"/>
    <w:rsid w:val="00675EB0"/>
    <w:rsid w:val="006E6E63"/>
    <w:rsid w:val="006F418B"/>
    <w:rsid w:val="006F5090"/>
    <w:rsid w:val="007202A6"/>
    <w:rsid w:val="00746ADB"/>
    <w:rsid w:val="00755FDC"/>
    <w:rsid w:val="0077601B"/>
    <w:rsid w:val="007C5E7D"/>
    <w:rsid w:val="007F7E25"/>
    <w:rsid w:val="00820DED"/>
    <w:rsid w:val="00877CBC"/>
    <w:rsid w:val="008D38B7"/>
    <w:rsid w:val="008D7D9A"/>
    <w:rsid w:val="008F4978"/>
    <w:rsid w:val="009223B8"/>
    <w:rsid w:val="0093029E"/>
    <w:rsid w:val="009316F7"/>
    <w:rsid w:val="009465B8"/>
    <w:rsid w:val="00970B86"/>
    <w:rsid w:val="00976D35"/>
    <w:rsid w:val="009F3723"/>
    <w:rsid w:val="00A11C17"/>
    <w:rsid w:val="00A26DE9"/>
    <w:rsid w:val="00A46818"/>
    <w:rsid w:val="00A47381"/>
    <w:rsid w:val="00A8755B"/>
    <w:rsid w:val="00AC6BB1"/>
    <w:rsid w:val="00AD4A02"/>
    <w:rsid w:val="00B51BE0"/>
    <w:rsid w:val="00B650C2"/>
    <w:rsid w:val="00B91BFE"/>
    <w:rsid w:val="00B932E1"/>
    <w:rsid w:val="00BA5A54"/>
    <w:rsid w:val="00BC7233"/>
    <w:rsid w:val="00BE4304"/>
    <w:rsid w:val="00C0505C"/>
    <w:rsid w:val="00C05F7B"/>
    <w:rsid w:val="00C134DB"/>
    <w:rsid w:val="00C15947"/>
    <w:rsid w:val="00C16D8C"/>
    <w:rsid w:val="00C62255"/>
    <w:rsid w:val="00C736B5"/>
    <w:rsid w:val="00CA4A56"/>
    <w:rsid w:val="00CA57BA"/>
    <w:rsid w:val="00CE693F"/>
    <w:rsid w:val="00D07178"/>
    <w:rsid w:val="00D668A0"/>
    <w:rsid w:val="00D86B55"/>
    <w:rsid w:val="00DA4A73"/>
    <w:rsid w:val="00DC18D8"/>
    <w:rsid w:val="00DC1927"/>
    <w:rsid w:val="00E3044B"/>
    <w:rsid w:val="00E56932"/>
    <w:rsid w:val="00E57DC9"/>
    <w:rsid w:val="00E82A98"/>
    <w:rsid w:val="00EC2D71"/>
    <w:rsid w:val="00EC328B"/>
    <w:rsid w:val="00F14362"/>
    <w:rsid w:val="00FA271D"/>
    <w:rsid w:val="00FA347F"/>
    <w:rsid w:val="00FA7722"/>
    <w:rsid w:val="00FE14DE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8C12FA-DEA1-4260-A565-F04EC655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22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qFormat/>
    <w:rsid w:val="00FA7722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722"/>
    <w:rPr>
      <w:rFonts w:ascii="Arial" w:eastAsia="Times New Roman" w:hAnsi="Arial"/>
      <w:b/>
      <w:i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722"/>
    <w:rPr>
      <w:rFonts w:ascii="Arial" w:eastAsia="Times New Roman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C5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E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62DFE87D</Template>
  <TotalTime>1</TotalTime>
  <Pages>2</Pages>
  <Words>186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lcsgax</dc:creator>
  <cp:lastModifiedBy>Howe, Susana</cp:lastModifiedBy>
  <cp:revision>3</cp:revision>
  <cp:lastPrinted>2013-07-11T13:02:00Z</cp:lastPrinted>
  <dcterms:created xsi:type="dcterms:W3CDTF">2014-09-08T11:13:00Z</dcterms:created>
  <dcterms:modified xsi:type="dcterms:W3CDTF">2015-06-17T11:07:00Z</dcterms:modified>
</cp:coreProperties>
</file>