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90" w:rsidRDefault="00D10B5E" w:rsidP="00D36A96">
      <w:pPr>
        <w:pStyle w:val="Heading2"/>
        <w:spacing w:before="0" w:after="0" w:line="240" w:lineRule="auto"/>
        <w:jc w:val="center"/>
        <w:rPr>
          <w:rFonts w:ascii="Calibri" w:hAnsi="Calibri"/>
          <w:i w:val="0"/>
          <w:sz w:val="28"/>
          <w:szCs w:val="28"/>
        </w:rPr>
      </w:pPr>
      <w:bookmarkStart w:id="0" w:name="_Toc208470908"/>
      <w:bookmarkStart w:id="1" w:name="_Toc208471158"/>
      <w:bookmarkStart w:id="2" w:name="_Toc208472616"/>
      <w:bookmarkStart w:id="3" w:name="_Toc208472748"/>
      <w:bookmarkStart w:id="4" w:name="_Toc208473387"/>
      <w:bookmarkStart w:id="5" w:name="_Toc208473659"/>
      <w:bookmarkStart w:id="6" w:name="_Toc208473727"/>
      <w:bookmarkStart w:id="7" w:name="_Toc209019895"/>
      <w:bookmarkStart w:id="8" w:name="_Toc208470910"/>
      <w:bookmarkStart w:id="9" w:name="_Toc208471160"/>
      <w:bookmarkStart w:id="10" w:name="_Toc208472618"/>
      <w:bookmarkStart w:id="11" w:name="_Toc208472750"/>
      <w:bookmarkStart w:id="12" w:name="_Toc208473389"/>
      <w:bookmarkStart w:id="13" w:name="_Toc208473661"/>
      <w:bookmarkStart w:id="14" w:name="_Toc208473729"/>
      <w:bookmarkStart w:id="15" w:name="_Toc208474166"/>
      <w:bookmarkStart w:id="16" w:name="_Toc214097628"/>
      <w:bookmarkStart w:id="17" w:name="_Toc214097634"/>
      <w:r>
        <w:rPr>
          <w:rFonts w:ascii="Calibri" w:hAnsi="Calibri"/>
          <w:i w:val="0"/>
          <w:sz w:val="28"/>
          <w:szCs w:val="28"/>
        </w:rPr>
        <w:t>Can-do competence statements</w:t>
      </w:r>
      <w:r>
        <w:rPr>
          <w:rFonts w:ascii="Calibri" w:hAnsi="Calibri"/>
          <w:i w:val="0"/>
          <w:sz w:val="28"/>
          <w:szCs w:val="28"/>
        </w:rPr>
        <w:br/>
      </w:r>
      <w:r w:rsidR="00E711A4">
        <w:rPr>
          <w:rFonts w:ascii="Calibri" w:hAnsi="Calibri"/>
          <w:i w:val="0"/>
          <w:sz w:val="28"/>
          <w:szCs w:val="28"/>
        </w:rPr>
        <w:t xml:space="preserve">Japanese </w:t>
      </w:r>
      <w:r>
        <w:rPr>
          <w:rFonts w:ascii="Calibri" w:hAnsi="Calibri"/>
          <w:i w:val="0"/>
          <w:sz w:val="28"/>
          <w:szCs w:val="28"/>
        </w:rPr>
        <w:t xml:space="preserve">Post Beginners </w:t>
      </w:r>
    </w:p>
    <w:p w:rsidR="00D10B5E" w:rsidRDefault="00D10B5E" w:rsidP="00D1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Student’s name: ____________________________________________________________________</w:t>
      </w:r>
    </w:p>
    <w:p w:rsidR="00D10B5E" w:rsidRDefault="00D10B5E" w:rsidP="00D1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Tutor’s name: ______________________________________________________________________</w:t>
      </w:r>
    </w:p>
    <w:p w:rsidR="00D10B5E" w:rsidRDefault="00D10B5E" w:rsidP="00D1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Group occurrence: __________________________________________________________________</w:t>
      </w:r>
    </w:p>
    <w:p w:rsidR="00954198" w:rsidRDefault="00954198" w:rsidP="00D1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 _____________________________________________________________________________</w:t>
      </w:r>
      <w:bookmarkStart w:id="18" w:name="_GoBack"/>
      <w:bookmarkEnd w:id="18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9"/>
        <w:gridCol w:w="1134"/>
        <w:gridCol w:w="1134"/>
      </w:tblGrid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CF7" w:rsidRPr="00B932E1" w:rsidRDefault="006D7CF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Working towards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CF7" w:rsidRPr="00B932E1" w:rsidRDefault="006D7CF7">
            <w:pPr>
              <w:rPr>
                <w:rFonts w:eastAsia="SimSun"/>
                <w:b/>
              </w:rPr>
            </w:pPr>
            <w:r w:rsidRPr="00B932E1">
              <w:rPr>
                <w:b/>
              </w:rPr>
              <w:t>Achieved</w:t>
            </w: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L1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D7CF7" w:rsidRPr="00D36A96" w:rsidRDefault="006D7CF7" w:rsidP="003E1A3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can understand </w:t>
            </w:r>
            <w:r w:rsidR="003E1A37" w:rsidRPr="00D36A96">
              <w:rPr>
                <w:rFonts w:cs="Arial"/>
                <w:sz w:val="22"/>
                <w:szCs w:val="22"/>
              </w:rPr>
              <w:t>simple descriptions of</w:t>
            </w:r>
            <w:r w:rsidR="002C676A">
              <w:rPr>
                <w:rFonts w:cs="Arial"/>
                <w:sz w:val="22"/>
                <w:szCs w:val="22"/>
              </w:rPr>
              <w:t xml:space="preserve"> people,</w:t>
            </w:r>
            <w:r w:rsidR="003E1A37" w:rsidRPr="00D36A96">
              <w:rPr>
                <w:rFonts w:cs="Arial"/>
                <w:sz w:val="22"/>
                <w:szCs w:val="22"/>
              </w:rPr>
              <w:t xml:space="preserve"> items and activities.</w:t>
            </w:r>
          </w:p>
          <w:p w:rsidR="004B4A90" w:rsidRPr="00D36A96" w:rsidRDefault="004B4A90" w:rsidP="003E1A3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L</w:t>
            </w:r>
            <w:r w:rsidR="00D71314" w:rsidRPr="00D36A9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D7CF7" w:rsidRPr="00D36A96" w:rsidRDefault="006D7CF7" w:rsidP="003E1A3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can </w:t>
            </w:r>
            <w:r w:rsidR="003E1A37" w:rsidRPr="00D36A96">
              <w:rPr>
                <w:rFonts w:cs="Arial"/>
                <w:sz w:val="22"/>
                <w:szCs w:val="22"/>
              </w:rPr>
              <w:t>follow simple instructions and directions.</w:t>
            </w:r>
          </w:p>
          <w:p w:rsidR="004B4A90" w:rsidRPr="00D36A96" w:rsidRDefault="004B4A90" w:rsidP="003E1A3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L</w:t>
            </w:r>
            <w:r w:rsidR="00D71314" w:rsidRPr="00D36A9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D7CF7" w:rsidRPr="00D36A96" w:rsidRDefault="006D7CF7" w:rsidP="003E1A3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</w:t>
            </w:r>
            <w:r w:rsidR="003E1A37" w:rsidRPr="00D36A96">
              <w:rPr>
                <w:rFonts w:cs="Arial"/>
                <w:sz w:val="22"/>
                <w:szCs w:val="22"/>
              </w:rPr>
              <w:t>can understand simple dialogues on everyday topics.</w:t>
            </w:r>
          </w:p>
          <w:p w:rsidR="004B4A90" w:rsidRPr="00D36A96" w:rsidRDefault="004B4A90" w:rsidP="003E1A37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CF7" w:rsidRDefault="006D7C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4B4A90" w:rsidRDefault="004B4A90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R1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D7CF7" w:rsidRPr="00D36A96" w:rsidRDefault="003E1A37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can understand </w:t>
            </w:r>
            <w:r w:rsidR="00F42392" w:rsidRPr="00D36A96">
              <w:rPr>
                <w:rFonts w:cs="Arial"/>
                <w:sz w:val="22"/>
                <w:szCs w:val="22"/>
              </w:rPr>
              <w:t>common</w:t>
            </w:r>
            <w:r w:rsidRPr="00D36A96">
              <w:rPr>
                <w:rFonts w:cs="Arial"/>
                <w:sz w:val="22"/>
                <w:szCs w:val="22"/>
              </w:rPr>
              <w:t xml:space="preserve"> Katakana words.</w:t>
            </w:r>
          </w:p>
          <w:p w:rsidR="004B4A90" w:rsidRPr="00D36A96" w:rsidRDefault="004B4A90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R</w:t>
            </w:r>
            <w:r w:rsidR="00D71314" w:rsidRPr="00D36A9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D7CF7" w:rsidRPr="00D36A96" w:rsidRDefault="00F42392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I can understand simple personal letters or post cards.</w:t>
            </w:r>
          </w:p>
          <w:p w:rsidR="004B4A90" w:rsidRPr="00D36A96" w:rsidRDefault="004B4A90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R</w:t>
            </w:r>
            <w:r w:rsidR="00D71314" w:rsidRPr="00D36A9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D7CF7" w:rsidRPr="00D36A96" w:rsidRDefault="00F42392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I can understand short texts on familiar topics.</w:t>
            </w:r>
          </w:p>
          <w:p w:rsidR="004B4A90" w:rsidRPr="00D36A96" w:rsidRDefault="004B4A90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CF7" w:rsidRDefault="006D7C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  <w:p w:rsidR="004B4A90" w:rsidRDefault="004B4A90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S</w:t>
            </w:r>
            <w:r w:rsidR="00D71314" w:rsidRPr="00D36A9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D7CF7" w:rsidRPr="00D36A96" w:rsidRDefault="00F42392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I can give simple descriptions of items and activities.</w:t>
            </w:r>
          </w:p>
          <w:p w:rsidR="004B4A90" w:rsidRPr="00D36A96" w:rsidRDefault="004B4A90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S</w:t>
            </w:r>
            <w:r w:rsidR="00D71314" w:rsidRPr="00D36A9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D7CF7" w:rsidRPr="00D36A96" w:rsidRDefault="006D7CF7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can </w:t>
            </w:r>
            <w:r w:rsidR="00F42392" w:rsidRPr="00D36A96">
              <w:rPr>
                <w:rFonts w:cs="Arial"/>
                <w:sz w:val="22"/>
                <w:szCs w:val="22"/>
              </w:rPr>
              <w:t>make and respond to invitations.</w:t>
            </w:r>
          </w:p>
          <w:p w:rsidR="004B4A90" w:rsidRPr="00D36A96" w:rsidRDefault="004B4A90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S</w:t>
            </w:r>
            <w:r w:rsidR="00D71314" w:rsidRPr="00D36A9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6D7CF7" w:rsidRPr="00D36A96" w:rsidRDefault="006D7CF7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</w:t>
            </w:r>
            <w:r w:rsidR="00F42392" w:rsidRPr="00D36A96">
              <w:rPr>
                <w:rFonts w:cs="Arial"/>
                <w:sz w:val="22"/>
                <w:szCs w:val="22"/>
              </w:rPr>
              <w:t>can ask and answer simple questions about familiar topics.</w:t>
            </w:r>
          </w:p>
          <w:p w:rsidR="004B4A90" w:rsidRPr="00D36A96" w:rsidRDefault="004B4A90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CF7" w:rsidRDefault="006D7C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  <w:p w:rsidR="004B4A90" w:rsidRDefault="004B4A90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W</w:t>
            </w:r>
            <w:r w:rsidR="00315217" w:rsidRPr="00D36A9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D7CF7" w:rsidRPr="00D36A96" w:rsidRDefault="006D7CF7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can write </w:t>
            </w:r>
            <w:r w:rsidR="00F42392" w:rsidRPr="00D36A96">
              <w:rPr>
                <w:rFonts w:cs="Arial"/>
                <w:sz w:val="22"/>
                <w:szCs w:val="22"/>
              </w:rPr>
              <w:t>common Katakana words.</w:t>
            </w:r>
          </w:p>
          <w:p w:rsidR="004B4A90" w:rsidRPr="00D36A96" w:rsidRDefault="004B4A90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W</w:t>
            </w:r>
            <w:r w:rsidR="00315217" w:rsidRPr="00D36A9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D7CF7" w:rsidRPr="00D36A96" w:rsidRDefault="006D7CF7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I can write a</w:t>
            </w:r>
            <w:r w:rsidR="00F42392" w:rsidRPr="00D36A96">
              <w:rPr>
                <w:rFonts w:cs="Arial"/>
                <w:sz w:val="22"/>
                <w:szCs w:val="22"/>
              </w:rPr>
              <w:t xml:space="preserve"> short letter or a post card.</w:t>
            </w:r>
          </w:p>
          <w:p w:rsidR="004B4A90" w:rsidRPr="00D36A96" w:rsidRDefault="004B4A90" w:rsidP="00F42392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W</w:t>
            </w:r>
            <w:r w:rsidR="00315217" w:rsidRPr="00D36A9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D7CF7" w:rsidRPr="00D36A96" w:rsidRDefault="006D7CF7" w:rsidP="00D36A96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</w:t>
            </w:r>
            <w:r w:rsidR="00F42392" w:rsidRPr="00D36A96">
              <w:rPr>
                <w:rFonts w:cs="Arial"/>
                <w:sz w:val="22"/>
                <w:szCs w:val="22"/>
              </w:rPr>
              <w:t>can write a short description on a familiar topic, such as a holiday, in simple linked sentences.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CF7" w:rsidRDefault="006D7C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GRAMMAR</w:t>
            </w:r>
          </w:p>
          <w:p w:rsidR="004B4A90" w:rsidRDefault="004B4A90">
            <w:pPr>
              <w:rPr>
                <w:rFonts w:eastAsia="SimSun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G1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7CF7" w:rsidRPr="00D36A96" w:rsidRDefault="006D7CF7" w:rsidP="00A62F63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can use </w:t>
            </w:r>
            <w:r w:rsidR="00A62F63" w:rsidRPr="00D36A96">
              <w:rPr>
                <w:rFonts w:cs="Arial"/>
                <w:sz w:val="22"/>
                <w:szCs w:val="22"/>
              </w:rPr>
              <w:t>adjectives</w:t>
            </w:r>
            <w:r w:rsidR="0076799A" w:rsidRPr="00D36A96">
              <w:rPr>
                <w:rFonts w:cs="Arial"/>
                <w:sz w:val="22"/>
                <w:szCs w:val="22"/>
              </w:rPr>
              <w:t xml:space="preserve"> in a correct form.</w:t>
            </w:r>
          </w:p>
          <w:p w:rsidR="004B4A90" w:rsidRPr="00D36A96" w:rsidRDefault="004B4A90" w:rsidP="00A62F63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G2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7CF7" w:rsidRPr="00D36A96" w:rsidRDefault="006D7CF7" w:rsidP="00A62F63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 xml:space="preserve">I can </w:t>
            </w:r>
            <w:r w:rsidR="00A62F63" w:rsidRPr="00D36A96">
              <w:rPr>
                <w:rFonts w:cs="Arial"/>
                <w:sz w:val="22"/>
                <w:szCs w:val="22"/>
              </w:rPr>
              <w:t>use questions words</w:t>
            </w:r>
            <w:r w:rsidR="0076799A" w:rsidRPr="00D36A96">
              <w:rPr>
                <w:rFonts w:cs="Arial"/>
                <w:sz w:val="22"/>
                <w:szCs w:val="22"/>
              </w:rPr>
              <w:t xml:space="preserve"> appropriately.</w:t>
            </w:r>
          </w:p>
          <w:p w:rsidR="004B4A90" w:rsidRPr="00D36A96" w:rsidRDefault="004B4A90" w:rsidP="00A62F63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6D7CF7" w:rsidTr="00D36A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CF7" w:rsidRPr="00D36A96" w:rsidRDefault="006D7CF7" w:rsidP="00B2142E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G</w:t>
            </w:r>
            <w:r w:rsidR="00315217" w:rsidRPr="00D36A9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7CF7" w:rsidRPr="00D36A96" w:rsidRDefault="006D7CF7" w:rsidP="00A62F63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  <w:r w:rsidRPr="00D36A96">
              <w:rPr>
                <w:rFonts w:cs="Arial"/>
                <w:sz w:val="22"/>
                <w:szCs w:val="22"/>
              </w:rPr>
              <w:t>I can</w:t>
            </w:r>
            <w:r w:rsidR="00A62F63" w:rsidRPr="00D36A96">
              <w:rPr>
                <w:rFonts w:cs="Arial"/>
                <w:sz w:val="22"/>
                <w:szCs w:val="22"/>
              </w:rPr>
              <w:t xml:space="preserve"> produce the te-form of verbs.</w:t>
            </w:r>
          </w:p>
          <w:p w:rsidR="004B4A90" w:rsidRPr="00D36A96" w:rsidRDefault="004B4A90" w:rsidP="00A62F63">
            <w:pPr>
              <w:spacing w:beforeLines="20" w:before="48" w:afterLines="20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7CF7" w:rsidRDefault="006D7CF7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0A7771" w:rsidRDefault="000A7771" w:rsidP="007C5E7D"/>
    <w:sectPr w:rsidR="000A7771" w:rsidSect="007C5E7D"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23" w:rsidRDefault="002F3223">
      <w:r>
        <w:separator/>
      </w:r>
    </w:p>
  </w:endnote>
  <w:endnote w:type="continuationSeparator" w:id="0">
    <w:p w:rsidR="002F3223" w:rsidRDefault="002F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23" w:rsidRDefault="002F3223">
      <w:r>
        <w:separator/>
      </w:r>
    </w:p>
  </w:footnote>
  <w:footnote w:type="continuationSeparator" w:id="0">
    <w:p w:rsidR="002F3223" w:rsidRDefault="002F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2"/>
    <w:rsid w:val="00006081"/>
    <w:rsid w:val="00040A0B"/>
    <w:rsid w:val="00051F22"/>
    <w:rsid w:val="0006114A"/>
    <w:rsid w:val="0006396F"/>
    <w:rsid w:val="000A7771"/>
    <w:rsid w:val="000D402E"/>
    <w:rsid w:val="000E395E"/>
    <w:rsid w:val="000F7BCE"/>
    <w:rsid w:val="00102A5B"/>
    <w:rsid w:val="00105440"/>
    <w:rsid w:val="001607FC"/>
    <w:rsid w:val="001709F8"/>
    <w:rsid w:val="001739FF"/>
    <w:rsid w:val="001846EF"/>
    <w:rsid w:val="001918D0"/>
    <w:rsid w:val="001A5034"/>
    <w:rsid w:val="001B25C7"/>
    <w:rsid w:val="001D4E2E"/>
    <w:rsid w:val="001F6086"/>
    <w:rsid w:val="002145A6"/>
    <w:rsid w:val="00217B86"/>
    <w:rsid w:val="0022030D"/>
    <w:rsid w:val="00232B0E"/>
    <w:rsid w:val="0024546F"/>
    <w:rsid w:val="00254787"/>
    <w:rsid w:val="00264B55"/>
    <w:rsid w:val="002C21D0"/>
    <w:rsid w:val="002C676A"/>
    <w:rsid w:val="002F3223"/>
    <w:rsid w:val="002F49CA"/>
    <w:rsid w:val="00315217"/>
    <w:rsid w:val="0034433F"/>
    <w:rsid w:val="00381C44"/>
    <w:rsid w:val="003926C5"/>
    <w:rsid w:val="003A3DA8"/>
    <w:rsid w:val="003B7C0C"/>
    <w:rsid w:val="003D7DDC"/>
    <w:rsid w:val="003E1A37"/>
    <w:rsid w:val="0040715D"/>
    <w:rsid w:val="004105CF"/>
    <w:rsid w:val="0041502F"/>
    <w:rsid w:val="0042493C"/>
    <w:rsid w:val="00463E4F"/>
    <w:rsid w:val="004918BA"/>
    <w:rsid w:val="004B4A90"/>
    <w:rsid w:val="004F7B37"/>
    <w:rsid w:val="0059458F"/>
    <w:rsid w:val="005B236E"/>
    <w:rsid w:val="005D480E"/>
    <w:rsid w:val="005F05A9"/>
    <w:rsid w:val="00601CB2"/>
    <w:rsid w:val="006718DD"/>
    <w:rsid w:val="00675EB0"/>
    <w:rsid w:val="006D7CF7"/>
    <w:rsid w:val="006F418B"/>
    <w:rsid w:val="006F5090"/>
    <w:rsid w:val="007202A6"/>
    <w:rsid w:val="00746ADB"/>
    <w:rsid w:val="00755FDC"/>
    <w:rsid w:val="0076799A"/>
    <w:rsid w:val="0077601B"/>
    <w:rsid w:val="007C5E7D"/>
    <w:rsid w:val="00877CBC"/>
    <w:rsid w:val="00895603"/>
    <w:rsid w:val="008D38B7"/>
    <w:rsid w:val="008D7D9A"/>
    <w:rsid w:val="008F4978"/>
    <w:rsid w:val="009223B8"/>
    <w:rsid w:val="00922850"/>
    <w:rsid w:val="0093029E"/>
    <w:rsid w:val="009465B8"/>
    <w:rsid w:val="00954198"/>
    <w:rsid w:val="00964BED"/>
    <w:rsid w:val="00971132"/>
    <w:rsid w:val="00A47381"/>
    <w:rsid w:val="00A62F63"/>
    <w:rsid w:val="00A8755B"/>
    <w:rsid w:val="00B2142E"/>
    <w:rsid w:val="00B51BE0"/>
    <w:rsid w:val="00B650C2"/>
    <w:rsid w:val="00B932E1"/>
    <w:rsid w:val="00BA5A54"/>
    <w:rsid w:val="00BC7233"/>
    <w:rsid w:val="00BE4304"/>
    <w:rsid w:val="00C05F7B"/>
    <w:rsid w:val="00C134DB"/>
    <w:rsid w:val="00C15947"/>
    <w:rsid w:val="00C16D8C"/>
    <w:rsid w:val="00C62255"/>
    <w:rsid w:val="00C736B5"/>
    <w:rsid w:val="00CA4A56"/>
    <w:rsid w:val="00CA57BA"/>
    <w:rsid w:val="00CE693F"/>
    <w:rsid w:val="00D07178"/>
    <w:rsid w:val="00D10B5E"/>
    <w:rsid w:val="00D36A96"/>
    <w:rsid w:val="00D71314"/>
    <w:rsid w:val="00D86B55"/>
    <w:rsid w:val="00D97158"/>
    <w:rsid w:val="00DA4A73"/>
    <w:rsid w:val="00DC1927"/>
    <w:rsid w:val="00E3044B"/>
    <w:rsid w:val="00E57DC9"/>
    <w:rsid w:val="00E711A4"/>
    <w:rsid w:val="00EC2D71"/>
    <w:rsid w:val="00EC328B"/>
    <w:rsid w:val="00F42392"/>
    <w:rsid w:val="00F664D6"/>
    <w:rsid w:val="00FA271D"/>
    <w:rsid w:val="00FA347F"/>
    <w:rsid w:val="00FA7722"/>
    <w:rsid w:val="00FB2E2C"/>
    <w:rsid w:val="00FE14DE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C9A00D-1065-4D90-ACF4-3AB5D63E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22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FA7722"/>
    <w:pPr>
      <w:keepNext/>
      <w:spacing w:before="120" w:after="120" w:line="360" w:lineRule="atLeast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722"/>
    <w:rPr>
      <w:rFonts w:ascii="Arial" w:eastAsia="Times New Roman" w:hAnsi="Arial"/>
      <w:b/>
      <w:i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7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722"/>
    <w:rPr>
      <w:rFonts w:ascii="Arial" w:eastAsia="Times New Roman" w:hAnsi="Arial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C5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E7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F9F1BEB1</Template>
  <TotalTime>0</TotalTime>
  <Pages>1</Pages>
  <Words>169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lcsgax</dc:creator>
  <cp:lastModifiedBy>Howe, Susana</cp:lastModifiedBy>
  <cp:revision>3</cp:revision>
  <cp:lastPrinted>2013-07-17T10:04:00Z</cp:lastPrinted>
  <dcterms:created xsi:type="dcterms:W3CDTF">2014-09-08T11:13:00Z</dcterms:created>
  <dcterms:modified xsi:type="dcterms:W3CDTF">2015-06-17T11:08:00Z</dcterms:modified>
</cp:coreProperties>
</file>