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E7" w:rsidRDefault="009D7975" w:rsidP="009D7975">
      <w:pPr>
        <w:pStyle w:val="Heading2"/>
        <w:jc w:val="center"/>
        <w:rPr>
          <w:rFonts w:cs="Arial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 w:rsidRPr="003649C9">
        <w:rPr>
          <w:rFonts w:cs="Arial"/>
          <w:i w:val="0"/>
          <w:sz w:val="28"/>
          <w:szCs w:val="28"/>
        </w:rPr>
        <w:t>Can-do competence st</w:t>
      </w:r>
      <w:r w:rsidR="003649C9" w:rsidRPr="003649C9">
        <w:rPr>
          <w:rFonts w:cs="Arial"/>
          <w:i w:val="0"/>
          <w:sz w:val="28"/>
          <w:szCs w:val="28"/>
        </w:rPr>
        <w:t>atements</w:t>
      </w:r>
      <w:r w:rsidR="003649C9" w:rsidRPr="003649C9">
        <w:rPr>
          <w:rFonts w:cs="Arial"/>
          <w:i w:val="0"/>
          <w:sz w:val="28"/>
          <w:szCs w:val="28"/>
        </w:rPr>
        <w:br/>
        <w:t xml:space="preserve">Spanish Advanced 1 </w:t>
      </w:r>
      <w:r w:rsidR="003649C9">
        <w:rPr>
          <w:rFonts w:cs="Arial"/>
          <w:i w:val="0"/>
          <w:sz w:val="28"/>
          <w:szCs w:val="28"/>
        </w:rPr>
        <w:tab/>
        <w:t xml:space="preserve">  </w:t>
      </w:r>
    </w:p>
    <w:p w:rsidR="009D7975" w:rsidRPr="003649C9" w:rsidRDefault="009D7975" w:rsidP="009D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  <w:sz w:val="24"/>
          <w:szCs w:val="24"/>
        </w:rPr>
      </w:pPr>
    </w:p>
    <w:p w:rsidR="009D7975" w:rsidRPr="001F45E7" w:rsidRDefault="003649C9" w:rsidP="009D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Student’s name</w:t>
      </w:r>
      <w:r w:rsidR="009D7975" w:rsidRPr="003649C9">
        <w:rPr>
          <w:rFonts w:cs="Arial"/>
          <w:sz w:val="24"/>
          <w:szCs w:val="24"/>
        </w:rPr>
        <w:t>____________________</w:t>
      </w:r>
      <w:r>
        <w:rPr>
          <w:rFonts w:cs="Arial"/>
          <w:sz w:val="24"/>
          <w:szCs w:val="24"/>
        </w:rPr>
        <w:t>__________________________________</w:t>
      </w:r>
    </w:p>
    <w:p w:rsidR="009D7975" w:rsidRPr="003649C9" w:rsidRDefault="009D7975" w:rsidP="009D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4"/>
          <w:szCs w:val="24"/>
        </w:rPr>
      </w:pPr>
      <w:r w:rsidRPr="003649C9">
        <w:rPr>
          <w:rFonts w:cs="Arial"/>
          <w:sz w:val="24"/>
          <w:szCs w:val="24"/>
        </w:rPr>
        <w:t>Tutor’s name: __________________________</w:t>
      </w:r>
      <w:r w:rsidR="003649C9">
        <w:rPr>
          <w:rFonts w:cs="Arial"/>
          <w:sz w:val="24"/>
          <w:szCs w:val="24"/>
        </w:rPr>
        <w:t>_____________________________</w:t>
      </w:r>
    </w:p>
    <w:p w:rsidR="009D7975" w:rsidRDefault="009D7975" w:rsidP="009D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4"/>
          <w:szCs w:val="24"/>
        </w:rPr>
      </w:pPr>
      <w:r w:rsidRPr="003649C9">
        <w:rPr>
          <w:rFonts w:cs="Arial"/>
          <w:sz w:val="24"/>
          <w:szCs w:val="24"/>
        </w:rPr>
        <w:t>Group occurrence: ___________________________________________________</w:t>
      </w:r>
    </w:p>
    <w:p w:rsidR="00684A60" w:rsidRDefault="00684A60" w:rsidP="009D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 ______________________________________________________________</w:t>
      </w:r>
      <w:bookmarkStart w:id="18" w:name="_GoBack"/>
      <w:bookmarkEnd w:id="18"/>
    </w:p>
    <w:p w:rsidR="007C5E7D" w:rsidRPr="003649C9" w:rsidRDefault="007C5E7D" w:rsidP="007C5E7D">
      <w:pPr>
        <w:rPr>
          <w:rFonts w:cs="Arial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284"/>
        <w:gridCol w:w="1220"/>
        <w:gridCol w:w="1284"/>
      </w:tblGrid>
      <w:tr w:rsidR="00BB25A1" w:rsidRPr="003649C9" w:rsidTr="001F4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  <w:r w:rsidRPr="003649C9">
              <w:rPr>
                <w:rFonts w:cs="Arial"/>
                <w:b/>
                <w:sz w:val="24"/>
                <w:szCs w:val="24"/>
              </w:rPr>
              <w:t>LISTENING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  <w:r w:rsidRPr="003649C9">
              <w:rPr>
                <w:rFonts w:cs="Arial"/>
                <w:b/>
                <w:sz w:val="24"/>
                <w:szCs w:val="24"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  <w:r w:rsidRPr="003649C9">
              <w:rPr>
                <w:rFonts w:cs="Arial"/>
                <w:b/>
                <w:sz w:val="24"/>
                <w:szCs w:val="24"/>
              </w:rPr>
              <w:t>Achieved</w:t>
            </w: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follow extended speech of moderate length and complexity and summarise key points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recognise a wide range of idiomatic expressions and colloquialisms and appreciate different styles and degrees of formality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1F4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 w:rsidP="00B6254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A1" w:rsidRDefault="00BB25A1" w:rsidP="00B62542">
            <w:pPr>
              <w:rPr>
                <w:rFonts w:cs="Arial"/>
                <w:b/>
                <w:sz w:val="24"/>
                <w:szCs w:val="24"/>
              </w:rPr>
            </w:pPr>
            <w:r w:rsidRPr="003649C9">
              <w:rPr>
                <w:rFonts w:cs="Arial"/>
                <w:b/>
                <w:sz w:val="24"/>
                <w:szCs w:val="24"/>
              </w:rPr>
              <w:t>READING</w:t>
            </w:r>
          </w:p>
          <w:p w:rsidR="003649C9" w:rsidRPr="003649C9" w:rsidRDefault="003649C9" w:rsidP="00B6254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understand a range of texts of some degree of complexity and abstraction, and note the key points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understand any articles given the occasional use of a dictionary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1F4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 w:rsidP="00B6254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A1" w:rsidRDefault="00BB25A1" w:rsidP="00B62542">
            <w:pPr>
              <w:rPr>
                <w:rFonts w:cs="Arial"/>
                <w:b/>
                <w:sz w:val="24"/>
                <w:szCs w:val="24"/>
              </w:rPr>
            </w:pPr>
            <w:r w:rsidRPr="003649C9">
              <w:rPr>
                <w:rFonts w:cs="Arial"/>
                <w:b/>
                <w:sz w:val="24"/>
                <w:szCs w:val="24"/>
              </w:rPr>
              <w:t>SPEAKING</w:t>
            </w:r>
          </w:p>
          <w:p w:rsidR="003649C9" w:rsidRPr="003649C9" w:rsidRDefault="003649C9" w:rsidP="00B6254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give clear detailed descriptions of complex subjects in my area of work, study or special interest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participate effectively in extended discussions and debates on complex topics of personal, professional, social or cultural interest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argue a formal position convincingly, responding to questions and comments and answering counter arguments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1F4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 w:rsidP="00B6254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A1" w:rsidRDefault="00BB25A1" w:rsidP="00B62542">
            <w:pPr>
              <w:rPr>
                <w:rFonts w:cs="Arial"/>
                <w:b/>
                <w:sz w:val="24"/>
                <w:szCs w:val="24"/>
              </w:rPr>
            </w:pPr>
            <w:r w:rsidRPr="003649C9">
              <w:rPr>
                <w:rFonts w:cs="Arial"/>
                <w:b/>
                <w:sz w:val="24"/>
                <w:szCs w:val="24"/>
              </w:rPr>
              <w:t>WRITING</w:t>
            </w:r>
          </w:p>
          <w:p w:rsidR="003649C9" w:rsidRPr="003649C9" w:rsidRDefault="003649C9" w:rsidP="00B6254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write fluently and accurately on a wide range of topics related to my personal interests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write detailed letters choosing phrases that subtly reflect my mood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tr w:rsidR="00BB25A1" w:rsidRPr="003649C9" w:rsidTr="00BB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1F45E7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B25A1" w:rsidRDefault="00BB25A1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1F45E7">
              <w:rPr>
                <w:rFonts w:cs="Arial"/>
                <w:sz w:val="22"/>
                <w:szCs w:val="22"/>
              </w:rPr>
              <w:t>I can produce extended texts or reports on a range of topics in a variety of registers</w:t>
            </w:r>
            <w:r w:rsidR="001F45E7">
              <w:rPr>
                <w:rFonts w:cs="Arial"/>
                <w:sz w:val="22"/>
                <w:szCs w:val="22"/>
              </w:rPr>
              <w:t>.</w:t>
            </w:r>
          </w:p>
          <w:p w:rsidR="001F45E7" w:rsidRPr="001F45E7" w:rsidRDefault="001F45E7" w:rsidP="003649C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25A1" w:rsidRPr="003649C9" w:rsidRDefault="00BB25A1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Pr="003649C9" w:rsidRDefault="000A7771" w:rsidP="007C5E7D">
      <w:pPr>
        <w:rPr>
          <w:rFonts w:cs="Arial"/>
          <w:sz w:val="24"/>
          <w:szCs w:val="24"/>
        </w:rPr>
      </w:pPr>
    </w:p>
    <w:sectPr w:rsidR="000A7771" w:rsidRPr="003649C9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44" w:rsidRDefault="004B5244">
      <w:r>
        <w:separator/>
      </w:r>
    </w:p>
  </w:endnote>
  <w:endnote w:type="continuationSeparator" w:id="0">
    <w:p w:rsidR="004B5244" w:rsidRDefault="004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44" w:rsidRDefault="004B5244">
      <w:r>
        <w:separator/>
      </w:r>
    </w:p>
  </w:footnote>
  <w:footnote w:type="continuationSeparator" w:id="0">
    <w:p w:rsidR="004B5244" w:rsidRDefault="004B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40A0B"/>
    <w:rsid w:val="00051F22"/>
    <w:rsid w:val="0006114A"/>
    <w:rsid w:val="0006396F"/>
    <w:rsid w:val="000A7771"/>
    <w:rsid w:val="000D402E"/>
    <w:rsid w:val="000D5F03"/>
    <w:rsid w:val="000E395E"/>
    <w:rsid w:val="000F1728"/>
    <w:rsid w:val="000F7BCE"/>
    <w:rsid w:val="00102A5B"/>
    <w:rsid w:val="00105440"/>
    <w:rsid w:val="00156AC5"/>
    <w:rsid w:val="001607FC"/>
    <w:rsid w:val="001709F8"/>
    <w:rsid w:val="001739FF"/>
    <w:rsid w:val="001918D0"/>
    <w:rsid w:val="001A5034"/>
    <w:rsid w:val="001B25C7"/>
    <w:rsid w:val="001F45E7"/>
    <w:rsid w:val="001F6086"/>
    <w:rsid w:val="002145A6"/>
    <w:rsid w:val="0021606C"/>
    <w:rsid w:val="00217B86"/>
    <w:rsid w:val="0022030D"/>
    <w:rsid w:val="0024546F"/>
    <w:rsid w:val="00264B55"/>
    <w:rsid w:val="00286D48"/>
    <w:rsid w:val="002A1E26"/>
    <w:rsid w:val="002C21D0"/>
    <w:rsid w:val="002F49CA"/>
    <w:rsid w:val="0034433F"/>
    <w:rsid w:val="003649C9"/>
    <w:rsid w:val="00381C44"/>
    <w:rsid w:val="00382813"/>
    <w:rsid w:val="003907D0"/>
    <w:rsid w:val="003926C5"/>
    <w:rsid w:val="003A3DA8"/>
    <w:rsid w:val="003A3DF9"/>
    <w:rsid w:val="003B7C0C"/>
    <w:rsid w:val="003D7DDC"/>
    <w:rsid w:val="0040715D"/>
    <w:rsid w:val="004105CF"/>
    <w:rsid w:val="0041502F"/>
    <w:rsid w:val="0042493C"/>
    <w:rsid w:val="00463E4F"/>
    <w:rsid w:val="004918BA"/>
    <w:rsid w:val="004B5244"/>
    <w:rsid w:val="004F52B7"/>
    <w:rsid w:val="004F7B37"/>
    <w:rsid w:val="0059458F"/>
    <w:rsid w:val="00597F92"/>
    <w:rsid w:val="005B236E"/>
    <w:rsid w:val="005D480E"/>
    <w:rsid w:val="005E0E0F"/>
    <w:rsid w:val="005F05A9"/>
    <w:rsid w:val="00601CB2"/>
    <w:rsid w:val="006718DD"/>
    <w:rsid w:val="00675EB0"/>
    <w:rsid w:val="00684A60"/>
    <w:rsid w:val="006E1453"/>
    <w:rsid w:val="006F2D2B"/>
    <w:rsid w:val="006F418B"/>
    <w:rsid w:val="006F5090"/>
    <w:rsid w:val="006F6E74"/>
    <w:rsid w:val="007202A6"/>
    <w:rsid w:val="00737948"/>
    <w:rsid w:val="007426A1"/>
    <w:rsid w:val="00746ADB"/>
    <w:rsid w:val="00755FDC"/>
    <w:rsid w:val="0077601B"/>
    <w:rsid w:val="007B5508"/>
    <w:rsid w:val="007C5E7D"/>
    <w:rsid w:val="00814F63"/>
    <w:rsid w:val="00820DED"/>
    <w:rsid w:val="00877CBC"/>
    <w:rsid w:val="008D38B7"/>
    <w:rsid w:val="008D7D9A"/>
    <w:rsid w:val="008F47DB"/>
    <w:rsid w:val="008F4978"/>
    <w:rsid w:val="009223B8"/>
    <w:rsid w:val="0093029E"/>
    <w:rsid w:val="009465B8"/>
    <w:rsid w:val="009D7975"/>
    <w:rsid w:val="00A4076D"/>
    <w:rsid w:val="00A47381"/>
    <w:rsid w:val="00A8755B"/>
    <w:rsid w:val="00AC5566"/>
    <w:rsid w:val="00B51BE0"/>
    <w:rsid w:val="00B56901"/>
    <w:rsid w:val="00B62542"/>
    <w:rsid w:val="00B62EAC"/>
    <w:rsid w:val="00B650C2"/>
    <w:rsid w:val="00B932E1"/>
    <w:rsid w:val="00BA5A54"/>
    <w:rsid w:val="00BB25A1"/>
    <w:rsid w:val="00BC7233"/>
    <w:rsid w:val="00BE4304"/>
    <w:rsid w:val="00BE6D04"/>
    <w:rsid w:val="00C05F7B"/>
    <w:rsid w:val="00C134DB"/>
    <w:rsid w:val="00C15947"/>
    <w:rsid w:val="00C16D8C"/>
    <w:rsid w:val="00C17870"/>
    <w:rsid w:val="00C62255"/>
    <w:rsid w:val="00C736B5"/>
    <w:rsid w:val="00CA4A56"/>
    <w:rsid w:val="00CA57BA"/>
    <w:rsid w:val="00CC32F5"/>
    <w:rsid w:val="00CD0C95"/>
    <w:rsid w:val="00CE693F"/>
    <w:rsid w:val="00D07178"/>
    <w:rsid w:val="00D20DC1"/>
    <w:rsid w:val="00D86B55"/>
    <w:rsid w:val="00DA4A73"/>
    <w:rsid w:val="00DC1927"/>
    <w:rsid w:val="00DF2897"/>
    <w:rsid w:val="00E3044B"/>
    <w:rsid w:val="00E57DC9"/>
    <w:rsid w:val="00E90E76"/>
    <w:rsid w:val="00EC133B"/>
    <w:rsid w:val="00EC2D71"/>
    <w:rsid w:val="00EC328B"/>
    <w:rsid w:val="00F07458"/>
    <w:rsid w:val="00F10F12"/>
    <w:rsid w:val="00F5599A"/>
    <w:rsid w:val="00F72B14"/>
    <w:rsid w:val="00FA271D"/>
    <w:rsid w:val="00FA347F"/>
    <w:rsid w:val="00FA7722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C8C4B-F93E-4459-9D80-298509A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F497D561</Template>
  <TotalTime>1</TotalTime>
  <Pages>1</Pages>
  <Words>196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2010-09-17T12:01:00Z</cp:lastPrinted>
  <dcterms:created xsi:type="dcterms:W3CDTF">2014-09-08T11:22:00Z</dcterms:created>
  <dcterms:modified xsi:type="dcterms:W3CDTF">2015-06-17T11:16:00Z</dcterms:modified>
</cp:coreProperties>
</file>