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55" w:rsidRPr="00556755" w:rsidRDefault="00556755" w:rsidP="00556755">
      <w:pPr>
        <w:pBdr>
          <w:bottom w:val="single" w:sz="6" w:space="8" w:color="ABABAB"/>
        </w:pBdr>
        <w:shd w:val="clear" w:color="auto" w:fill="EEEEEE"/>
        <w:spacing w:after="0" w:line="240" w:lineRule="auto"/>
        <w:outlineLvl w:val="1"/>
        <w:rPr>
          <w:rFonts w:ascii="inherit" w:eastAsia="Times New Roman" w:hAnsi="inherit" w:cs="Arial"/>
          <w:color w:val="5F0B12"/>
          <w:kern w:val="36"/>
          <w:sz w:val="36"/>
          <w:szCs w:val="36"/>
          <w:lang w:eastAsia="en-GB"/>
        </w:rPr>
      </w:pPr>
      <w:r w:rsidRPr="00556755">
        <w:rPr>
          <w:rFonts w:ascii="inherit" w:eastAsia="Times New Roman" w:hAnsi="inherit" w:cs="Arial"/>
          <w:color w:val="5F0B12"/>
          <w:kern w:val="36"/>
          <w:sz w:val="36"/>
          <w:szCs w:val="36"/>
          <w:lang w:eastAsia="en-GB"/>
        </w:rPr>
        <w:t xml:space="preserve">Greek &amp; Latin Palaeography Registration Form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0" w:name="fbr_0"/>
      <w:bookmarkEnd w:id="0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First Name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4" type="#_x0000_t75" style="width:198.75pt;height:18pt" o:ole="">
            <v:imagedata r:id="rId4" o:title=""/>
          </v:shape>
          <w:control r:id="rId5" w:name="DefaultOcxName7" w:shapeid="_x0000_i1414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1" w:name="fbr_1"/>
      <w:bookmarkEnd w:id="1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Last Name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13" type="#_x0000_t75" style="width:198.75pt;height:18pt" o:ole="">
            <v:imagedata r:id="rId4" o:title=""/>
          </v:shape>
          <w:control r:id="rId6" w:name="DefaultOcxName8" w:shapeid="_x0000_i1413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2" w:name="fbr_2"/>
      <w:bookmarkEnd w:id="2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Address line 1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12" type="#_x0000_t75" style="width:198.75pt;height:18pt" o:ole="">
            <v:imagedata r:id="rId4" o:title=""/>
          </v:shape>
          <w:control r:id="rId7" w:name="DefaultOcxName9" w:shapeid="_x0000_i1412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3" w:name="fbr_3"/>
      <w:bookmarkEnd w:id="3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Address line 2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22" type="#_x0000_t75" style="width:198.75pt;height:18pt" o:ole="">
            <v:imagedata r:id="rId4" o:title=""/>
          </v:shape>
          <w:control r:id="rId8" w:name="DefaultOcxName10" w:shapeid="_x0000_i1422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4" w:name="fbr_4"/>
      <w:bookmarkEnd w:id="4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Town or city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23" type="#_x0000_t75" style="width:198.75pt;height:18pt" o:ole="">
            <v:imagedata r:id="rId4" o:title=""/>
          </v:shape>
          <w:control r:id="rId9" w:name="DefaultOcxName11" w:shapeid="_x0000_i1423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5" w:name="fbr_5"/>
      <w:bookmarkEnd w:id="5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Postcode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24" type="#_x0000_t75" style="width:198.75pt;height:18pt" o:ole="">
            <v:imagedata r:id="rId4" o:title=""/>
          </v:shape>
          <w:control r:id="rId10" w:name="DefaultOcxName12" w:shapeid="_x0000_i1424"/>
        </w:objec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6" w:name="fbr_6"/>
      <w:bookmarkEnd w:id="6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Country (if not UK)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08" type="#_x0000_t75" style="width:198.75pt;height:18pt" o:ole="">
            <v:imagedata r:id="rId4" o:title=""/>
          </v:shape>
          <w:control r:id="rId11" w:name="DefaultOcxName13" w:shapeid="_x0000_i1408"/>
        </w:object>
      </w:r>
    </w:p>
    <w:p w:rsidR="00766DE0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7" w:name="fbr_7"/>
      <w:bookmarkEnd w:id="7"/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Mobile telephone number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8" w:name="fbr_8"/>
      <w:bookmarkEnd w:id="8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Email address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9" w:name="fbr_9"/>
      <w:bookmarkEnd w:id="9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Permission to include email on delegate list </w:t>
      </w: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</w:t>
      </w:r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33" type="#_x0000_t75" style="width:52.5pt;height:18pt" o:ole="">
            <v:imagedata r:id="rId12" o:title=""/>
          </v:shape>
          <w:control r:id="rId13" w:name="DefaultOcxName14" w:shapeid="_x0000_i1433"/>
        </w:objec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10" w:name="fbr_10"/>
      <w:bookmarkEnd w:id="10"/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The workshop includes refreshments and / or a buffet lunch with vegetarian options. Please indicate if you have any specific dietary requirements </w:t>
      </w: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object w:dxaOrig="1440" w:dyaOrig="1440">
          <v:shape id="_x0000_i1406" type="#_x0000_t75" style="width:198.75pt;height:18pt" o:ole="">
            <v:imagedata r:id="rId4" o:title=""/>
          </v:shape>
          <w:control r:id="rId14" w:name="DefaultOcxName15" w:shapeid="_x0000_i1406"/>
        </w:object>
      </w:r>
    </w:p>
    <w:p w:rsidR="00766DE0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bookmarkStart w:id="11" w:name="_GoBack"/>
      <w:bookmarkEnd w:id="11"/>
      <w:r>
        <w:rPr>
          <w:rFonts w:ascii="Lato" w:eastAsia="Times New Roman" w:hAnsi="Lato" w:cs="Arial"/>
          <w:color w:val="383838"/>
          <w:sz w:val="21"/>
          <w:szCs w:val="21"/>
          <w:lang w:eastAsia="en-GB"/>
        </w:rPr>
        <w:t>R</w:t>
      </w:r>
      <w:r w:rsidR="00556755"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egistration and payment required in advance. Workshop registration fee is £10pp and includes lunch / light refreshments. Registration closes at 6pm on Sunday 28th February 2016 </w:t>
      </w:r>
      <w:r w:rsidR="00556755"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br/>
      </w:r>
    </w:p>
    <w:p w:rsid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>UK cheques are acceptable. You should send your cheque made payable to ‘The University of Warwick’ together with a note of your name, email, name o</w:t>
      </w:r>
      <w:r w:rsidR="00766DE0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f your institution if relevant, </w:t>
      </w:r>
      <w:r w:rsidR="00766DE0">
        <w:rPr>
          <w:rFonts w:ascii="Lato" w:hAnsi="Lato" w:cs="Arial"/>
          <w:color w:val="383838"/>
          <w:sz w:val="21"/>
          <w:szCs w:val="21"/>
        </w:rPr>
        <w:t>and send/bring form and payment to the office: Centre for the Study of the Renaissance, H448b, 4th Floor Humanities Building, University of Warwick, Coventry, CV4 7AL</w:t>
      </w:r>
      <w:r w:rsidR="00766DE0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. </w:t>
      </w:r>
    </w:p>
    <w:p w:rsidR="00766DE0" w:rsidRPr="00556755" w:rsidRDefault="00766DE0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</w:p>
    <w:p w:rsidR="00556755" w:rsidRPr="00556755" w:rsidRDefault="00556755" w:rsidP="00556755">
      <w:pPr>
        <w:shd w:val="clear" w:color="auto" w:fill="EEEEEE"/>
        <w:spacing w:after="0" w:line="240" w:lineRule="auto"/>
        <w:rPr>
          <w:rFonts w:ascii="Lato" w:eastAsia="Times New Roman" w:hAnsi="Lato" w:cs="Arial"/>
          <w:color w:val="383838"/>
          <w:sz w:val="21"/>
          <w:szCs w:val="21"/>
          <w:lang w:eastAsia="en-GB"/>
        </w:rPr>
      </w:pPr>
      <w:r w:rsidRPr="00556755">
        <w:rPr>
          <w:rFonts w:ascii="Lato" w:eastAsia="Times New Roman" w:hAnsi="Lato" w:cs="Arial"/>
          <w:color w:val="FF0000"/>
          <w:sz w:val="21"/>
          <w:szCs w:val="21"/>
          <w:lang w:eastAsia="en-GB"/>
        </w:rPr>
        <w:t>*</w:t>
      </w:r>
      <w:r w:rsidRPr="00556755">
        <w:rPr>
          <w:rFonts w:ascii="Lato" w:eastAsia="Times New Roman" w:hAnsi="Lato" w:cs="Arial"/>
          <w:color w:val="383838"/>
          <w:sz w:val="21"/>
          <w:szCs w:val="21"/>
          <w:lang w:eastAsia="en-GB"/>
        </w:rPr>
        <w:t xml:space="preserve"> indicates a required field </w:t>
      </w:r>
    </w:p>
    <w:p w:rsidR="00556755" w:rsidRDefault="00556755"/>
    <w:sectPr w:rsidR="0055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5"/>
    <w:rsid w:val="00556755"/>
    <w:rsid w:val="006956FF"/>
    <w:rsid w:val="007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80E0-6659-4E98-96FE-9814104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75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true1">
    <w:name w:val="required_true1"/>
    <w:basedOn w:val="DefaultParagraphFont"/>
    <w:rsid w:val="00556755"/>
    <w:rPr>
      <w:color w:val="FF0000"/>
    </w:rPr>
  </w:style>
  <w:style w:type="character" w:customStyle="1" w:styleId="caps">
    <w:name w:val="caps"/>
    <w:basedOn w:val="DefaultParagraphFont"/>
    <w:rsid w:val="00556755"/>
  </w:style>
  <w:style w:type="character" w:customStyle="1" w:styleId="indicaterequire">
    <w:name w:val="indicaterequire"/>
    <w:basedOn w:val="DefaultParagraphFont"/>
    <w:rsid w:val="0055675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75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0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35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7350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9993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407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1662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2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2549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4232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1973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4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214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613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35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3784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9674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32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196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4362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191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0460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2760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8413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162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4814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9021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34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5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084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6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7833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2B1D3524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Jayne</dc:creator>
  <cp:keywords/>
  <dc:description/>
  <cp:lastModifiedBy>Brown, Jayne</cp:lastModifiedBy>
  <cp:revision>2</cp:revision>
  <dcterms:created xsi:type="dcterms:W3CDTF">2016-02-17T15:53:00Z</dcterms:created>
  <dcterms:modified xsi:type="dcterms:W3CDTF">2016-02-17T16:07:00Z</dcterms:modified>
</cp:coreProperties>
</file>