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29" w:rsidRDefault="003D5AD3" w:rsidP="000E7ED2">
      <w:pPr>
        <w:spacing w:line="264" w:lineRule="auto"/>
        <w:jc w:val="both"/>
        <w:rPr>
          <w:noProof/>
          <w:lang w:eastAsia="en-GB"/>
        </w:rPr>
      </w:pPr>
      <w:bookmarkStart w:id="0" w:name="OLE_LINK1"/>
      <w:r>
        <w:rPr>
          <w:noProof/>
          <w:lang w:eastAsia="en-GB"/>
        </w:rPr>
        <w:drawing>
          <wp:anchor distT="0" distB="0" distL="114300" distR="114300" simplePos="0" relativeHeight="251658240" behindDoc="0" locked="0" layoutInCell="1" allowOverlap="1">
            <wp:simplePos x="0" y="0"/>
            <wp:positionH relativeFrom="margin">
              <wp:posOffset>5111115</wp:posOffset>
            </wp:positionH>
            <wp:positionV relativeFrom="paragraph">
              <wp:posOffset>2540</wp:posOffset>
            </wp:positionV>
            <wp:extent cx="956945" cy="795020"/>
            <wp:effectExtent l="0" t="0" r="0" b="5080"/>
            <wp:wrapSquare wrapText="bothSides"/>
            <wp:docPr id="2" name="Picture 2" descr="JPG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RGB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945" cy="795020"/>
                    </a:xfrm>
                    <a:prstGeom prst="rect">
                      <a:avLst/>
                    </a:prstGeom>
                    <a:noFill/>
                    <a:ln>
                      <a:noFill/>
                    </a:ln>
                  </pic:spPr>
                </pic:pic>
              </a:graphicData>
            </a:graphic>
          </wp:anchor>
        </w:drawing>
      </w:r>
    </w:p>
    <w:p w:rsidR="000E7ED2" w:rsidRPr="006F0D06" w:rsidRDefault="00976E44" w:rsidP="004A64C1">
      <w:pPr>
        <w:pStyle w:val="Heading1"/>
        <w:tabs>
          <w:tab w:val="left" w:pos="567"/>
          <w:tab w:val="left" w:pos="5214"/>
          <w:tab w:val="left" w:pos="5498"/>
        </w:tabs>
        <w:spacing w:after="0" w:line="240" w:lineRule="auto"/>
        <w:rPr>
          <w:rFonts w:asciiTheme="majorHAnsi" w:hAnsiTheme="majorHAnsi" w:cstheme="majorHAnsi"/>
          <w:color w:val="7030A0"/>
          <w:sz w:val="28"/>
          <w:szCs w:val="22"/>
        </w:rPr>
      </w:pPr>
      <w:r w:rsidRPr="006F0D06">
        <w:rPr>
          <w:rFonts w:asciiTheme="majorHAnsi" w:hAnsiTheme="majorHAnsi" w:cstheme="majorHAnsi"/>
          <w:color w:val="7030A0"/>
          <w:sz w:val="28"/>
          <w:szCs w:val="22"/>
        </w:rPr>
        <w:t xml:space="preserve">Midlands Graduate School </w:t>
      </w:r>
      <w:r w:rsidR="000E7ED2" w:rsidRPr="006F0D06">
        <w:rPr>
          <w:rFonts w:asciiTheme="majorHAnsi" w:hAnsiTheme="majorHAnsi" w:cstheme="majorHAnsi"/>
          <w:color w:val="7030A0"/>
          <w:sz w:val="28"/>
          <w:szCs w:val="22"/>
        </w:rPr>
        <w:t xml:space="preserve">ESRC </w:t>
      </w:r>
      <w:r w:rsidR="003D5AD3" w:rsidRPr="006F0D06">
        <w:rPr>
          <w:rFonts w:asciiTheme="majorHAnsi" w:hAnsiTheme="majorHAnsi" w:cstheme="majorHAnsi"/>
          <w:color w:val="7030A0"/>
          <w:sz w:val="28"/>
          <w:szCs w:val="22"/>
        </w:rPr>
        <w:t xml:space="preserve">DTP </w:t>
      </w:r>
      <w:r w:rsidR="000E7ED2" w:rsidRPr="006F0D06">
        <w:rPr>
          <w:rFonts w:asciiTheme="majorHAnsi" w:hAnsiTheme="majorHAnsi" w:cstheme="majorHAnsi"/>
          <w:color w:val="7030A0"/>
          <w:sz w:val="28"/>
          <w:szCs w:val="22"/>
        </w:rPr>
        <w:t>Studentship Application</w:t>
      </w:r>
      <w:r w:rsidRPr="006F0D06">
        <w:rPr>
          <w:rFonts w:asciiTheme="majorHAnsi" w:hAnsiTheme="majorHAnsi" w:cstheme="majorHAnsi"/>
          <w:color w:val="7030A0"/>
          <w:sz w:val="28"/>
          <w:szCs w:val="22"/>
        </w:rPr>
        <w:t xml:space="preserve"> - </w:t>
      </w:r>
      <w:r w:rsidR="001476EA" w:rsidRPr="006F0D06">
        <w:rPr>
          <w:rFonts w:asciiTheme="majorHAnsi" w:hAnsiTheme="majorHAnsi" w:cstheme="majorHAnsi"/>
          <w:color w:val="7030A0"/>
          <w:sz w:val="28"/>
          <w:szCs w:val="22"/>
        </w:rPr>
        <w:t>October 201</w:t>
      </w:r>
      <w:r w:rsidR="00FF3918" w:rsidRPr="006F0D06">
        <w:rPr>
          <w:rFonts w:asciiTheme="majorHAnsi" w:hAnsiTheme="majorHAnsi" w:cstheme="majorHAnsi"/>
          <w:color w:val="7030A0"/>
          <w:sz w:val="28"/>
          <w:szCs w:val="22"/>
        </w:rPr>
        <w:t>8</w:t>
      </w:r>
      <w:r w:rsidR="001476EA" w:rsidRPr="006F0D06">
        <w:rPr>
          <w:rFonts w:asciiTheme="majorHAnsi" w:hAnsiTheme="majorHAnsi" w:cstheme="majorHAnsi"/>
          <w:color w:val="7030A0"/>
          <w:sz w:val="28"/>
          <w:szCs w:val="22"/>
        </w:rPr>
        <w:t xml:space="preserve"> Entry</w:t>
      </w:r>
    </w:p>
    <w:p w:rsidR="0077260F" w:rsidRDefault="0077260F" w:rsidP="0077260F">
      <w:pPr>
        <w:rPr>
          <w:rFonts w:asciiTheme="majorHAnsi" w:hAnsiTheme="majorHAnsi" w:cstheme="majorHAnsi"/>
          <w:szCs w:val="22"/>
        </w:rPr>
      </w:pPr>
    </w:p>
    <w:p w:rsidR="0077260F" w:rsidRPr="001C5919" w:rsidRDefault="0075144E" w:rsidP="0002140C">
      <w:pPr>
        <w:rPr>
          <w:rFonts w:asciiTheme="majorHAnsi" w:hAnsiTheme="majorHAnsi" w:cstheme="majorHAnsi"/>
          <w:b/>
          <w:szCs w:val="22"/>
        </w:rPr>
      </w:pPr>
      <w:r w:rsidRPr="001C5919">
        <w:rPr>
          <w:rFonts w:asciiTheme="majorHAnsi" w:hAnsiTheme="majorHAnsi" w:cstheme="majorHAnsi"/>
          <w:b/>
          <w:szCs w:val="22"/>
        </w:rPr>
        <w:t xml:space="preserve">Applicants for funding must </w:t>
      </w:r>
      <w:r w:rsidR="007B0B29" w:rsidRPr="001C5919">
        <w:rPr>
          <w:rFonts w:asciiTheme="majorHAnsi" w:hAnsiTheme="majorHAnsi" w:cstheme="majorHAnsi"/>
          <w:b/>
          <w:szCs w:val="22"/>
        </w:rPr>
        <w:t>have submitted a PhD application</w:t>
      </w:r>
      <w:r w:rsidRPr="001C5919">
        <w:rPr>
          <w:rFonts w:asciiTheme="majorHAnsi" w:hAnsiTheme="majorHAnsi" w:cstheme="majorHAnsi"/>
          <w:b/>
          <w:szCs w:val="22"/>
        </w:rPr>
        <w:t xml:space="preserve"> to study at the </w:t>
      </w:r>
      <w:r w:rsidRPr="00DE586E">
        <w:rPr>
          <w:rFonts w:asciiTheme="majorHAnsi" w:hAnsiTheme="majorHAnsi" w:cstheme="majorHAnsi"/>
          <w:b/>
          <w:szCs w:val="22"/>
        </w:rPr>
        <w:t xml:space="preserve">University of </w:t>
      </w:r>
      <w:r w:rsidR="00F1287B">
        <w:rPr>
          <w:rFonts w:asciiTheme="majorHAnsi" w:hAnsiTheme="majorHAnsi" w:cstheme="majorHAnsi"/>
          <w:b/>
          <w:szCs w:val="22"/>
        </w:rPr>
        <w:t>Nottingham</w:t>
      </w:r>
      <w:r w:rsidR="006D00F6" w:rsidRPr="00DE586E">
        <w:rPr>
          <w:rFonts w:asciiTheme="majorHAnsi" w:hAnsiTheme="majorHAnsi" w:cstheme="majorHAnsi"/>
          <w:b/>
          <w:szCs w:val="22"/>
        </w:rPr>
        <w:t>.</w:t>
      </w:r>
      <w:r w:rsidR="008D7CB0" w:rsidRPr="00DE586E">
        <w:rPr>
          <w:rFonts w:asciiTheme="majorHAnsi" w:hAnsiTheme="majorHAnsi" w:cstheme="majorHAnsi"/>
          <w:b/>
          <w:szCs w:val="22"/>
        </w:rPr>
        <w:t xml:space="preserve"> </w:t>
      </w:r>
      <w:r w:rsidR="0077260F" w:rsidRPr="00DE586E">
        <w:rPr>
          <w:rFonts w:asciiTheme="majorHAnsi" w:hAnsiTheme="majorHAnsi" w:cstheme="majorHAnsi"/>
          <w:b/>
          <w:szCs w:val="22"/>
        </w:rPr>
        <w:t>This is not the actual application form. If you apply using this Word Document, your</w:t>
      </w:r>
      <w:r w:rsidR="0002140C" w:rsidRPr="00DE586E">
        <w:rPr>
          <w:rFonts w:asciiTheme="majorHAnsi" w:hAnsiTheme="majorHAnsi" w:cstheme="majorHAnsi"/>
          <w:b/>
          <w:szCs w:val="22"/>
        </w:rPr>
        <w:t xml:space="preserve"> </w:t>
      </w:r>
      <w:r w:rsidR="0077260F" w:rsidRPr="00DE586E">
        <w:rPr>
          <w:rFonts w:asciiTheme="majorHAnsi" w:hAnsiTheme="majorHAnsi" w:cstheme="majorHAnsi"/>
          <w:b/>
          <w:szCs w:val="22"/>
        </w:rPr>
        <w:t>application will not be considered. You must apply using the online application</w:t>
      </w:r>
      <w:r w:rsidR="0002140C" w:rsidRPr="00DE586E">
        <w:rPr>
          <w:rFonts w:asciiTheme="majorHAnsi" w:hAnsiTheme="majorHAnsi" w:cstheme="majorHAnsi"/>
          <w:b/>
          <w:szCs w:val="22"/>
        </w:rPr>
        <w:t xml:space="preserve"> </w:t>
      </w:r>
      <w:r w:rsidR="004479F3" w:rsidRPr="00DE586E">
        <w:rPr>
          <w:rFonts w:asciiTheme="majorHAnsi" w:hAnsiTheme="majorHAnsi" w:cstheme="majorHAnsi"/>
          <w:b/>
          <w:szCs w:val="22"/>
        </w:rPr>
        <w:t>fo</w:t>
      </w:r>
      <w:r w:rsidR="001E09A7" w:rsidRPr="00DE586E">
        <w:rPr>
          <w:rFonts w:asciiTheme="majorHAnsi" w:hAnsiTheme="majorHAnsi" w:cstheme="majorHAnsi"/>
          <w:b/>
          <w:szCs w:val="22"/>
        </w:rPr>
        <w:t>r</w:t>
      </w:r>
      <w:r w:rsidR="0077260F" w:rsidRPr="00DE586E">
        <w:rPr>
          <w:rFonts w:asciiTheme="majorHAnsi" w:hAnsiTheme="majorHAnsi" w:cstheme="majorHAnsi"/>
          <w:b/>
          <w:szCs w:val="22"/>
        </w:rPr>
        <w:t xml:space="preserve">m </w:t>
      </w:r>
      <w:hyperlink r:id="rId9" w:history="1">
        <w:r w:rsidR="0077260F" w:rsidRPr="00F1287B">
          <w:rPr>
            <w:rStyle w:val="Hyperlink"/>
            <w:rFonts w:asciiTheme="majorHAnsi" w:hAnsiTheme="majorHAnsi" w:cstheme="majorHAnsi"/>
            <w:b/>
            <w:szCs w:val="22"/>
          </w:rPr>
          <w:t>available here</w:t>
        </w:r>
      </w:hyperlink>
      <w:r w:rsidR="0077260F" w:rsidRPr="00DE586E">
        <w:rPr>
          <w:rFonts w:asciiTheme="majorHAnsi" w:hAnsiTheme="majorHAnsi" w:cstheme="majorHAnsi"/>
          <w:b/>
          <w:szCs w:val="22"/>
        </w:rPr>
        <w:t>.</w:t>
      </w:r>
    </w:p>
    <w:p w:rsidR="00DE0801" w:rsidRPr="0077260F" w:rsidRDefault="00DE0801" w:rsidP="0002140C">
      <w:pPr>
        <w:rPr>
          <w:rFonts w:asciiTheme="majorHAnsi" w:hAnsiTheme="majorHAnsi" w:cstheme="majorHAnsi"/>
          <w:szCs w:val="22"/>
        </w:rPr>
      </w:pPr>
    </w:p>
    <w:p w:rsidR="0075144E" w:rsidRPr="0077260F" w:rsidRDefault="008D7CB0" w:rsidP="0075144E">
      <w:pPr>
        <w:pStyle w:val="ListParagraph"/>
        <w:ind w:left="0"/>
        <w:rPr>
          <w:rFonts w:asciiTheme="majorHAnsi" w:hAnsiTheme="majorHAnsi" w:cstheme="majorHAnsi"/>
          <w:szCs w:val="22"/>
        </w:rPr>
      </w:pPr>
      <w:r w:rsidRPr="0077260F">
        <w:rPr>
          <w:rFonts w:asciiTheme="majorHAnsi" w:hAnsiTheme="majorHAnsi" w:cstheme="majorHAnsi"/>
          <w:szCs w:val="22"/>
        </w:rPr>
        <w:t>Please refer</w:t>
      </w:r>
      <w:r w:rsidR="0002140C">
        <w:rPr>
          <w:rFonts w:asciiTheme="majorHAnsi" w:hAnsiTheme="majorHAnsi" w:cstheme="majorHAnsi"/>
          <w:szCs w:val="22"/>
        </w:rPr>
        <w:t xml:space="preserve"> to the </w:t>
      </w:r>
      <w:hyperlink r:id="rId10" w:history="1">
        <w:r w:rsidR="0002140C" w:rsidRPr="00D54A37">
          <w:rPr>
            <w:rStyle w:val="Hyperlink"/>
            <w:rFonts w:asciiTheme="majorHAnsi" w:hAnsiTheme="majorHAnsi" w:cstheme="majorHAnsi"/>
            <w:szCs w:val="22"/>
          </w:rPr>
          <w:t>Guidance N</w:t>
        </w:r>
        <w:r w:rsidRPr="00D54A37">
          <w:rPr>
            <w:rStyle w:val="Hyperlink"/>
            <w:rFonts w:asciiTheme="majorHAnsi" w:hAnsiTheme="majorHAnsi" w:cstheme="majorHAnsi"/>
            <w:szCs w:val="22"/>
          </w:rPr>
          <w:t>otes</w:t>
        </w:r>
      </w:hyperlink>
      <w:r w:rsidRPr="00D54A37">
        <w:rPr>
          <w:rFonts w:asciiTheme="majorHAnsi" w:hAnsiTheme="majorHAnsi" w:cstheme="majorHAnsi"/>
          <w:szCs w:val="22"/>
        </w:rPr>
        <w:t xml:space="preserve"> before</w:t>
      </w:r>
      <w:r w:rsidRPr="0077260F">
        <w:rPr>
          <w:rFonts w:asciiTheme="majorHAnsi" w:hAnsiTheme="majorHAnsi" w:cstheme="majorHAnsi"/>
          <w:szCs w:val="22"/>
        </w:rPr>
        <w:t xml:space="preserve"> completing </w:t>
      </w:r>
      <w:r w:rsidR="0077260F" w:rsidRPr="0077260F">
        <w:rPr>
          <w:rFonts w:asciiTheme="majorHAnsi" w:hAnsiTheme="majorHAnsi" w:cstheme="majorHAnsi"/>
          <w:szCs w:val="22"/>
        </w:rPr>
        <w:t>the Midlands Graduate School ESRC DTP Studentship Application</w:t>
      </w:r>
      <w:r w:rsidR="009E3AF3">
        <w:rPr>
          <w:rFonts w:asciiTheme="majorHAnsi" w:hAnsiTheme="majorHAnsi" w:cstheme="majorHAnsi"/>
          <w:szCs w:val="22"/>
        </w:rPr>
        <w:t>.</w:t>
      </w:r>
    </w:p>
    <w:p w:rsidR="000E7ED2" w:rsidRPr="003D5AD3" w:rsidRDefault="000E7ED2" w:rsidP="000E7ED2">
      <w:pPr>
        <w:tabs>
          <w:tab w:val="left" w:pos="0"/>
          <w:tab w:val="left" w:pos="283"/>
          <w:tab w:val="left" w:pos="5214"/>
          <w:tab w:val="left" w:pos="5498"/>
        </w:tabs>
        <w:rPr>
          <w:rFonts w:asciiTheme="majorHAnsi" w:hAnsiTheme="majorHAnsi" w:cstheme="majorHAnsi"/>
          <w:b/>
          <w:szCs w:val="22"/>
        </w:rPr>
      </w:pPr>
    </w:p>
    <w:p w:rsidR="005046D6" w:rsidRPr="003D5AD3" w:rsidRDefault="005046D6" w:rsidP="005046D6">
      <w:pPr>
        <w:pStyle w:val="Heading5"/>
        <w:overflowPunct w:val="0"/>
        <w:autoSpaceDE w:val="0"/>
        <w:autoSpaceDN w:val="0"/>
        <w:adjustRightInd w:val="0"/>
        <w:spacing w:after="120"/>
        <w:textAlignment w:val="baseline"/>
        <w:rPr>
          <w:rFonts w:asciiTheme="majorHAnsi" w:hAnsiTheme="majorHAnsi" w:cstheme="majorHAnsi"/>
          <w:b w:val="0"/>
          <w:bCs/>
          <w:szCs w:val="22"/>
        </w:rPr>
      </w:pPr>
      <w:r w:rsidRPr="003D5AD3">
        <w:rPr>
          <w:rFonts w:asciiTheme="majorHAnsi" w:hAnsiTheme="majorHAnsi" w:cstheme="majorHAnsi"/>
          <w:szCs w:val="22"/>
        </w:rPr>
        <w:t>1:</w:t>
      </w:r>
      <w:r w:rsidRPr="003D5AD3">
        <w:rPr>
          <w:rFonts w:asciiTheme="majorHAnsi" w:hAnsiTheme="majorHAnsi" w:cstheme="majorHAnsi"/>
          <w:szCs w:val="22"/>
        </w:rPr>
        <w:tab/>
      </w:r>
      <w:r w:rsidR="00463764" w:rsidRPr="003D5AD3">
        <w:rPr>
          <w:rFonts w:asciiTheme="majorHAnsi" w:hAnsiTheme="majorHAnsi" w:cstheme="majorHAnsi"/>
          <w:szCs w:val="22"/>
        </w:rPr>
        <w:t>A</w:t>
      </w:r>
      <w:r w:rsidRPr="003D5AD3">
        <w:rPr>
          <w:rFonts w:asciiTheme="majorHAnsi" w:hAnsiTheme="majorHAnsi" w:cstheme="majorHAnsi"/>
          <w:szCs w:val="22"/>
        </w:rPr>
        <w:t xml:space="preserve">pplicant </w:t>
      </w:r>
      <w:r w:rsidR="00463764" w:rsidRPr="003D5AD3">
        <w:rPr>
          <w:rFonts w:asciiTheme="majorHAnsi" w:hAnsiTheme="majorHAnsi" w:cstheme="majorHAnsi"/>
          <w:szCs w:val="22"/>
        </w:rPr>
        <w:t>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9"/>
        <w:gridCol w:w="1701"/>
        <w:gridCol w:w="2268"/>
        <w:gridCol w:w="3543"/>
      </w:tblGrid>
      <w:tr w:rsidR="005046D6" w:rsidRPr="003D5AD3" w:rsidTr="0093503C">
        <w:tc>
          <w:tcPr>
            <w:tcW w:w="1418" w:type="dxa"/>
          </w:tcPr>
          <w:p w:rsidR="005046D6" w:rsidRPr="003D5AD3" w:rsidRDefault="005046D6" w:rsidP="005046D6">
            <w:pPr>
              <w:pStyle w:val="Heading5"/>
              <w:tabs>
                <w:tab w:val="left" w:pos="4962"/>
              </w:tabs>
              <w:rPr>
                <w:rFonts w:asciiTheme="majorHAnsi" w:hAnsiTheme="majorHAnsi" w:cstheme="majorHAnsi"/>
                <w:szCs w:val="22"/>
              </w:rPr>
            </w:pPr>
            <w:r w:rsidRPr="003D5AD3">
              <w:rPr>
                <w:rFonts w:asciiTheme="majorHAnsi" w:hAnsiTheme="majorHAnsi" w:cstheme="majorHAnsi"/>
                <w:szCs w:val="22"/>
              </w:rPr>
              <w:t>Title</w:t>
            </w:r>
          </w:p>
        </w:tc>
        <w:tc>
          <w:tcPr>
            <w:tcW w:w="2410" w:type="dxa"/>
            <w:gridSpan w:val="2"/>
          </w:tcPr>
          <w:p w:rsidR="005046D6" w:rsidRPr="003D5AD3" w:rsidRDefault="005046D6" w:rsidP="005046D6">
            <w:pPr>
              <w:pStyle w:val="Heading5"/>
              <w:tabs>
                <w:tab w:val="left" w:pos="4962"/>
              </w:tabs>
              <w:rPr>
                <w:rFonts w:asciiTheme="majorHAnsi" w:hAnsiTheme="majorHAnsi" w:cstheme="majorHAnsi"/>
                <w:szCs w:val="22"/>
              </w:rPr>
            </w:pPr>
            <w:r w:rsidRPr="003D5AD3">
              <w:rPr>
                <w:rFonts w:asciiTheme="majorHAnsi" w:hAnsiTheme="majorHAnsi" w:cstheme="majorHAnsi"/>
                <w:szCs w:val="22"/>
              </w:rPr>
              <w:t>Forename</w:t>
            </w:r>
          </w:p>
        </w:tc>
        <w:tc>
          <w:tcPr>
            <w:tcW w:w="2268" w:type="dxa"/>
          </w:tcPr>
          <w:p w:rsidR="005046D6" w:rsidRPr="003D5AD3" w:rsidRDefault="005046D6" w:rsidP="005046D6">
            <w:pPr>
              <w:pStyle w:val="Heading5"/>
              <w:tabs>
                <w:tab w:val="left" w:pos="4962"/>
              </w:tabs>
              <w:rPr>
                <w:rFonts w:asciiTheme="majorHAnsi" w:hAnsiTheme="majorHAnsi" w:cstheme="majorHAnsi"/>
                <w:szCs w:val="22"/>
              </w:rPr>
            </w:pPr>
            <w:r w:rsidRPr="003D5AD3">
              <w:rPr>
                <w:rFonts w:asciiTheme="majorHAnsi" w:hAnsiTheme="majorHAnsi" w:cstheme="majorHAnsi"/>
                <w:szCs w:val="22"/>
              </w:rPr>
              <w:t>Middle name(s)</w:t>
            </w:r>
          </w:p>
        </w:tc>
        <w:tc>
          <w:tcPr>
            <w:tcW w:w="3543" w:type="dxa"/>
          </w:tcPr>
          <w:p w:rsidR="005046D6" w:rsidRPr="003D5AD3" w:rsidRDefault="005046D6" w:rsidP="005046D6">
            <w:pPr>
              <w:pStyle w:val="Heading5"/>
              <w:tabs>
                <w:tab w:val="left" w:pos="4962"/>
              </w:tabs>
              <w:rPr>
                <w:rFonts w:asciiTheme="majorHAnsi" w:hAnsiTheme="majorHAnsi" w:cstheme="majorHAnsi"/>
                <w:szCs w:val="22"/>
              </w:rPr>
            </w:pPr>
            <w:r w:rsidRPr="003D5AD3">
              <w:rPr>
                <w:rFonts w:asciiTheme="majorHAnsi" w:hAnsiTheme="majorHAnsi" w:cstheme="majorHAnsi"/>
                <w:szCs w:val="22"/>
              </w:rPr>
              <w:t>Surname</w:t>
            </w:r>
          </w:p>
        </w:tc>
      </w:tr>
      <w:tr w:rsidR="005046D6" w:rsidRPr="003D5AD3" w:rsidTr="0057628E">
        <w:trPr>
          <w:trHeight w:val="450"/>
        </w:trPr>
        <w:tc>
          <w:tcPr>
            <w:tcW w:w="1418" w:type="dxa"/>
          </w:tcPr>
          <w:p w:rsidR="005046D6" w:rsidRPr="003D5AD3" w:rsidRDefault="005046D6" w:rsidP="00786F0B">
            <w:pPr>
              <w:rPr>
                <w:rFonts w:asciiTheme="majorHAnsi" w:hAnsiTheme="majorHAnsi" w:cstheme="majorHAnsi"/>
                <w:szCs w:val="22"/>
              </w:rPr>
            </w:pPr>
          </w:p>
        </w:tc>
        <w:tc>
          <w:tcPr>
            <w:tcW w:w="2410" w:type="dxa"/>
            <w:gridSpan w:val="2"/>
          </w:tcPr>
          <w:p w:rsidR="005046D6" w:rsidRPr="003D5AD3" w:rsidRDefault="005046D6" w:rsidP="005046D6">
            <w:pPr>
              <w:pStyle w:val="Heading5"/>
              <w:tabs>
                <w:tab w:val="left" w:pos="4962"/>
              </w:tabs>
              <w:rPr>
                <w:rFonts w:asciiTheme="majorHAnsi" w:hAnsiTheme="majorHAnsi" w:cstheme="majorHAnsi"/>
                <w:b w:val="0"/>
                <w:szCs w:val="22"/>
              </w:rPr>
            </w:pPr>
          </w:p>
        </w:tc>
        <w:tc>
          <w:tcPr>
            <w:tcW w:w="2268" w:type="dxa"/>
          </w:tcPr>
          <w:p w:rsidR="005046D6" w:rsidRPr="003D5AD3" w:rsidRDefault="005046D6" w:rsidP="005046D6">
            <w:pPr>
              <w:pStyle w:val="Heading5"/>
              <w:tabs>
                <w:tab w:val="left" w:pos="4962"/>
              </w:tabs>
              <w:rPr>
                <w:rFonts w:asciiTheme="majorHAnsi" w:hAnsiTheme="majorHAnsi" w:cstheme="majorHAnsi"/>
                <w:b w:val="0"/>
                <w:szCs w:val="22"/>
              </w:rPr>
            </w:pPr>
          </w:p>
        </w:tc>
        <w:tc>
          <w:tcPr>
            <w:tcW w:w="3543" w:type="dxa"/>
          </w:tcPr>
          <w:p w:rsidR="005046D6" w:rsidRPr="003D5AD3" w:rsidRDefault="005046D6" w:rsidP="005046D6">
            <w:pPr>
              <w:pStyle w:val="Heading5"/>
              <w:tabs>
                <w:tab w:val="left" w:pos="4962"/>
              </w:tabs>
              <w:rPr>
                <w:rFonts w:asciiTheme="majorHAnsi" w:hAnsiTheme="majorHAnsi" w:cstheme="majorHAnsi"/>
                <w:b w:val="0"/>
                <w:szCs w:val="22"/>
              </w:rPr>
            </w:pPr>
          </w:p>
        </w:tc>
      </w:tr>
      <w:tr w:rsidR="005046D6" w:rsidRPr="003D5AD3" w:rsidTr="0057628E">
        <w:trPr>
          <w:trHeight w:val="198"/>
        </w:trPr>
        <w:tc>
          <w:tcPr>
            <w:tcW w:w="2127" w:type="dxa"/>
            <w:gridSpan w:val="2"/>
          </w:tcPr>
          <w:p w:rsidR="005046D6" w:rsidRPr="003D5AD3" w:rsidRDefault="006D00F6" w:rsidP="005046D6">
            <w:pPr>
              <w:pStyle w:val="Heading5"/>
              <w:tabs>
                <w:tab w:val="left" w:pos="4962"/>
              </w:tabs>
              <w:rPr>
                <w:rFonts w:asciiTheme="majorHAnsi" w:hAnsiTheme="majorHAnsi" w:cstheme="majorHAnsi"/>
                <w:szCs w:val="22"/>
              </w:rPr>
            </w:pPr>
            <w:r>
              <w:rPr>
                <w:rFonts w:asciiTheme="majorHAnsi" w:hAnsiTheme="majorHAnsi" w:cstheme="majorHAnsi"/>
                <w:szCs w:val="22"/>
              </w:rPr>
              <w:t>Gender</w:t>
            </w:r>
          </w:p>
        </w:tc>
        <w:tc>
          <w:tcPr>
            <w:tcW w:w="3969" w:type="dxa"/>
            <w:gridSpan w:val="2"/>
          </w:tcPr>
          <w:p w:rsidR="005046D6" w:rsidRPr="003D5AD3" w:rsidRDefault="006D00F6" w:rsidP="0057628E">
            <w:pPr>
              <w:pStyle w:val="Heading5"/>
              <w:tabs>
                <w:tab w:val="left" w:pos="4962"/>
              </w:tabs>
              <w:rPr>
                <w:rFonts w:asciiTheme="majorHAnsi" w:hAnsiTheme="majorHAnsi" w:cstheme="majorHAnsi"/>
                <w:szCs w:val="22"/>
              </w:rPr>
            </w:pPr>
            <w:r>
              <w:rPr>
                <w:rFonts w:asciiTheme="majorHAnsi" w:hAnsiTheme="majorHAnsi" w:cstheme="majorHAnsi"/>
                <w:szCs w:val="22"/>
              </w:rPr>
              <w:t xml:space="preserve">Student ID / </w:t>
            </w:r>
            <w:r w:rsidR="005046D6" w:rsidRPr="003D5AD3">
              <w:rPr>
                <w:rFonts w:asciiTheme="majorHAnsi" w:hAnsiTheme="majorHAnsi" w:cstheme="majorHAnsi"/>
                <w:szCs w:val="22"/>
              </w:rPr>
              <w:t>Applicant ID</w:t>
            </w:r>
          </w:p>
        </w:tc>
        <w:tc>
          <w:tcPr>
            <w:tcW w:w="3543" w:type="dxa"/>
          </w:tcPr>
          <w:p w:rsidR="005046D6" w:rsidRPr="003D5AD3" w:rsidRDefault="005046D6" w:rsidP="005046D6">
            <w:pPr>
              <w:pStyle w:val="Heading5"/>
              <w:tabs>
                <w:tab w:val="left" w:pos="4962"/>
              </w:tabs>
              <w:rPr>
                <w:rFonts w:asciiTheme="majorHAnsi" w:hAnsiTheme="majorHAnsi" w:cstheme="majorHAnsi"/>
                <w:szCs w:val="22"/>
              </w:rPr>
            </w:pPr>
            <w:r w:rsidRPr="003D5AD3">
              <w:rPr>
                <w:rFonts w:asciiTheme="majorHAnsi" w:hAnsiTheme="majorHAnsi" w:cstheme="majorHAnsi"/>
                <w:szCs w:val="22"/>
              </w:rPr>
              <w:t>Date of Birth (dd/mm/yyyy)</w:t>
            </w:r>
          </w:p>
        </w:tc>
      </w:tr>
      <w:tr w:rsidR="005046D6" w:rsidRPr="003D5AD3" w:rsidTr="0093503C">
        <w:trPr>
          <w:cantSplit/>
          <w:trHeight w:val="459"/>
        </w:trPr>
        <w:tc>
          <w:tcPr>
            <w:tcW w:w="2127" w:type="dxa"/>
            <w:gridSpan w:val="2"/>
          </w:tcPr>
          <w:p w:rsidR="005046D6" w:rsidRPr="003D5AD3" w:rsidRDefault="005046D6" w:rsidP="005046D6">
            <w:pPr>
              <w:pStyle w:val="Heading5"/>
              <w:tabs>
                <w:tab w:val="left" w:pos="4962"/>
              </w:tabs>
              <w:rPr>
                <w:rFonts w:asciiTheme="majorHAnsi" w:hAnsiTheme="majorHAnsi" w:cstheme="majorHAnsi"/>
                <w:b w:val="0"/>
                <w:szCs w:val="22"/>
              </w:rPr>
            </w:pPr>
          </w:p>
        </w:tc>
        <w:tc>
          <w:tcPr>
            <w:tcW w:w="3969" w:type="dxa"/>
            <w:gridSpan w:val="2"/>
          </w:tcPr>
          <w:p w:rsidR="005046D6" w:rsidRPr="003D5AD3" w:rsidRDefault="005046D6" w:rsidP="005046D6">
            <w:pPr>
              <w:pStyle w:val="Heading5"/>
              <w:tabs>
                <w:tab w:val="left" w:pos="4962"/>
              </w:tabs>
              <w:rPr>
                <w:rFonts w:asciiTheme="majorHAnsi" w:hAnsiTheme="majorHAnsi" w:cstheme="majorHAnsi"/>
                <w:szCs w:val="22"/>
              </w:rPr>
            </w:pPr>
          </w:p>
        </w:tc>
        <w:tc>
          <w:tcPr>
            <w:tcW w:w="3543" w:type="dxa"/>
          </w:tcPr>
          <w:p w:rsidR="005046D6" w:rsidRPr="003D5AD3" w:rsidRDefault="005046D6" w:rsidP="005046D6">
            <w:pPr>
              <w:pStyle w:val="Heading5"/>
              <w:tabs>
                <w:tab w:val="left" w:pos="4962"/>
              </w:tabs>
              <w:rPr>
                <w:rFonts w:asciiTheme="majorHAnsi" w:hAnsiTheme="majorHAnsi" w:cstheme="majorHAnsi"/>
                <w:szCs w:val="22"/>
              </w:rPr>
            </w:pPr>
          </w:p>
        </w:tc>
      </w:tr>
      <w:tr w:rsidR="0057628E" w:rsidRPr="003D5AD3" w:rsidTr="00D677E1">
        <w:trPr>
          <w:cantSplit/>
          <w:trHeight w:val="459"/>
        </w:trPr>
        <w:tc>
          <w:tcPr>
            <w:tcW w:w="2127" w:type="dxa"/>
            <w:gridSpan w:val="2"/>
          </w:tcPr>
          <w:p w:rsidR="0057628E" w:rsidRPr="003D5AD3" w:rsidRDefault="0057628E" w:rsidP="005046D6">
            <w:pPr>
              <w:pStyle w:val="Heading5"/>
              <w:tabs>
                <w:tab w:val="left" w:pos="4962"/>
              </w:tabs>
              <w:rPr>
                <w:rFonts w:asciiTheme="majorHAnsi" w:hAnsiTheme="majorHAnsi" w:cstheme="majorHAnsi"/>
                <w:szCs w:val="22"/>
              </w:rPr>
            </w:pPr>
            <w:r w:rsidRPr="003D5AD3">
              <w:rPr>
                <w:rFonts w:asciiTheme="majorHAnsi" w:hAnsiTheme="majorHAnsi" w:cstheme="majorHAnsi"/>
                <w:szCs w:val="22"/>
              </w:rPr>
              <w:t>Email Address</w:t>
            </w:r>
          </w:p>
        </w:tc>
        <w:tc>
          <w:tcPr>
            <w:tcW w:w="7512" w:type="dxa"/>
            <w:gridSpan w:val="3"/>
          </w:tcPr>
          <w:p w:rsidR="0057628E" w:rsidRPr="003D5AD3" w:rsidRDefault="0057628E" w:rsidP="005046D6">
            <w:pPr>
              <w:pStyle w:val="Heading5"/>
              <w:tabs>
                <w:tab w:val="left" w:pos="4962"/>
              </w:tabs>
              <w:rPr>
                <w:rFonts w:asciiTheme="majorHAnsi" w:hAnsiTheme="majorHAnsi" w:cstheme="majorHAnsi"/>
                <w:szCs w:val="22"/>
              </w:rPr>
            </w:pPr>
          </w:p>
        </w:tc>
      </w:tr>
    </w:tbl>
    <w:p w:rsidR="000A23E6" w:rsidRPr="003D5AD3" w:rsidRDefault="000A23E6" w:rsidP="005046D6">
      <w:pPr>
        <w:pStyle w:val="Heading8"/>
        <w:numPr>
          <w:ilvl w:val="0"/>
          <w:numId w:val="0"/>
        </w:numPr>
        <w:rPr>
          <w:rFonts w:asciiTheme="majorHAnsi" w:hAnsiTheme="majorHAnsi" w:cstheme="majorHAnsi"/>
          <w:szCs w:val="22"/>
        </w:rPr>
      </w:pPr>
    </w:p>
    <w:p w:rsidR="005046D6" w:rsidRPr="003D5AD3" w:rsidRDefault="000A23E6" w:rsidP="005046D6">
      <w:pPr>
        <w:pStyle w:val="Heading8"/>
        <w:numPr>
          <w:ilvl w:val="0"/>
          <w:numId w:val="0"/>
        </w:numPr>
        <w:rPr>
          <w:rFonts w:asciiTheme="majorHAnsi" w:hAnsiTheme="majorHAnsi" w:cstheme="majorHAnsi"/>
          <w:b w:val="0"/>
          <w:bCs/>
          <w:szCs w:val="22"/>
        </w:rPr>
      </w:pPr>
      <w:r w:rsidRPr="003D5AD3">
        <w:rPr>
          <w:rFonts w:asciiTheme="majorHAnsi" w:hAnsiTheme="majorHAnsi" w:cstheme="majorHAnsi"/>
          <w:szCs w:val="22"/>
        </w:rPr>
        <w:t>2: T</w:t>
      </w:r>
      <w:r w:rsidR="005046D6" w:rsidRPr="003D5AD3">
        <w:rPr>
          <w:rFonts w:asciiTheme="majorHAnsi" w:hAnsiTheme="majorHAnsi" w:cstheme="majorHAnsi"/>
          <w:szCs w:val="22"/>
        </w:rPr>
        <w:t xml:space="preserve">he </w:t>
      </w:r>
      <w:r w:rsidR="00E63FB9" w:rsidRPr="003D5AD3">
        <w:rPr>
          <w:rFonts w:asciiTheme="majorHAnsi" w:hAnsiTheme="majorHAnsi" w:cstheme="majorHAnsi"/>
          <w:szCs w:val="22"/>
        </w:rPr>
        <w:t xml:space="preserve">University, </w:t>
      </w:r>
      <w:r w:rsidR="005046D6" w:rsidRPr="003D5AD3">
        <w:rPr>
          <w:rFonts w:asciiTheme="majorHAnsi" w:hAnsiTheme="majorHAnsi" w:cstheme="majorHAnsi"/>
          <w:szCs w:val="22"/>
        </w:rPr>
        <w:t>School/Department in which you intend to study and your intended programme of research</w:t>
      </w:r>
      <w:r w:rsidR="005046D6" w:rsidRPr="003D5AD3">
        <w:rPr>
          <w:rFonts w:asciiTheme="majorHAnsi" w:hAnsiTheme="majorHAnsi" w:cstheme="majorHAnsi"/>
          <w:b w:val="0"/>
          <w:bCs/>
          <w:szCs w:val="22"/>
        </w:rPr>
        <w:t xml:space="preserve"> </w:t>
      </w:r>
    </w:p>
    <w:p w:rsidR="00C0317C" w:rsidRPr="003D5AD3" w:rsidRDefault="00C0317C" w:rsidP="00C0317C">
      <w:pPr>
        <w:rPr>
          <w:rFonts w:asciiTheme="majorHAnsi" w:hAnsiTheme="majorHAnsi" w:cstheme="majorHAnsi"/>
          <w:szCs w:val="22"/>
        </w:rPr>
      </w:pPr>
    </w:p>
    <w:p w:rsidR="00C0317C" w:rsidRPr="003D5AD3" w:rsidRDefault="00C0317C" w:rsidP="00C0317C">
      <w:pPr>
        <w:rPr>
          <w:rFonts w:asciiTheme="majorHAnsi" w:hAnsiTheme="majorHAnsi" w:cstheme="majorHAnsi"/>
          <w:szCs w:val="22"/>
        </w:rPr>
      </w:pPr>
      <w:r w:rsidRPr="003D5AD3">
        <w:rPr>
          <w:rFonts w:asciiTheme="majorHAnsi" w:hAnsiTheme="majorHAnsi" w:cstheme="majorHAnsi"/>
          <w:szCs w:val="22"/>
        </w:rPr>
        <w:t xml:space="preserve">Please </w:t>
      </w:r>
      <w:r w:rsidR="00872DE0" w:rsidRPr="003D5AD3">
        <w:rPr>
          <w:rFonts w:asciiTheme="majorHAnsi" w:hAnsiTheme="majorHAnsi" w:cstheme="majorHAnsi"/>
          <w:szCs w:val="22"/>
        </w:rPr>
        <w:t>indicate which scheme you are</w:t>
      </w:r>
      <w:r w:rsidRPr="003D5AD3">
        <w:rPr>
          <w:rFonts w:asciiTheme="majorHAnsi" w:hAnsiTheme="majorHAnsi" w:cstheme="majorHAnsi"/>
          <w:szCs w:val="22"/>
        </w:rPr>
        <w:t xml:space="preserve"> applying for</w:t>
      </w:r>
      <w:r w:rsidR="001A2199">
        <w:rPr>
          <w:rFonts w:asciiTheme="majorHAnsi" w:hAnsiTheme="majorHAnsi" w:cstheme="majorHAnsi"/>
          <w:szCs w:val="22"/>
        </w:rPr>
        <w:t>:</w:t>
      </w:r>
    </w:p>
    <w:p w:rsidR="00C0317C" w:rsidRPr="003D5AD3" w:rsidRDefault="00C0317C" w:rsidP="00C0317C">
      <w:pPr>
        <w:rPr>
          <w:rFonts w:asciiTheme="majorHAnsi" w:hAnsiTheme="majorHAnsi" w:cstheme="majorHAnsi"/>
          <w:szCs w:val="22"/>
        </w:rPr>
      </w:pPr>
    </w:p>
    <w:tbl>
      <w:tblPr>
        <w:tblW w:w="7463" w:type="dxa"/>
        <w:tblInd w:w="1096" w:type="dxa"/>
        <w:tblLayout w:type="fixed"/>
        <w:tblLook w:val="0000" w:firstRow="0" w:lastRow="0" w:firstColumn="0" w:lastColumn="0" w:noHBand="0" w:noVBand="0"/>
      </w:tblPr>
      <w:tblGrid>
        <w:gridCol w:w="678"/>
        <w:gridCol w:w="678"/>
        <w:gridCol w:w="679"/>
        <w:gridCol w:w="678"/>
        <w:gridCol w:w="679"/>
        <w:gridCol w:w="678"/>
        <w:gridCol w:w="679"/>
        <w:gridCol w:w="678"/>
        <w:gridCol w:w="679"/>
        <w:gridCol w:w="678"/>
        <w:gridCol w:w="679"/>
      </w:tblGrid>
      <w:tr w:rsidR="00101C4E" w:rsidRPr="003D5AD3" w:rsidTr="00101C4E">
        <w:trPr>
          <w:trHeight w:val="450"/>
        </w:trPr>
        <w:tc>
          <w:tcPr>
            <w:tcW w:w="678" w:type="dxa"/>
          </w:tcPr>
          <w:p w:rsidR="00101C4E" w:rsidRPr="003D5AD3" w:rsidRDefault="00101C4E" w:rsidP="00C0317C">
            <w:pPr>
              <w:pStyle w:val="Heading5"/>
              <w:rPr>
                <w:rFonts w:asciiTheme="majorHAnsi" w:hAnsiTheme="majorHAnsi" w:cstheme="majorHAnsi"/>
                <w:szCs w:val="22"/>
              </w:rPr>
            </w:pPr>
            <w:r w:rsidRPr="003D5AD3">
              <w:rPr>
                <w:rFonts w:asciiTheme="majorHAnsi" w:hAnsiTheme="majorHAnsi" w:cstheme="majorHAnsi"/>
                <w:szCs w:val="22"/>
              </w:rPr>
              <w:t>1+3</w:t>
            </w:r>
          </w:p>
        </w:tc>
        <w:tc>
          <w:tcPr>
            <w:tcW w:w="678" w:type="dxa"/>
          </w:tcPr>
          <w:p w:rsidR="00101C4E" w:rsidRPr="003D5AD3" w:rsidRDefault="0022169D" w:rsidP="00C0317C">
            <w:pPr>
              <w:pStyle w:val="Heading5"/>
              <w:rPr>
                <w:rFonts w:asciiTheme="majorHAnsi" w:hAnsiTheme="majorHAnsi" w:cstheme="majorHAnsi"/>
                <w:szCs w:val="22"/>
              </w:rPr>
            </w:pPr>
            <w:r w:rsidRPr="003D5AD3">
              <w:rPr>
                <w:rFonts w:asciiTheme="majorHAnsi" w:hAnsiTheme="majorHAnsi" w:cstheme="majorHAnsi"/>
                <w:szCs w:val="22"/>
              </w:rPr>
              <w:fldChar w:fldCharType="begin">
                <w:ffData>
                  <w:name w:val="Check70"/>
                  <w:enabled/>
                  <w:calcOnExit w:val="0"/>
                  <w:checkBox>
                    <w:sizeAuto/>
                    <w:default w:val="0"/>
                  </w:checkBox>
                </w:ffData>
              </w:fldChar>
            </w:r>
            <w:r w:rsidR="00101C4E" w:rsidRPr="003D5AD3">
              <w:rPr>
                <w:rFonts w:asciiTheme="majorHAnsi" w:hAnsiTheme="majorHAnsi" w:cstheme="majorHAnsi"/>
                <w:szCs w:val="22"/>
              </w:rPr>
              <w:instrText xml:space="preserve"> FORMCHECKBOX </w:instrText>
            </w:r>
            <w:r w:rsidR="00102B46">
              <w:rPr>
                <w:rFonts w:asciiTheme="majorHAnsi" w:hAnsiTheme="majorHAnsi" w:cstheme="majorHAnsi"/>
                <w:szCs w:val="22"/>
              </w:rPr>
            </w:r>
            <w:r w:rsidR="00102B46">
              <w:rPr>
                <w:rFonts w:asciiTheme="majorHAnsi" w:hAnsiTheme="majorHAnsi" w:cstheme="majorHAnsi"/>
                <w:szCs w:val="22"/>
              </w:rPr>
              <w:fldChar w:fldCharType="separate"/>
            </w:r>
            <w:r w:rsidRPr="003D5AD3">
              <w:rPr>
                <w:rFonts w:asciiTheme="majorHAnsi" w:hAnsiTheme="majorHAnsi" w:cstheme="majorHAnsi"/>
                <w:szCs w:val="22"/>
              </w:rPr>
              <w:fldChar w:fldCharType="end"/>
            </w:r>
          </w:p>
        </w:tc>
        <w:tc>
          <w:tcPr>
            <w:tcW w:w="679" w:type="dxa"/>
          </w:tcPr>
          <w:p w:rsidR="00101C4E" w:rsidRPr="003D5AD3" w:rsidRDefault="00101C4E" w:rsidP="00C0317C">
            <w:pPr>
              <w:pStyle w:val="Heading5"/>
              <w:rPr>
                <w:rFonts w:asciiTheme="majorHAnsi" w:hAnsiTheme="majorHAnsi" w:cstheme="majorHAnsi"/>
                <w:szCs w:val="22"/>
              </w:rPr>
            </w:pPr>
          </w:p>
        </w:tc>
        <w:tc>
          <w:tcPr>
            <w:tcW w:w="678" w:type="dxa"/>
          </w:tcPr>
          <w:p w:rsidR="00101C4E" w:rsidRPr="003D5AD3" w:rsidRDefault="00074A6D" w:rsidP="00074A6D">
            <w:pPr>
              <w:pStyle w:val="Heading5"/>
              <w:rPr>
                <w:rFonts w:asciiTheme="majorHAnsi" w:hAnsiTheme="majorHAnsi" w:cstheme="majorHAnsi"/>
                <w:szCs w:val="22"/>
              </w:rPr>
            </w:pPr>
            <w:r>
              <w:rPr>
                <w:rFonts w:asciiTheme="majorHAnsi" w:hAnsiTheme="majorHAnsi" w:cstheme="majorHAnsi"/>
                <w:szCs w:val="22"/>
              </w:rPr>
              <w:t>+3</w:t>
            </w:r>
          </w:p>
        </w:tc>
        <w:tc>
          <w:tcPr>
            <w:tcW w:w="679" w:type="dxa"/>
          </w:tcPr>
          <w:p w:rsidR="00101C4E" w:rsidRPr="003D5AD3" w:rsidRDefault="0022169D" w:rsidP="00C0317C">
            <w:pPr>
              <w:pStyle w:val="Heading5"/>
              <w:rPr>
                <w:rFonts w:asciiTheme="majorHAnsi" w:hAnsiTheme="majorHAnsi" w:cstheme="majorHAnsi"/>
                <w:szCs w:val="22"/>
              </w:rPr>
            </w:pPr>
            <w:r w:rsidRPr="003D5AD3">
              <w:rPr>
                <w:rFonts w:asciiTheme="majorHAnsi" w:hAnsiTheme="majorHAnsi" w:cstheme="majorHAnsi"/>
                <w:szCs w:val="22"/>
              </w:rPr>
              <w:fldChar w:fldCharType="begin">
                <w:ffData>
                  <w:name w:val="Check71"/>
                  <w:enabled/>
                  <w:calcOnExit w:val="0"/>
                  <w:checkBox>
                    <w:sizeAuto/>
                    <w:default w:val="0"/>
                  </w:checkBox>
                </w:ffData>
              </w:fldChar>
            </w:r>
            <w:r w:rsidR="00101C4E" w:rsidRPr="003D5AD3">
              <w:rPr>
                <w:rFonts w:asciiTheme="majorHAnsi" w:hAnsiTheme="majorHAnsi" w:cstheme="majorHAnsi"/>
                <w:szCs w:val="22"/>
              </w:rPr>
              <w:instrText xml:space="preserve"> FORMCHECKBOX </w:instrText>
            </w:r>
            <w:r w:rsidR="00102B46">
              <w:rPr>
                <w:rFonts w:asciiTheme="majorHAnsi" w:hAnsiTheme="majorHAnsi" w:cstheme="majorHAnsi"/>
                <w:szCs w:val="22"/>
              </w:rPr>
            </w:r>
            <w:r w:rsidR="00102B46">
              <w:rPr>
                <w:rFonts w:asciiTheme="majorHAnsi" w:hAnsiTheme="majorHAnsi" w:cstheme="majorHAnsi"/>
                <w:szCs w:val="22"/>
              </w:rPr>
              <w:fldChar w:fldCharType="separate"/>
            </w:r>
            <w:r w:rsidRPr="003D5AD3">
              <w:rPr>
                <w:rFonts w:asciiTheme="majorHAnsi" w:hAnsiTheme="majorHAnsi" w:cstheme="majorHAnsi"/>
                <w:szCs w:val="22"/>
              </w:rPr>
              <w:fldChar w:fldCharType="end"/>
            </w:r>
          </w:p>
        </w:tc>
        <w:tc>
          <w:tcPr>
            <w:tcW w:w="678" w:type="dxa"/>
          </w:tcPr>
          <w:p w:rsidR="00101C4E" w:rsidRPr="003D5AD3" w:rsidRDefault="00101C4E" w:rsidP="00C0317C">
            <w:pPr>
              <w:pStyle w:val="Heading5"/>
              <w:rPr>
                <w:rFonts w:asciiTheme="majorHAnsi" w:hAnsiTheme="majorHAnsi" w:cstheme="majorHAnsi"/>
                <w:szCs w:val="22"/>
              </w:rPr>
            </w:pPr>
          </w:p>
        </w:tc>
        <w:tc>
          <w:tcPr>
            <w:tcW w:w="679" w:type="dxa"/>
          </w:tcPr>
          <w:p w:rsidR="00101C4E" w:rsidRPr="003D5AD3" w:rsidRDefault="00101C4E" w:rsidP="00C0317C">
            <w:pPr>
              <w:pStyle w:val="Heading5"/>
              <w:rPr>
                <w:rFonts w:asciiTheme="majorHAnsi" w:hAnsiTheme="majorHAnsi" w:cstheme="majorHAnsi"/>
                <w:szCs w:val="22"/>
              </w:rPr>
            </w:pPr>
            <w:r w:rsidRPr="003D5AD3">
              <w:rPr>
                <w:rFonts w:asciiTheme="majorHAnsi" w:hAnsiTheme="majorHAnsi" w:cstheme="majorHAnsi"/>
                <w:szCs w:val="22"/>
              </w:rPr>
              <w:t>+3</w:t>
            </w:r>
            <w:r w:rsidR="00074A6D">
              <w:rPr>
                <w:rFonts w:asciiTheme="majorHAnsi" w:hAnsiTheme="majorHAnsi" w:cstheme="majorHAnsi"/>
                <w:szCs w:val="22"/>
              </w:rPr>
              <w:t>.5</w:t>
            </w:r>
          </w:p>
        </w:tc>
        <w:tc>
          <w:tcPr>
            <w:tcW w:w="678" w:type="dxa"/>
          </w:tcPr>
          <w:p w:rsidR="00101C4E" w:rsidRPr="003D5AD3" w:rsidRDefault="0022169D" w:rsidP="00C0317C">
            <w:pPr>
              <w:pStyle w:val="Heading5"/>
              <w:rPr>
                <w:rFonts w:asciiTheme="majorHAnsi" w:hAnsiTheme="majorHAnsi" w:cstheme="majorHAnsi"/>
                <w:szCs w:val="22"/>
              </w:rPr>
            </w:pPr>
            <w:r w:rsidRPr="003D5AD3">
              <w:rPr>
                <w:rFonts w:asciiTheme="majorHAnsi" w:hAnsiTheme="majorHAnsi" w:cstheme="majorHAnsi"/>
                <w:szCs w:val="22"/>
              </w:rPr>
              <w:fldChar w:fldCharType="begin">
                <w:ffData>
                  <w:name w:val="Check73"/>
                  <w:enabled/>
                  <w:calcOnExit w:val="0"/>
                  <w:checkBox>
                    <w:sizeAuto/>
                    <w:default w:val="0"/>
                  </w:checkBox>
                </w:ffData>
              </w:fldChar>
            </w:r>
            <w:r w:rsidR="00101C4E" w:rsidRPr="003D5AD3">
              <w:rPr>
                <w:rFonts w:asciiTheme="majorHAnsi" w:hAnsiTheme="majorHAnsi" w:cstheme="majorHAnsi"/>
                <w:szCs w:val="22"/>
              </w:rPr>
              <w:instrText xml:space="preserve"> FORMCHECKBOX </w:instrText>
            </w:r>
            <w:r w:rsidR="00102B46">
              <w:rPr>
                <w:rFonts w:asciiTheme="majorHAnsi" w:hAnsiTheme="majorHAnsi" w:cstheme="majorHAnsi"/>
                <w:szCs w:val="22"/>
              </w:rPr>
            </w:r>
            <w:r w:rsidR="00102B46">
              <w:rPr>
                <w:rFonts w:asciiTheme="majorHAnsi" w:hAnsiTheme="majorHAnsi" w:cstheme="majorHAnsi"/>
                <w:szCs w:val="22"/>
              </w:rPr>
              <w:fldChar w:fldCharType="separate"/>
            </w:r>
            <w:r w:rsidRPr="003D5AD3">
              <w:rPr>
                <w:rFonts w:asciiTheme="majorHAnsi" w:hAnsiTheme="majorHAnsi" w:cstheme="majorHAnsi"/>
                <w:szCs w:val="22"/>
              </w:rPr>
              <w:fldChar w:fldCharType="end"/>
            </w:r>
          </w:p>
        </w:tc>
        <w:tc>
          <w:tcPr>
            <w:tcW w:w="679" w:type="dxa"/>
          </w:tcPr>
          <w:p w:rsidR="00101C4E" w:rsidRPr="003D5AD3" w:rsidRDefault="00101C4E" w:rsidP="00C0317C">
            <w:pPr>
              <w:pStyle w:val="Heading5"/>
              <w:rPr>
                <w:rFonts w:asciiTheme="majorHAnsi" w:hAnsiTheme="majorHAnsi" w:cstheme="majorHAnsi"/>
                <w:szCs w:val="22"/>
              </w:rPr>
            </w:pPr>
          </w:p>
        </w:tc>
        <w:tc>
          <w:tcPr>
            <w:tcW w:w="678" w:type="dxa"/>
          </w:tcPr>
          <w:p w:rsidR="00101C4E" w:rsidRPr="003D5AD3" w:rsidRDefault="00101C4E" w:rsidP="00E63FB9">
            <w:pPr>
              <w:pStyle w:val="Heading5"/>
              <w:rPr>
                <w:rFonts w:asciiTheme="majorHAnsi" w:hAnsiTheme="majorHAnsi" w:cstheme="majorHAnsi"/>
                <w:szCs w:val="22"/>
              </w:rPr>
            </w:pPr>
            <w:r w:rsidRPr="003D5AD3">
              <w:rPr>
                <w:rFonts w:asciiTheme="majorHAnsi" w:hAnsiTheme="majorHAnsi" w:cstheme="majorHAnsi"/>
                <w:szCs w:val="22"/>
              </w:rPr>
              <w:t>+4</w:t>
            </w:r>
          </w:p>
        </w:tc>
        <w:tc>
          <w:tcPr>
            <w:tcW w:w="679" w:type="dxa"/>
          </w:tcPr>
          <w:p w:rsidR="00101C4E" w:rsidRPr="003D5AD3" w:rsidRDefault="0022169D" w:rsidP="00C0317C">
            <w:pPr>
              <w:pStyle w:val="Heading5"/>
              <w:rPr>
                <w:rFonts w:asciiTheme="majorHAnsi" w:hAnsiTheme="majorHAnsi" w:cstheme="majorHAnsi"/>
                <w:szCs w:val="22"/>
              </w:rPr>
            </w:pPr>
            <w:r w:rsidRPr="003D5AD3">
              <w:rPr>
                <w:rFonts w:asciiTheme="majorHAnsi" w:hAnsiTheme="majorHAnsi" w:cstheme="majorHAnsi"/>
                <w:szCs w:val="22"/>
              </w:rPr>
              <w:fldChar w:fldCharType="begin">
                <w:ffData>
                  <w:name w:val="Check74"/>
                  <w:enabled/>
                  <w:calcOnExit w:val="0"/>
                  <w:checkBox>
                    <w:sizeAuto/>
                    <w:default w:val="0"/>
                  </w:checkBox>
                </w:ffData>
              </w:fldChar>
            </w:r>
            <w:r w:rsidR="00101C4E" w:rsidRPr="003D5AD3">
              <w:rPr>
                <w:rFonts w:asciiTheme="majorHAnsi" w:hAnsiTheme="majorHAnsi" w:cstheme="majorHAnsi"/>
                <w:szCs w:val="22"/>
              </w:rPr>
              <w:instrText xml:space="preserve"> FORMCHECKBOX </w:instrText>
            </w:r>
            <w:r w:rsidR="00102B46">
              <w:rPr>
                <w:rFonts w:asciiTheme="majorHAnsi" w:hAnsiTheme="majorHAnsi" w:cstheme="majorHAnsi"/>
                <w:szCs w:val="22"/>
              </w:rPr>
            </w:r>
            <w:r w:rsidR="00102B46">
              <w:rPr>
                <w:rFonts w:asciiTheme="majorHAnsi" w:hAnsiTheme="majorHAnsi" w:cstheme="majorHAnsi"/>
                <w:szCs w:val="22"/>
              </w:rPr>
              <w:fldChar w:fldCharType="separate"/>
            </w:r>
            <w:r w:rsidRPr="003D5AD3">
              <w:rPr>
                <w:rFonts w:asciiTheme="majorHAnsi" w:hAnsiTheme="majorHAnsi" w:cstheme="majorHAnsi"/>
                <w:szCs w:val="22"/>
              </w:rPr>
              <w:fldChar w:fldCharType="end"/>
            </w:r>
          </w:p>
        </w:tc>
      </w:tr>
    </w:tbl>
    <w:p w:rsidR="005046D6" w:rsidRDefault="005046D6" w:rsidP="005046D6">
      <w:pPr>
        <w:rPr>
          <w:rFonts w:asciiTheme="majorHAnsi" w:hAnsiTheme="majorHAnsi" w:cstheme="majorHAnsi"/>
          <w:szCs w:val="22"/>
        </w:rPr>
      </w:pPr>
    </w:p>
    <w:p w:rsidR="008D7CB0" w:rsidRDefault="008D7CB0" w:rsidP="005046D6">
      <w:pPr>
        <w:rPr>
          <w:rFonts w:asciiTheme="majorHAnsi" w:hAnsiTheme="majorHAnsi" w:cstheme="majorHAnsi"/>
          <w:szCs w:val="22"/>
        </w:rPr>
      </w:pPr>
      <w:r w:rsidRPr="008D7CB0">
        <w:rPr>
          <w:rFonts w:asciiTheme="majorHAnsi" w:hAnsiTheme="majorHAnsi" w:cstheme="majorHAnsi"/>
          <w:szCs w:val="22"/>
        </w:rPr>
        <w:t xml:space="preserve">Please refer to </w:t>
      </w:r>
      <w:r w:rsidRPr="00D54A37">
        <w:rPr>
          <w:rFonts w:asciiTheme="majorHAnsi" w:hAnsiTheme="majorHAnsi" w:cstheme="majorHAnsi"/>
          <w:szCs w:val="22"/>
        </w:rPr>
        <w:t xml:space="preserve">the </w:t>
      </w:r>
      <w:hyperlink r:id="rId11" w:history="1">
        <w:r w:rsidR="00D54A37" w:rsidRPr="00D54A37">
          <w:rPr>
            <w:rStyle w:val="Hyperlink"/>
            <w:rFonts w:asciiTheme="majorHAnsi" w:hAnsiTheme="majorHAnsi" w:cstheme="majorHAnsi"/>
            <w:szCs w:val="22"/>
          </w:rPr>
          <w:t>Guidance N</w:t>
        </w:r>
        <w:r w:rsidRPr="00D54A37">
          <w:rPr>
            <w:rStyle w:val="Hyperlink"/>
            <w:rFonts w:asciiTheme="majorHAnsi" w:hAnsiTheme="majorHAnsi" w:cstheme="majorHAnsi"/>
            <w:szCs w:val="22"/>
          </w:rPr>
          <w:t>otes</w:t>
        </w:r>
      </w:hyperlink>
      <w:r w:rsidRPr="00D54A37">
        <w:rPr>
          <w:rFonts w:asciiTheme="majorHAnsi" w:hAnsiTheme="majorHAnsi" w:cstheme="majorHAnsi"/>
          <w:szCs w:val="22"/>
        </w:rPr>
        <w:t xml:space="preserve"> for detailed</w:t>
      </w:r>
      <w:r w:rsidRPr="008D7CB0">
        <w:rPr>
          <w:rFonts w:asciiTheme="majorHAnsi" w:hAnsiTheme="majorHAnsi" w:cstheme="majorHAnsi"/>
          <w:szCs w:val="22"/>
        </w:rPr>
        <w:t xml:space="preserve"> information about wh</w:t>
      </w:r>
      <w:r>
        <w:rPr>
          <w:rFonts w:asciiTheme="majorHAnsi" w:hAnsiTheme="majorHAnsi" w:cstheme="majorHAnsi"/>
          <w:szCs w:val="22"/>
        </w:rPr>
        <w:t>ich scheme you should apply for.</w:t>
      </w:r>
    </w:p>
    <w:p w:rsidR="008D7CB0" w:rsidRPr="003D5AD3" w:rsidRDefault="008D7CB0" w:rsidP="005046D6">
      <w:pPr>
        <w:rPr>
          <w:rFonts w:asciiTheme="majorHAnsi" w:hAnsiTheme="majorHAnsi" w:cstheme="majorHAnsi"/>
          <w:szCs w:val="22"/>
        </w:rPr>
      </w:pPr>
    </w:p>
    <w:tbl>
      <w:tblPr>
        <w:tblW w:w="96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1655"/>
        <w:gridCol w:w="1660"/>
        <w:gridCol w:w="1657"/>
        <w:gridCol w:w="1550"/>
      </w:tblGrid>
      <w:tr w:rsidR="00E63FB9" w:rsidRPr="003D5AD3" w:rsidTr="007202D4">
        <w:trPr>
          <w:trHeight w:val="425"/>
        </w:trPr>
        <w:tc>
          <w:tcPr>
            <w:tcW w:w="3117" w:type="dxa"/>
          </w:tcPr>
          <w:p w:rsidR="00E63FB9" w:rsidRPr="003D5AD3" w:rsidRDefault="00E63FB9"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b/>
                <w:szCs w:val="22"/>
              </w:rPr>
            </w:pPr>
            <w:r w:rsidRPr="003D5AD3">
              <w:rPr>
                <w:rFonts w:asciiTheme="majorHAnsi" w:hAnsiTheme="majorHAnsi" w:cstheme="majorHAnsi"/>
                <w:b/>
                <w:szCs w:val="22"/>
              </w:rPr>
              <w:t>Institution</w:t>
            </w:r>
          </w:p>
          <w:p w:rsidR="00E63FB9" w:rsidRPr="003D5AD3" w:rsidRDefault="00E63FB9"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I.e. University to which you are applying</w:t>
            </w:r>
          </w:p>
        </w:tc>
        <w:tc>
          <w:tcPr>
            <w:tcW w:w="6522" w:type="dxa"/>
            <w:gridSpan w:val="4"/>
          </w:tcPr>
          <w:p w:rsidR="00E63FB9" w:rsidRPr="003D5AD3" w:rsidRDefault="00E63FB9"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p>
        </w:tc>
      </w:tr>
      <w:tr w:rsidR="00E63FB9" w:rsidRPr="003D5AD3" w:rsidTr="007202D4">
        <w:trPr>
          <w:trHeight w:val="425"/>
        </w:trPr>
        <w:tc>
          <w:tcPr>
            <w:tcW w:w="3117" w:type="dxa"/>
          </w:tcPr>
          <w:p w:rsidR="00E63FB9" w:rsidRPr="003D5AD3" w:rsidRDefault="00E63FB9" w:rsidP="00E63FB9">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School/ Department</w:t>
            </w:r>
          </w:p>
        </w:tc>
        <w:tc>
          <w:tcPr>
            <w:tcW w:w="6522" w:type="dxa"/>
            <w:gridSpan w:val="4"/>
          </w:tcPr>
          <w:p w:rsidR="00E63FB9" w:rsidRPr="003D5AD3" w:rsidRDefault="00E63FB9"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p>
        </w:tc>
      </w:tr>
      <w:tr w:rsidR="005046D6" w:rsidRPr="003D5AD3" w:rsidTr="007202D4">
        <w:trPr>
          <w:trHeight w:val="425"/>
        </w:trPr>
        <w:tc>
          <w:tcPr>
            <w:tcW w:w="3117" w:type="dxa"/>
          </w:tcPr>
          <w:p w:rsidR="005046D6" w:rsidRPr="003D5AD3" w:rsidRDefault="00E63FB9" w:rsidP="00E63FB9">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b/>
                <w:szCs w:val="22"/>
              </w:rPr>
              <w:t>Title of Pathway</w:t>
            </w:r>
          </w:p>
        </w:tc>
        <w:tc>
          <w:tcPr>
            <w:tcW w:w="6522" w:type="dxa"/>
            <w:gridSpan w:val="4"/>
          </w:tcPr>
          <w:p w:rsidR="005046D6" w:rsidRPr="003D5AD3" w:rsidRDefault="005046D6"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p>
        </w:tc>
      </w:tr>
      <w:tr w:rsidR="005046D6" w:rsidRPr="003D5AD3" w:rsidTr="007202D4">
        <w:trPr>
          <w:trHeight w:val="612"/>
        </w:trPr>
        <w:tc>
          <w:tcPr>
            <w:tcW w:w="3117" w:type="dxa"/>
            <w:tcBorders>
              <w:bottom w:val="single" w:sz="4" w:space="0" w:color="auto"/>
            </w:tcBorders>
          </w:tcPr>
          <w:p w:rsidR="005046D6" w:rsidRPr="003D5AD3" w:rsidRDefault="005046D6"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 xml:space="preserve">Name of supervisors </w:t>
            </w:r>
          </w:p>
          <w:p w:rsidR="00E63FB9" w:rsidRPr="003D5AD3" w:rsidRDefault="0034626B"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Pr>
                <w:rFonts w:asciiTheme="majorHAnsi" w:hAnsiTheme="majorHAnsi" w:cstheme="majorHAnsi"/>
                <w:szCs w:val="22"/>
              </w:rPr>
              <w:t>(You must have identified two</w:t>
            </w:r>
            <w:r w:rsidR="00E63FB9" w:rsidRPr="003D5AD3">
              <w:rPr>
                <w:rFonts w:asciiTheme="majorHAnsi" w:hAnsiTheme="majorHAnsi" w:cstheme="majorHAnsi"/>
                <w:szCs w:val="22"/>
              </w:rPr>
              <w:t xml:space="preserve"> supervisors in order </w:t>
            </w:r>
            <w:r w:rsidR="00043513">
              <w:rPr>
                <w:rFonts w:asciiTheme="majorHAnsi" w:hAnsiTheme="majorHAnsi" w:cstheme="majorHAnsi"/>
                <w:szCs w:val="22"/>
              </w:rPr>
              <w:t xml:space="preserve">to be </w:t>
            </w:r>
            <w:r w:rsidR="00E63FB9" w:rsidRPr="003D5AD3">
              <w:rPr>
                <w:rFonts w:asciiTheme="majorHAnsi" w:hAnsiTheme="majorHAnsi" w:cstheme="majorHAnsi"/>
                <w:szCs w:val="22"/>
              </w:rPr>
              <w:t>considered for ESRC DTP funding)</w:t>
            </w:r>
          </w:p>
          <w:p w:rsidR="005046D6" w:rsidRPr="003D5AD3" w:rsidRDefault="005046D6"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p>
        </w:tc>
        <w:tc>
          <w:tcPr>
            <w:tcW w:w="6522" w:type="dxa"/>
            <w:gridSpan w:val="4"/>
            <w:tcBorders>
              <w:bottom w:val="single" w:sz="4" w:space="0" w:color="auto"/>
            </w:tcBorders>
          </w:tcPr>
          <w:p w:rsidR="005046D6" w:rsidRPr="003D5AD3" w:rsidRDefault="005046D6"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1.</w:t>
            </w:r>
            <w:r w:rsidR="00B749F4" w:rsidRPr="003D5AD3">
              <w:rPr>
                <w:rFonts w:asciiTheme="majorHAnsi" w:hAnsiTheme="majorHAnsi" w:cstheme="majorHAnsi"/>
                <w:szCs w:val="22"/>
              </w:rPr>
              <w:t xml:space="preserve"> </w:t>
            </w:r>
          </w:p>
          <w:p w:rsidR="005046D6" w:rsidRPr="003D5AD3" w:rsidRDefault="005046D6"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p>
          <w:p w:rsidR="005046D6" w:rsidRPr="003D5AD3" w:rsidRDefault="005046D6"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2.</w:t>
            </w:r>
            <w:r w:rsidR="00B749F4" w:rsidRPr="003D5AD3">
              <w:rPr>
                <w:rFonts w:asciiTheme="majorHAnsi" w:hAnsiTheme="majorHAnsi" w:cstheme="majorHAnsi"/>
                <w:szCs w:val="22"/>
              </w:rPr>
              <w:t xml:space="preserve"> </w:t>
            </w:r>
          </w:p>
          <w:p w:rsidR="005046D6" w:rsidRPr="003D5AD3" w:rsidRDefault="005046D6" w:rsidP="00B749F4">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p>
        </w:tc>
      </w:tr>
      <w:tr w:rsidR="005046D6" w:rsidRPr="003D5AD3" w:rsidTr="007202D4">
        <w:trPr>
          <w:cantSplit/>
          <w:trHeight w:val="623"/>
        </w:trPr>
        <w:tc>
          <w:tcPr>
            <w:tcW w:w="3117" w:type="dxa"/>
            <w:tcBorders>
              <w:top w:val="single" w:sz="4" w:space="0" w:color="auto"/>
              <w:bottom w:val="single" w:sz="4" w:space="0" w:color="auto"/>
            </w:tcBorders>
            <w:vAlign w:val="center"/>
          </w:tcPr>
          <w:p w:rsidR="005046D6" w:rsidRPr="003D5AD3" w:rsidRDefault="00664F5A"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Pr>
                <w:rFonts w:asciiTheme="majorHAnsi" w:hAnsiTheme="majorHAnsi" w:cstheme="majorHAnsi"/>
                <w:szCs w:val="22"/>
              </w:rPr>
              <w:t>Are you applying for a Full-time</w:t>
            </w:r>
            <w:r w:rsidR="005046D6" w:rsidRPr="003D5AD3">
              <w:rPr>
                <w:rFonts w:asciiTheme="majorHAnsi" w:hAnsiTheme="majorHAnsi" w:cstheme="majorHAnsi"/>
                <w:szCs w:val="22"/>
              </w:rPr>
              <w:t xml:space="preserve"> </w:t>
            </w:r>
            <w:r>
              <w:rPr>
                <w:rFonts w:asciiTheme="majorHAnsi" w:hAnsiTheme="majorHAnsi" w:cstheme="majorHAnsi"/>
                <w:szCs w:val="22"/>
              </w:rPr>
              <w:t>or a Part-time</w:t>
            </w:r>
            <w:r w:rsidR="005046D6" w:rsidRPr="003D5AD3">
              <w:rPr>
                <w:rFonts w:asciiTheme="majorHAnsi" w:hAnsiTheme="majorHAnsi" w:cstheme="majorHAnsi"/>
                <w:szCs w:val="22"/>
              </w:rPr>
              <w:t xml:space="preserve"> award? </w:t>
            </w:r>
          </w:p>
          <w:p w:rsidR="005046D6" w:rsidRPr="003D5AD3" w:rsidRDefault="005046D6" w:rsidP="00274B03">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p>
        </w:tc>
        <w:tc>
          <w:tcPr>
            <w:tcW w:w="1655" w:type="dxa"/>
            <w:tcBorders>
              <w:top w:val="single" w:sz="4" w:space="0" w:color="auto"/>
              <w:bottom w:val="single" w:sz="4" w:space="0" w:color="auto"/>
            </w:tcBorders>
            <w:vAlign w:val="center"/>
          </w:tcPr>
          <w:p w:rsidR="005046D6" w:rsidRPr="003D5AD3" w:rsidRDefault="005046D6" w:rsidP="005046D6">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heme="majorHAnsi" w:hAnsiTheme="majorHAnsi" w:cstheme="majorHAnsi"/>
                <w:sz w:val="22"/>
                <w:szCs w:val="22"/>
              </w:rPr>
            </w:pPr>
            <w:r w:rsidRPr="003D5AD3">
              <w:rPr>
                <w:rFonts w:asciiTheme="majorHAnsi" w:hAnsiTheme="majorHAnsi" w:cstheme="majorHAnsi"/>
                <w:sz w:val="22"/>
                <w:szCs w:val="22"/>
              </w:rPr>
              <w:t>Full-time award</w:t>
            </w:r>
          </w:p>
        </w:tc>
        <w:tc>
          <w:tcPr>
            <w:tcW w:w="1660" w:type="dxa"/>
            <w:tcBorders>
              <w:top w:val="single" w:sz="4" w:space="0" w:color="auto"/>
              <w:bottom w:val="single" w:sz="4" w:space="0" w:color="auto"/>
              <w:right w:val="single" w:sz="4" w:space="0" w:color="auto"/>
            </w:tcBorders>
            <w:vAlign w:val="center"/>
          </w:tcPr>
          <w:p w:rsidR="005046D6" w:rsidRPr="003D5AD3" w:rsidRDefault="0022169D"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fldChar w:fldCharType="begin">
                <w:ffData>
                  <w:name w:val="Check52"/>
                  <w:enabled/>
                  <w:calcOnExit w:val="0"/>
                  <w:checkBox>
                    <w:sizeAuto/>
                    <w:default w:val="0"/>
                    <w:checked w:val="0"/>
                  </w:checkBox>
                </w:ffData>
              </w:fldChar>
            </w:r>
            <w:r w:rsidR="005046D6" w:rsidRPr="003D5AD3">
              <w:rPr>
                <w:rFonts w:asciiTheme="majorHAnsi" w:hAnsiTheme="majorHAnsi" w:cstheme="majorHAnsi"/>
                <w:szCs w:val="22"/>
              </w:rPr>
              <w:instrText xml:space="preserve"> FORMCHECKBOX </w:instrText>
            </w:r>
            <w:r w:rsidR="00102B46">
              <w:rPr>
                <w:rFonts w:asciiTheme="majorHAnsi" w:hAnsiTheme="majorHAnsi" w:cstheme="majorHAnsi"/>
                <w:szCs w:val="22"/>
              </w:rPr>
            </w:r>
            <w:r w:rsidR="00102B46">
              <w:rPr>
                <w:rFonts w:asciiTheme="majorHAnsi" w:hAnsiTheme="majorHAnsi" w:cstheme="majorHAnsi"/>
                <w:szCs w:val="22"/>
              </w:rPr>
              <w:fldChar w:fldCharType="separate"/>
            </w:r>
            <w:r w:rsidRPr="003D5AD3">
              <w:rPr>
                <w:rFonts w:asciiTheme="majorHAnsi" w:hAnsiTheme="majorHAnsi" w:cstheme="majorHAnsi"/>
                <w:szCs w:val="22"/>
              </w:rPr>
              <w:fldChar w:fldCharType="end"/>
            </w:r>
          </w:p>
        </w:tc>
        <w:tc>
          <w:tcPr>
            <w:tcW w:w="1657" w:type="dxa"/>
            <w:tcBorders>
              <w:top w:val="single" w:sz="4" w:space="0" w:color="auto"/>
              <w:left w:val="single" w:sz="4" w:space="0" w:color="auto"/>
              <w:bottom w:val="single" w:sz="4" w:space="0" w:color="auto"/>
            </w:tcBorders>
            <w:vAlign w:val="center"/>
          </w:tcPr>
          <w:p w:rsidR="005046D6" w:rsidRPr="003D5AD3" w:rsidRDefault="005046D6" w:rsidP="005046D6">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heme="majorHAnsi" w:hAnsiTheme="majorHAnsi" w:cstheme="majorHAnsi"/>
                <w:sz w:val="22"/>
                <w:szCs w:val="22"/>
              </w:rPr>
            </w:pPr>
            <w:r w:rsidRPr="003D5AD3">
              <w:rPr>
                <w:rFonts w:asciiTheme="majorHAnsi" w:hAnsiTheme="majorHAnsi" w:cstheme="majorHAnsi"/>
                <w:sz w:val="22"/>
                <w:szCs w:val="22"/>
              </w:rPr>
              <w:t>Part-time award</w:t>
            </w:r>
          </w:p>
        </w:tc>
        <w:tc>
          <w:tcPr>
            <w:tcW w:w="1550" w:type="dxa"/>
            <w:tcBorders>
              <w:top w:val="single" w:sz="4" w:space="0" w:color="auto"/>
              <w:bottom w:val="single" w:sz="4" w:space="0" w:color="auto"/>
              <w:right w:val="single" w:sz="4" w:space="0" w:color="auto"/>
            </w:tcBorders>
            <w:vAlign w:val="center"/>
          </w:tcPr>
          <w:p w:rsidR="005046D6" w:rsidRPr="003D5AD3" w:rsidRDefault="0022169D"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fldChar w:fldCharType="begin">
                <w:ffData>
                  <w:name w:val="Check53"/>
                  <w:enabled/>
                  <w:calcOnExit w:val="0"/>
                  <w:checkBox>
                    <w:sizeAuto/>
                    <w:default w:val="0"/>
                  </w:checkBox>
                </w:ffData>
              </w:fldChar>
            </w:r>
            <w:r w:rsidR="005046D6" w:rsidRPr="003D5AD3">
              <w:rPr>
                <w:rFonts w:asciiTheme="majorHAnsi" w:hAnsiTheme="majorHAnsi" w:cstheme="majorHAnsi"/>
                <w:szCs w:val="22"/>
              </w:rPr>
              <w:instrText xml:space="preserve"> FORMCHECKBOX </w:instrText>
            </w:r>
            <w:r w:rsidR="00102B46">
              <w:rPr>
                <w:rFonts w:asciiTheme="majorHAnsi" w:hAnsiTheme="majorHAnsi" w:cstheme="majorHAnsi"/>
                <w:szCs w:val="22"/>
              </w:rPr>
            </w:r>
            <w:r w:rsidR="00102B46">
              <w:rPr>
                <w:rFonts w:asciiTheme="majorHAnsi" w:hAnsiTheme="majorHAnsi" w:cstheme="majorHAnsi"/>
                <w:szCs w:val="22"/>
              </w:rPr>
              <w:fldChar w:fldCharType="separate"/>
            </w:r>
            <w:r w:rsidRPr="003D5AD3">
              <w:rPr>
                <w:rFonts w:asciiTheme="majorHAnsi" w:hAnsiTheme="majorHAnsi" w:cstheme="majorHAnsi"/>
                <w:szCs w:val="22"/>
              </w:rPr>
              <w:fldChar w:fldCharType="end"/>
            </w:r>
          </w:p>
        </w:tc>
      </w:tr>
      <w:tr w:rsidR="007202D4" w:rsidRPr="003D5AD3" w:rsidTr="007202D4">
        <w:trPr>
          <w:trHeight w:val="613"/>
        </w:trPr>
        <w:tc>
          <w:tcPr>
            <w:tcW w:w="3117" w:type="dxa"/>
            <w:tcBorders>
              <w:bottom w:val="single" w:sz="4" w:space="0" w:color="auto"/>
            </w:tcBorders>
            <w:vAlign w:val="center"/>
          </w:tcPr>
          <w:p w:rsidR="007202D4" w:rsidRPr="003D5AD3" w:rsidRDefault="007202D4"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Date on which your study will begin or, if already started, date on which it began:</w:t>
            </w:r>
          </w:p>
        </w:tc>
        <w:tc>
          <w:tcPr>
            <w:tcW w:w="6522" w:type="dxa"/>
            <w:gridSpan w:val="4"/>
            <w:tcBorders>
              <w:bottom w:val="single" w:sz="4" w:space="0" w:color="auto"/>
            </w:tcBorders>
            <w:vAlign w:val="center"/>
          </w:tcPr>
          <w:p w:rsidR="007202D4" w:rsidRPr="003D5AD3" w:rsidRDefault="007202D4" w:rsidP="005046D6">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p>
        </w:tc>
      </w:tr>
      <w:tr w:rsidR="000E7ED2" w:rsidRPr="003D5AD3" w:rsidTr="007202D4">
        <w:trPr>
          <w:trHeight w:val="141"/>
        </w:trPr>
        <w:tc>
          <w:tcPr>
            <w:tcW w:w="9639" w:type="dxa"/>
            <w:gridSpan w:val="5"/>
            <w:tcBorders>
              <w:top w:val="single" w:sz="4" w:space="0" w:color="auto"/>
              <w:left w:val="nil"/>
              <w:bottom w:val="nil"/>
              <w:right w:val="nil"/>
            </w:tcBorders>
          </w:tcPr>
          <w:p w:rsidR="000E7ED2" w:rsidRDefault="000E7ED2" w:rsidP="009E3AF3">
            <w:pPr>
              <w:pStyle w:val="Footer"/>
              <w:tabs>
                <w:tab w:val="clear" w:pos="4153"/>
                <w:tab w:val="clear" w:pos="8306"/>
                <w:tab w:val="left" w:pos="112"/>
                <w:tab w:val="left" w:pos="283"/>
                <w:tab w:val="left" w:pos="5328"/>
                <w:tab w:val="left" w:pos="5498"/>
              </w:tabs>
              <w:spacing w:line="264" w:lineRule="auto"/>
              <w:rPr>
                <w:rFonts w:asciiTheme="majorHAnsi" w:hAnsiTheme="majorHAnsi" w:cstheme="majorHAnsi"/>
                <w:b/>
                <w:sz w:val="22"/>
                <w:szCs w:val="22"/>
              </w:rPr>
            </w:pPr>
          </w:p>
          <w:p w:rsidR="009E3AF3" w:rsidRDefault="009E3AF3" w:rsidP="009E3AF3">
            <w:pPr>
              <w:pStyle w:val="Footer"/>
              <w:tabs>
                <w:tab w:val="clear" w:pos="4153"/>
                <w:tab w:val="clear" w:pos="8306"/>
                <w:tab w:val="left" w:pos="112"/>
                <w:tab w:val="left" w:pos="283"/>
                <w:tab w:val="left" w:pos="5328"/>
                <w:tab w:val="left" w:pos="5498"/>
              </w:tabs>
              <w:spacing w:line="264" w:lineRule="auto"/>
              <w:rPr>
                <w:rFonts w:asciiTheme="majorHAnsi" w:hAnsiTheme="majorHAnsi" w:cstheme="majorHAnsi"/>
                <w:b/>
                <w:sz w:val="22"/>
                <w:szCs w:val="22"/>
              </w:rPr>
            </w:pPr>
          </w:p>
          <w:p w:rsidR="00274B03" w:rsidRPr="003D5AD3" w:rsidRDefault="00274B03" w:rsidP="009E3AF3">
            <w:pPr>
              <w:pStyle w:val="Footer"/>
              <w:tabs>
                <w:tab w:val="clear" w:pos="4153"/>
                <w:tab w:val="clear" w:pos="8306"/>
                <w:tab w:val="left" w:pos="112"/>
                <w:tab w:val="left" w:pos="283"/>
                <w:tab w:val="left" w:pos="5328"/>
                <w:tab w:val="left" w:pos="5498"/>
              </w:tabs>
              <w:spacing w:line="264" w:lineRule="auto"/>
              <w:rPr>
                <w:rFonts w:asciiTheme="majorHAnsi" w:hAnsiTheme="majorHAnsi" w:cstheme="majorHAnsi"/>
                <w:b/>
                <w:sz w:val="22"/>
                <w:szCs w:val="22"/>
              </w:rPr>
            </w:pPr>
          </w:p>
        </w:tc>
      </w:tr>
    </w:tbl>
    <w:p w:rsidR="00C96D6F" w:rsidRPr="003D5AD3" w:rsidRDefault="00C96D6F" w:rsidP="00FD4BA1">
      <w:pPr>
        <w:tabs>
          <w:tab w:val="left" w:pos="2989"/>
        </w:tabs>
        <w:rPr>
          <w:rFonts w:asciiTheme="majorHAnsi" w:hAnsiTheme="majorHAnsi" w:cstheme="majorHAnsi"/>
          <w:b/>
          <w:szCs w:val="22"/>
        </w:rPr>
      </w:pPr>
      <w:r w:rsidRPr="003D5AD3">
        <w:rPr>
          <w:rFonts w:asciiTheme="majorHAnsi" w:hAnsiTheme="majorHAnsi" w:cstheme="majorHAnsi"/>
          <w:b/>
          <w:szCs w:val="22"/>
        </w:rPr>
        <w:lastRenderedPageBreak/>
        <w:t>3: Residency</w:t>
      </w:r>
      <w:r w:rsidR="00FD4BA1">
        <w:rPr>
          <w:rFonts w:asciiTheme="majorHAnsi" w:hAnsiTheme="majorHAnsi" w:cstheme="majorHAnsi"/>
          <w:b/>
          <w:szCs w:val="22"/>
        </w:rPr>
        <w:tab/>
      </w:r>
    </w:p>
    <w:p w:rsidR="0057628E" w:rsidRPr="003D5AD3" w:rsidRDefault="0057628E" w:rsidP="00C96D6F">
      <w:pPr>
        <w:rPr>
          <w:rFonts w:asciiTheme="majorHAnsi" w:hAnsiTheme="majorHAnsi" w:cstheme="majorHAnsi"/>
          <w:b/>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C96D6F" w:rsidRPr="003D5AD3" w:rsidTr="00C96D6F">
        <w:trPr>
          <w:trHeight w:val="108"/>
        </w:trPr>
        <w:tc>
          <w:tcPr>
            <w:tcW w:w="6946" w:type="dxa"/>
            <w:shd w:val="clear" w:color="auto" w:fill="auto"/>
            <w:vAlign w:val="center"/>
          </w:tcPr>
          <w:p w:rsidR="00C96D6F" w:rsidRPr="003D5AD3" w:rsidRDefault="00C96D6F" w:rsidP="00C96D6F">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Nationality</w:t>
            </w:r>
          </w:p>
        </w:tc>
        <w:tc>
          <w:tcPr>
            <w:tcW w:w="2835" w:type="dxa"/>
          </w:tcPr>
          <w:p w:rsidR="00C96D6F" w:rsidRPr="003D5AD3" w:rsidRDefault="00C96D6F" w:rsidP="00D677E1">
            <w:pPr>
              <w:pStyle w:val="Heading4"/>
              <w:rPr>
                <w:rFonts w:asciiTheme="majorHAnsi" w:hAnsiTheme="majorHAnsi" w:cstheme="majorHAnsi"/>
                <w:sz w:val="22"/>
                <w:szCs w:val="22"/>
              </w:rPr>
            </w:pPr>
          </w:p>
        </w:tc>
      </w:tr>
      <w:tr w:rsidR="00C96D6F" w:rsidRPr="003D5AD3" w:rsidTr="00C96D6F">
        <w:trPr>
          <w:trHeight w:val="108"/>
        </w:trPr>
        <w:tc>
          <w:tcPr>
            <w:tcW w:w="6946" w:type="dxa"/>
            <w:shd w:val="clear" w:color="auto" w:fill="auto"/>
            <w:vAlign w:val="center"/>
          </w:tcPr>
          <w:p w:rsidR="00C96D6F" w:rsidRPr="003D5AD3" w:rsidRDefault="00C96D6F" w:rsidP="00C96D6F">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Country of birth</w:t>
            </w:r>
          </w:p>
        </w:tc>
        <w:tc>
          <w:tcPr>
            <w:tcW w:w="2835" w:type="dxa"/>
          </w:tcPr>
          <w:p w:rsidR="00C96D6F" w:rsidRPr="003D5AD3" w:rsidRDefault="00C96D6F" w:rsidP="00D677E1">
            <w:pPr>
              <w:pStyle w:val="Heading4"/>
              <w:rPr>
                <w:rFonts w:asciiTheme="majorHAnsi" w:hAnsiTheme="majorHAnsi" w:cstheme="majorHAnsi"/>
                <w:sz w:val="22"/>
                <w:szCs w:val="22"/>
              </w:rPr>
            </w:pPr>
          </w:p>
        </w:tc>
      </w:tr>
      <w:tr w:rsidR="00C96D6F" w:rsidRPr="003D5AD3" w:rsidTr="00C96D6F">
        <w:trPr>
          <w:trHeight w:val="108"/>
        </w:trPr>
        <w:tc>
          <w:tcPr>
            <w:tcW w:w="6946" w:type="dxa"/>
            <w:shd w:val="clear" w:color="auto" w:fill="auto"/>
            <w:vAlign w:val="center"/>
          </w:tcPr>
          <w:p w:rsidR="00C96D6F" w:rsidRPr="003D5AD3" w:rsidRDefault="00C96D6F" w:rsidP="00C96D6F">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Country of permanent residence</w:t>
            </w:r>
          </w:p>
        </w:tc>
        <w:tc>
          <w:tcPr>
            <w:tcW w:w="2835" w:type="dxa"/>
          </w:tcPr>
          <w:p w:rsidR="00C96D6F" w:rsidRPr="003D5AD3" w:rsidRDefault="00C96D6F" w:rsidP="00D677E1">
            <w:pPr>
              <w:pStyle w:val="Heading4"/>
              <w:rPr>
                <w:rFonts w:asciiTheme="majorHAnsi" w:hAnsiTheme="majorHAnsi" w:cstheme="majorHAnsi"/>
                <w:sz w:val="22"/>
                <w:szCs w:val="22"/>
              </w:rPr>
            </w:pPr>
          </w:p>
        </w:tc>
      </w:tr>
      <w:tr w:rsidR="00262F50" w:rsidRPr="003D5AD3" w:rsidTr="00C96D6F">
        <w:trPr>
          <w:trHeight w:val="405"/>
        </w:trPr>
        <w:tc>
          <w:tcPr>
            <w:tcW w:w="6946" w:type="dxa"/>
            <w:shd w:val="clear" w:color="auto" w:fill="auto"/>
            <w:vAlign w:val="center"/>
          </w:tcPr>
          <w:p w:rsidR="00262F50" w:rsidRPr="003D5AD3" w:rsidRDefault="00262F50" w:rsidP="00C96D6F">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On what date did you take up residence? If since birth please state.</w:t>
            </w:r>
          </w:p>
        </w:tc>
        <w:tc>
          <w:tcPr>
            <w:tcW w:w="2835" w:type="dxa"/>
          </w:tcPr>
          <w:p w:rsidR="00262F50" w:rsidRPr="003D5AD3" w:rsidRDefault="00262F50" w:rsidP="00D677E1">
            <w:pPr>
              <w:pStyle w:val="Heading4"/>
              <w:rPr>
                <w:rFonts w:asciiTheme="majorHAnsi" w:hAnsiTheme="majorHAnsi" w:cstheme="majorHAnsi"/>
                <w:sz w:val="22"/>
                <w:szCs w:val="22"/>
              </w:rPr>
            </w:pPr>
          </w:p>
        </w:tc>
      </w:tr>
      <w:tr w:rsidR="00C96D6F" w:rsidRPr="003D5AD3" w:rsidTr="00262F50">
        <w:trPr>
          <w:trHeight w:val="552"/>
        </w:trPr>
        <w:tc>
          <w:tcPr>
            <w:tcW w:w="6946" w:type="dxa"/>
            <w:shd w:val="clear" w:color="auto" w:fill="auto"/>
            <w:vAlign w:val="center"/>
          </w:tcPr>
          <w:p w:rsidR="00C96D6F" w:rsidRPr="003D5AD3" w:rsidRDefault="00262F50" w:rsidP="00C96D6F">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Pr>
                <w:rFonts w:asciiTheme="majorHAnsi" w:hAnsiTheme="majorHAnsi" w:cstheme="majorHAnsi"/>
                <w:szCs w:val="22"/>
              </w:rPr>
              <w:t>Current address:</w:t>
            </w:r>
          </w:p>
        </w:tc>
        <w:tc>
          <w:tcPr>
            <w:tcW w:w="2835" w:type="dxa"/>
          </w:tcPr>
          <w:p w:rsidR="00C96D6F" w:rsidRPr="003D5AD3" w:rsidRDefault="00C96D6F" w:rsidP="00D677E1">
            <w:pPr>
              <w:pStyle w:val="Heading4"/>
              <w:rPr>
                <w:rFonts w:asciiTheme="majorHAnsi" w:hAnsiTheme="majorHAnsi" w:cstheme="majorHAnsi"/>
                <w:sz w:val="22"/>
                <w:szCs w:val="22"/>
              </w:rPr>
            </w:pPr>
          </w:p>
        </w:tc>
      </w:tr>
      <w:tr w:rsidR="00C96D6F" w:rsidRPr="003D5AD3" w:rsidTr="00C96D6F">
        <w:trPr>
          <w:trHeight w:val="108"/>
        </w:trPr>
        <w:tc>
          <w:tcPr>
            <w:tcW w:w="6946" w:type="dxa"/>
            <w:shd w:val="clear" w:color="auto" w:fill="auto"/>
            <w:vAlign w:val="center"/>
          </w:tcPr>
          <w:p w:rsidR="00C96D6F" w:rsidRPr="003D5AD3" w:rsidRDefault="00262F50" w:rsidP="00C96D6F">
            <w:pPr>
              <w:tabs>
                <w:tab w:val="left" w:pos="0"/>
                <w:tab w:val="left" w:pos="112"/>
                <w:tab w:val="left" w:pos="283"/>
                <w:tab w:val="left" w:pos="339"/>
                <w:tab w:val="left" w:pos="5214"/>
                <w:tab w:val="left" w:pos="5328"/>
                <w:tab w:val="left" w:pos="5498"/>
              </w:tabs>
              <w:spacing w:line="264" w:lineRule="auto"/>
              <w:rPr>
                <w:rFonts w:asciiTheme="majorHAnsi" w:hAnsiTheme="majorHAnsi" w:cstheme="majorHAnsi"/>
                <w:szCs w:val="22"/>
              </w:rPr>
            </w:pPr>
            <w:r w:rsidRPr="00262F50">
              <w:rPr>
                <w:rFonts w:asciiTheme="majorHAnsi" w:hAnsiTheme="majorHAnsi" w:cstheme="majorHAnsi"/>
                <w:szCs w:val="22"/>
              </w:rPr>
              <w:t>Have you lived at</w:t>
            </w:r>
            <w:r w:rsidR="00FF3918">
              <w:rPr>
                <w:rFonts w:asciiTheme="majorHAnsi" w:hAnsiTheme="majorHAnsi" w:cstheme="majorHAnsi"/>
                <w:szCs w:val="22"/>
              </w:rPr>
              <w:t xml:space="preserve"> this address since October 2015</w:t>
            </w:r>
            <w:r w:rsidRPr="00262F50">
              <w:rPr>
                <w:rFonts w:asciiTheme="majorHAnsi" w:hAnsiTheme="majorHAnsi" w:cstheme="majorHAnsi"/>
                <w:szCs w:val="22"/>
              </w:rPr>
              <w:t>? *</w:t>
            </w:r>
          </w:p>
        </w:tc>
        <w:tc>
          <w:tcPr>
            <w:tcW w:w="2835" w:type="dxa"/>
          </w:tcPr>
          <w:p w:rsidR="00C96D6F" w:rsidRPr="003D5AD3" w:rsidRDefault="00C96D6F" w:rsidP="00D677E1">
            <w:pPr>
              <w:pStyle w:val="Heading4"/>
              <w:rPr>
                <w:rFonts w:asciiTheme="majorHAnsi" w:hAnsiTheme="majorHAnsi" w:cstheme="majorHAnsi"/>
                <w:sz w:val="22"/>
                <w:szCs w:val="22"/>
              </w:rPr>
            </w:pPr>
            <w:r w:rsidRPr="003D5AD3">
              <w:rPr>
                <w:rFonts w:asciiTheme="majorHAnsi" w:hAnsiTheme="majorHAnsi" w:cstheme="majorHAnsi"/>
                <w:b w:val="0"/>
                <w:sz w:val="22"/>
                <w:szCs w:val="22"/>
              </w:rPr>
              <w:t xml:space="preserve">Yes </w:t>
            </w:r>
            <w:r w:rsidR="0022169D" w:rsidRPr="003D5AD3">
              <w:rPr>
                <w:rFonts w:asciiTheme="majorHAnsi" w:hAnsiTheme="majorHAnsi" w:cstheme="majorHAnsi"/>
                <w:b w:val="0"/>
                <w:sz w:val="22"/>
                <w:szCs w:val="22"/>
              </w:rPr>
              <w:fldChar w:fldCharType="begin">
                <w:ffData>
                  <w:name w:val="Check47"/>
                  <w:enabled/>
                  <w:calcOnExit w:val="0"/>
                  <w:checkBox>
                    <w:sizeAuto/>
                    <w:default w:val="0"/>
                    <w:checked w:val="0"/>
                  </w:checkBox>
                </w:ffData>
              </w:fldChar>
            </w:r>
            <w:r w:rsidRPr="003D5AD3">
              <w:rPr>
                <w:rFonts w:asciiTheme="majorHAnsi" w:hAnsiTheme="majorHAnsi" w:cstheme="majorHAnsi"/>
                <w:b w:val="0"/>
                <w:sz w:val="22"/>
                <w:szCs w:val="22"/>
              </w:rPr>
              <w:instrText xml:space="preserve"> FORMCHECKBOX </w:instrText>
            </w:r>
            <w:r w:rsidR="00102B46">
              <w:rPr>
                <w:rFonts w:asciiTheme="majorHAnsi" w:hAnsiTheme="majorHAnsi" w:cstheme="majorHAnsi"/>
                <w:b w:val="0"/>
                <w:sz w:val="22"/>
                <w:szCs w:val="22"/>
              </w:rPr>
            </w:r>
            <w:r w:rsidR="00102B46">
              <w:rPr>
                <w:rFonts w:asciiTheme="majorHAnsi" w:hAnsiTheme="majorHAnsi" w:cstheme="majorHAnsi"/>
                <w:b w:val="0"/>
                <w:sz w:val="22"/>
                <w:szCs w:val="22"/>
              </w:rPr>
              <w:fldChar w:fldCharType="separate"/>
            </w:r>
            <w:r w:rsidR="0022169D" w:rsidRPr="003D5AD3">
              <w:rPr>
                <w:rFonts w:asciiTheme="majorHAnsi" w:hAnsiTheme="majorHAnsi" w:cstheme="majorHAnsi"/>
                <w:b w:val="0"/>
                <w:sz w:val="22"/>
                <w:szCs w:val="22"/>
              </w:rPr>
              <w:fldChar w:fldCharType="end"/>
            </w:r>
            <w:r w:rsidRPr="003D5AD3">
              <w:rPr>
                <w:rFonts w:asciiTheme="majorHAnsi" w:hAnsiTheme="majorHAnsi" w:cstheme="majorHAnsi"/>
                <w:b w:val="0"/>
                <w:sz w:val="22"/>
                <w:szCs w:val="22"/>
              </w:rPr>
              <w:t xml:space="preserve">      No </w:t>
            </w:r>
            <w:r w:rsidR="0022169D" w:rsidRPr="003D5AD3">
              <w:rPr>
                <w:rFonts w:asciiTheme="majorHAnsi" w:hAnsiTheme="majorHAnsi" w:cstheme="majorHAnsi"/>
                <w:b w:val="0"/>
                <w:sz w:val="22"/>
                <w:szCs w:val="22"/>
              </w:rPr>
              <w:fldChar w:fldCharType="begin">
                <w:ffData>
                  <w:name w:val="Check47"/>
                  <w:enabled/>
                  <w:calcOnExit w:val="0"/>
                  <w:checkBox>
                    <w:sizeAuto/>
                    <w:default w:val="0"/>
                    <w:checked w:val="0"/>
                  </w:checkBox>
                </w:ffData>
              </w:fldChar>
            </w:r>
            <w:r w:rsidRPr="003D5AD3">
              <w:rPr>
                <w:rFonts w:asciiTheme="majorHAnsi" w:hAnsiTheme="majorHAnsi" w:cstheme="majorHAnsi"/>
                <w:b w:val="0"/>
                <w:sz w:val="22"/>
                <w:szCs w:val="22"/>
              </w:rPr>
              <w:instrText xml:space="preserve"> FORMCHECKBOX </w:instrText>
            </w:r>
            <w:r w:rsidR="00102B46">
              <w:rPr>
                <w:rFonts w:asciiTheme="majorHAnsi" w:hAnsiTheme="majorHAnsi" w:cstheme="majorHAnsi"/>
                <w:b w:val="0"/>
                <w:sz w:val="22"/>
                <w:szCs w:val="22"/>
              </w:rPr>
            </w:r>
            <w:r w:rsidR="00102B46">
              <w:rPr>
                <w:rFonts w:asciiTheme="majorHAnsi" w:hAnsiTheme="majorHAnsi" w:cstheme="majorHAnsi"/>
                <w:b w:val="0"/>
                <w:sz w:val="22"/>
                <w:szCs w:val="22"/>
              </w:rPr>
              <w:fldChar w:fldCharType="separate"/>
            </w:r>
            <w:r w:rsidR="0022169D" w:rsidRPr="003D5AD3">
              <w:rPr>
                <w:rFonts w:asciiTheme="majorHAnsi" w:hAnsiTheme="majorHAnsi" w:cstheme="majorHAnsi"/>
                <w:b w:val="0"/>
                <w:sz w:val="22"/>
                <w:szCs w:val="22"/>
              </w:rPr>
              <w:fldChar w:fldCharType="end"/>
            </w:r>
          </w:p>
        </w:tc>
      </w:tr>
    </w:tbl>
    <w:p w:rsidR="00262F50" w:rsidRDefault="00262F50" w:rsidP="00262F50">
      <w:pPr>
        <w:rPr>
          <w:rFonts w:asciiTheme="majorHAnsi" w:hAnsiTheme="majorHAnsi" w:cstheme="majorHAnsi"/>
          <w:b/>
          <w:szCs w:val="22"/>
        </w:rPr>
      </w:pPr>
    </w:p>
    <w:p w:rsidR="00E63FB9" w:rsidRPr="00262F50" w:rsidRDefault="00262F50" w:rsidP="00262F50">
      <w:pPr>
        <w:rPr>
          <w:rFonts w:asciiTheme="majorHAnsi" w:hAnsiTheme="majorHAnsi" w:cstheme="majorHAnsi"/>
          <w:szCs w:val="22"/>
        </w:rPr>
      </w:pPr>
      <w:bookmarkStart w:id="1" w:name="fbr_12"/>
      <w:bookmarkEnd w:id="1"/>
      <w:r w:rsidRPr="00262F50">
        <w:rPr>
          <w:rFonts w:asciiTheme="majorHAnsi" w:hAnsiTheme="majorHAnsi" w:cstheme="majorHAnsi"/>
          <w:szCs w:val="22"/>
        </w:rPr>
        <w:t>If you answered ‘No’ above please list your previo</w:t>
      </w:r>
      <w:r w:rsidR="00FF3918">
        <w:rPr>
          <w:rFonts w:asciiTheme="majorHAnsi" w:hAnsiTheme="majorHAnsi" w:cstheme="majorHAnsi"/>
          <w:szCs w:val="22"/>
        </w:rPr>
        <w:t>us address(es) from October 2015</w:t>
      </w:r>
      <w:r w:rsidR="001A2199">
        <w:rPr>
          <w:rFonts w:asciiTheme="majorHAnsi" w:hAnsiTheme="majorHAnsi" w:cstheme="majorHAnsi"/>
          <w:szCs w:val="22"/>
        </w:rPr>
        <w:t>.</w:t>
      </w:r>
    </w:p>
    <w:p w:rsidR="00262F50" w:rsidRDefault="00262F50" w:rsidP="00262F50">
      <w:pPr>
        <w:rPr>
          <w:rFonts w:asciiTheme="majorHAnsi" w:hAnsiTheme="majorHAnsi" w:cstheme="majorHAnsi"/>
          <w:b/>
          <w:szCs w:val="22"/>
        </w:rPr>
      </w:pPr>
    </w:p>
    <w:tbl>
      <w:tblPr>
        <w:tblStyle w:val="TableGrid"/>
        <w:tblW w:w="9781" w:type="dxa"/>
        <w:tblInd w:w="137" w:type="dxa"/>
        <w:tblLook w:val="04A0" w:firstRow="1" w:lastRow="0" w:firstColumn="1" w:lastColumn="0" w:noHBand="0" w:noVBand="1"/>
      </w:tblPr>
      <w:tblGrid>
        <w:gridCol w:w="9781"/>
      </w:tblGrid>
      <w:tr w:rsidR="00262F50" w:rsidTr="004479F3">
        <w:trPr>
          <w:trHeight w:val="1210"/>
        </w:trPr>
        <w:tc>
          <w:tcPr>
            <w:tcW w:w="9781" w:type="dxa"/>
          </w:tcPr>
          <w:p w:rsidR="00262F50" w:rsidRDefault="00262F50" w:rsidP="00262F50">
            <w:pPr>
              <w:rPr>
                <w:rFonts w:asciiTheme="majorHAnsi" w:hAnsiTheme="majorHAnsi" w:cstheme="majorHAnsi"/>
                <w:b/>
                <w:szCs w:val="22"/>
              </w:rPr>
            </w:pPr>
          </w:p>
        </w:tc>
      </w:tr>
    </w:tbl>
    <w:p w:rsidR="00262F50" w:rsidRDefault="00262F50" w:rsidP="00262F50">
      <w:pPr>
        <w:rPr>
          <w:rFonts w:asciiTheme="majorHAnsi" w:hAnsiTheme="majorHAnsi" w:cstheme="majorHAnsi"/>
          <w:b/>
          <w:szCs w:val="22"/>
        </w:rPr>
      </w:pPr>
    </w:p>
    <w:p w:rsidR="008A1140" w:rsidRPr="008A1140" w:rsidRDefault="008A1140" w:rsidP="00262F50">
      <w:pPr>
        <w:rPr>
          <w:rFonts w:asciiTheme="majorHAnsi" w:hAnsiTheme="majorHAnsi" w:cstheme="majorHAnsi"/>
          <w:b/>
          <w:szCs w:val="22"/>
        </w:rPr>
      </w:pPr>
      <w:r w:rsidRPr="008A1140">
        <w:rPr>
          <w:rFonts w:asciiTheme="majorHAnsi" w:hAnsiTheme="majorHAnsi" w:cstheme="majorHAnsi"/>
          <w:color w:val="000000"/>
          <w:szCs w:val="22"/>
        </w:rPr>
        <w:t>I confirm that I have read the</w:t>
      </w:r>
      <w:r w:rsidRPr="008A1140">
        <w:rPr>
          <w:rStyle w:val="apple-converted-space"/>
          <w:rFonts w:asciiTheme="majorHAnsi" w:hAnsiTheme="majorHAnsi" w:cstheme="majorHAnsi"/>
          <w:color w:val="000000"/>
          <w:szCs w:val="22"/>
        </w:rPr>
        <w:t> </w:t>
      </w:r>
      <w:hyperlink r:id="rId12" w:history="1">
        <w:r w:rsidRPr="00102B46">
          <w:rPr>
            <w:rStyle w:val="Hyperlink"/>
            <w:rFonts w:asciiTheme="majorHAnsi" w:hAnsiTheme="majorHAnsi" w:cstheme="majorHAnsi"/>
            <w:szCs w:val="22"/>
          </w:rPr>
          <w:t>guidance on residential eligibility</w:t>
        </w:r>
      </w:hyperlink>
      <w:r w:rsidRPr="00102B46">
        <w:rPr>
          <w:rFonts w:asciiTheme="majorHAnsi" w:hAnsiTheme="majorHAnsi" w:cstheme="majorHAnsi"/>
          <w:szCs w:val="22"/>
        </w:rPr>
        <w:t> </w:t>
      </w:r>
      <w:r w:rsidRPr="008A1140">
        <w:rPr>
          <w:rFonts w:asciiTheme="majorHAnsi" w:hAnsiTheme="majorHAnsi" w:cstheme="majorHAnsi"/>
          <w:color w:val="000000"/>
          <w:szCs w:val="22"/>
        </w:rPr>
        <w:t>and consider that I am eligible for this award:</w:t>
      </w:r>
      <w:r w:rsidRPr="008A1140">
        <w:rPr>
          <w:rStyle w:val="apple-converted-space"/>
          <w:rFonts w:asciiTheme="majorHAnsi" w:hAnsiTheme="majorHAnsi" w:cstheme="majorHAnsi"/>
          <w:color w:val="000000"/>
          <w:szCs w:val="22"/>
        </w:rPr>
        <w:t> </w:t>
      </w:r>
      <w:r w:rsidRPr="008A1140">
        <w:rPr>
          <w:rFonts w:asciiTheme="majorHAnsi" w:hAnsiTheme="majorHAnsi" w:cstheme="majorHAnsi"/>
          <w:szCs w:val="22"/>
        </w:rPr>
        <w:t xml:space="preserve">Yes </w:t>
      </w:r>
      <w:r w:rsidR="0022169D" w:rsidRPr="008A1140">
        <w:rPr>
          <w:rFonts w:asciiTheme="majorHAnsi" w:hAnsiTheme="majorHAnsi" w:cstheme="majorHAnsi"/>
          <w:b/>
          <w:szCs w:val="22"/>
        </w:rPr>
        <w:fldChar w:fldCharType="begin">
          <w:ffData>
            <w:name w:val=""/>
            <w:enabled/>
            <w:calcOnExit w:val="0"/>
            <w:checkBox>
              <w:sizeAuto/>
              <w:default w:val="0"/>
              <w:checked w:val="0"/>
            </w:checkBox>
          </w:ffData>
        </w:fldChar>
      </w:r>
      <w:r w:rsidRPr="008A1140">
        <w:rPr>
          <w:rFonts w:asciiTheme="majorHAnsi" w:hAnsiTheme="majorHAnsi" w:cstheme="majorHAnsi"/>
          <w:szCs w:val="22"/>
        </w:rPr>
        <w:instrText xml:space="preserve"> FORMCHECKBOX </w:instrText>
      </w:r>
      <w:r w:rsidR="00102B46">
        <w:rPr>
          <w:rFonts w:asciiTheme="majorHAnsi" w:hAnsiTheme="majorHAnsi" w:cstheme="majorHAnsi"/>
          <w:b/>
          <w:szCs w:val="22"/>
        </w:rPr>
      </w:r>
      <w:r w:rsidR="00102B46">
        <w:rPr>
          <w:rFonts w:asciiTheme="majorHAnsi" w:hAnsiTheme="majorHAnsi" w:cstheme="majorHAnsi"/>
          <w:b/>
          <w:szCs w:val="22"/>
        </w:rPr>
        <w:fldChar w:fldCharType="separate"/>
      </w:r>
      <w:r w:rsidR="0022169D" w:rsidRPr="008A1140">
        <w:rPr>
          <w:rFonts w:asciiTheme="majorHAnsi" w:hAnsiTheme="majorHAnsi" w:cstheme="majorHAnsi"/>
          <w:b/>
          <w:szCs w:val="22"/>
        </w:rPr>
        <w:fldChar w:fldCharType="end"/>
      </w:r>
    </w:p>
    <w:p w:rsidR="00262F50" w:rsidRPr="003D5AD3" w:rsidRDefault="00262F50" w:rsidP="00262F50">
      <w:pPr>
        <w:rPr>
          <w:rFonts w:asciiTheme="majorHAnsi" w:hAnsiTheme="majorHAnsi" w:cstheme="majorHAnsi"/>
          <w:b/>
          <w:szCs w:val="22"/>
        </w:rPr>
      </w:pPr>
    </w:p>
    <w:p w:rsidR="000E7ED2" w:rsidRPr="0076231B" w:rsidRDefault="00C96D6F" w:rsidP="000E7ED2">
      <w:pPr>
        <w:rPr>
          <w:rFonts w:asciiTheme="majorHAnsi" w:hAnsiTheme="majorHAnsi" w:cstheme="majorHAnsi"/>
          <w:b/>
          <w:szCs w:val="22"/>
        </w:rPr>
      </w:pPr>
      <w:r w:rsidRPr="003D5AD3">
        <w:rPr>
          <w:rFonts w:asciiTheme="majorHAnsi" w:hAnsiTheme="majorHAnsi" w:cstheme="majorHAnsi"/>
          <w:b/>
          <w:szCs w:val="22"/>
        </w:rPr>
        <w:t>4</w:t>
      </w:r>
      <w:r w:rsidR="005046D6" w:rsidRPr="003D5AD3">
        <w:rPr>
          <w:rFonts w:asciiTheme="majorHAnsi" w:hAnsiTheme="majorHAnsi" w:cstheme="majorHAnsi"/>
          <w:b/>
          <w:szCs w:val="22"/>
        </w:rPr>
        <w:t xml:space="preserve">: </w:t>
      </w:r>
      <w:r w:rsidR="000E7ED2" w:rsidRPr="0076231B">
        <w:rPr>
          <w:rFonts w:asciiTheme="majorHAnsi" w:hAnsiTheme="majorHAnsi" w:cstheme="majorHAnsi"/>
          <w:b/>
          <w:szCs w:val="22"/>
        </w:rPr>
        <w:t>Qualifications</w:t>
      </w:r>
    </w:p>
    <w:p w:rsidR="008E59B1" w:rsidRPr="0076231B" w:rsidRDefault="008E59B1" w:rsidP="000E7ED2">
      <w:pPr>
        <w:rPr>
          <w:rFonts w:asciiTheme="majorHAnsi" w:hAnsiTheme="majorHAnsi" w:cstheme="majorHAnsi"/>
          <w:b/>
          <w:szCs w:val="22"/>
        </w:rPr>
      </w:pPr>
      <w:bookmarkStart w:id="2" w:name="_GoBack"/>
      <w:bookmarkEnd w:id="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134"/>
        <w:gridCol w:w="1135"/>
        <w:gridCol w:w="1134"/>
        <w:gridCol w:w="1134"/>
        <w:gridCol w:w="1134"/>
        <w:gridCol w:w="1275"/>
      </w:tblGrid>
      <w:tr w:rsidR="00BD3988" w:rsidRPr="003D5AD3" w:rsidTr="008A1140">
        <w:trPr>
          <w:trHeight w:val="604"/>
        </w:trPr>
        <w:tc>
          <w:tcPr>
            <w:tcW w:w="2693" w:type="dxa"/>
            <w:tcBorders>
              <w:right w:val="single" w:sz="4" w:space="0" w:color="auto"/>
            </w:tcBorders>
            <w:vAlign w:val="center"/>
          </w:tcPr>
          <w:p w:rsidR="00BD3988" w:rsidRPr="003D5AD3" w:rsidRDefault="00040CBB" w:rsidP="008A1140">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Name of a</w:t>
            </w:r>
            <w:r w:rsidR="00BD3988" w:rsidRPr="003D5AD3">
              <w:rPr>
                <w:rFonts w:asciiTheme="majorHAnsi" w:hAnsiTheme="majorHAnsi" w:cstheme="majorHAnsi"/>
                <w:szCs w:val="22"/>
              </w:rPr>
              <w:t>warding Institution</w:t>
            </w:r>
            <w:r w:rsidRPr="003D5AD3">
              <w:rPr>
                <w:rFonts w:asciiTheme="majorHAnsi" w:hAnsiTheme="majorHAnsi" w:cstheme="majorHAnsi"/>
                <w:szCs w:val="22"/>
              </w:rPr>
              <w:t xml:space="preserve"> &amp;</w:t>
            </w:r>
            <w:r w:rsidR="00BD3988" w:rsidRPr="003D5AD3">
              <w:rPr>
                <w:rFonts w:asciiTheme="majorHAnsi" w:hAnsiTheme="majorHAnsi" w:cstheme="majorHAnsi"/>
                <w:szCs w:val="22"/>
              </w:rPr>
              <w:t xml:space="preserve"> Country (if not UK)</w:t>
            </w:r>
          </w:p>
        </w:tc>
        <w:tc>
          <w:tcPr>
            <w:tcW w:w="2269" w:type="dxa"/>
            <w:gridSpan w:val="2"/>
            <w:tcBorders>
              <w:left w:val="single" w:sz="4" w:space="0" w:color="auto"/>
              <w:right w:val="single" w:sz="4" w:space="0" w:color="auto"/>
            </w:tcBorders>
          </w:tcPr>
          <w:p w:rsidR="00BD3988" w:rsidRPr="003D5AD3" w:rsidRDefault="00BD3988" w:rsidP="00B749F4">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p>
        </w:tc>
        <w:tc>
          <w:tcPr>
            <w:tcW w:w="2409" w:type="dxa"/>
            <w:gridSpan w:val="2"/>
            <w:tcBorders>
              <w:left w:val="nil"/>
              <w:bottom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p>
        </w:tc>
      </w:tr>
      <w:tr w:rsidR="00BD3988" w:rsidRPr="003D5AD3" w:rsidTr="008A1140">
        <w:trPr>
          <w:trHeight w:val="604"/>
        </w:trPr>
        <w:tc>
          <w:tcPr>
            <w:tcW w:w="2693" w:type="dxa"/>
            <w:tcBorders>
              <w:right w:val="single" w:sz="4" w:space="0" w:color="auto"/>
            </w:tcBorders>
            <w:vAlign w:val="center"/>
          </w:tcPr>
          <w:p w:rsidR="00BD3988" w:rsidRPr="003D5AD3" w:rsidRDefault="00BD3988" w:rsidP="008A1140">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Mode of attendance</w:t>
            </w:r>
          </w:p>
        </w:tc>
        <w:tc>
          <w:tcPr>
            <w:tcW w:w="1134" w:type="dxa"/>
            <w:tcBorders>
              <w:lef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Full-time</w:t>
            </w:r>
          </w:p>
          <w:p w:rsidR="00BD3988" w:rsidRPr="003D5AD3" w:rsidRDefault="0022169D"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fldChar w:fldCharType="begin">
                <w:ffData>
                  <w:name w:val="Check47"/>
                  <w:enabled/>
                  <w:calcOnExit w:val="0"/>
                  <w:checkBox>
                    <w:sizeAuto/>
                    <w:default w:val="0"/>
                    <w:checked w:val="0"/>
                  </w:checkBox>
                </w:ffData>
              </w:fldChar>
            </w:r>
            <w:bookmarkStart w:id="3" w:name="Check47"/>
            <w:r w:rsidR="00BD3988" w:rsidRPr="003D5AD3">
              <w:rPr>
                <w:rFonts w:asciiTheme="majorHAnsi" w:hAnsiTheme="majorHAnsi" w:cstheme="majorHAnsi"/>
                <w:szCs w:val="22"/>
              </w:rPr>
              <w:instrText xml:space="preserve"> FORMCHECKBOX </w:instrText>
            </w:r>
            <w:r w:rsidR="00102B46">
              <w:rPr>
                <w:rFonts w:asciiTheme="majorHAnsi" w:hAnsiTheme="majorHAnsi" w:cstheme="majorHAnsi"/>
                <w:szCs w:val="22"/>
              </w:rPr>
            </w:r>
            <w:r w:rsidR="00102B46">
              <w:rPr>
                <w:rFonts w:asciiTheme="majorHAnsi" w:hAnsiTheme="majorHAnsi" w:cstheme="majorHAnsi"/>
                <w:szCs w:val="22"/>
              </w:rPr>
              <w:fldChar w:fldCharType="separate"/>
            </w:r>
            <w:r w:rsidRPr="003D5AD3">
              <w:rPr>
                <w:rFonts w:asciiTheme="majorHAnsi" w:hAnsiTheme="majorHAnsi" w:cstheme="majorHAnsi"/>
                <w:szCs w:val="22"/>
              </w:rPr>
              <w:fldChar w:fldCharType="end"/>
            </w:r>
            <w:bookmarkEnd w:id="3"/>
          </w:p>
        </w:tc>
        <w:tc>
          <w:tcPr>
            <w:tcW w:w="1135" w:type="dxa"/>
            <w:tcBorders>
              <w:right w:val="single" w:sz="4" w:space="0" w:color="auto"/>
            </w:tcBorders>
          </w:tcPr>
          <w:p w:rsidR="008820A8" w:rsidRPr="003D5AD3" w:rsidRDefault="008820A8" w:rsidP="008820A8">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Part-time</w:t>
            </w:r>
          </w:p>
          <w:p w:rsidR="00BD3988" w:rsidRPr="003D5AD3" w:rsidRDefault="0022169D" w:rsidP="008820A8">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fldChar w:fldCharType="begin">
                <w:ffData>
                  <w:name w:val="Check49"/>
                  <w:enabled/>
                  <w:calcOnExit w:val="0"/>
                  <w:checkBox>
                    <w:sizeAuto/>
                    <w:default w:val="0"/>
                  </w:checkBox>
                </w:ffData>
              </w:fldChar>
            </w:r>
            <w:r w:rsidR="008820A8" w:rsidRPr="003D5AD3">
              <w:rPr>
                <w:rFonts w:asciiTheme="majorHAnsi" w:hAnsiTheme="majorHAnsi" w:cstheme="majorHAnsi"/>
                <w:szCs w:val="22"/>
              </w:rPr>
              <w:instrText xml:space="preserve"> FORMCHECKBOX </w:instrText>
            </w:r>
            <w:r w:rsidR="00102B46">
              <w:rPr>
                <w:rFonts w:asciiTheme="majorHAnsi" w:hAnsiTheme="majorHAnsi" w:cstheme="majorHAnsi"/>
                <w:szCs w:val="22"/>
              </w:rPr>
            </w:r>
            <w:r w:rsidR="00102B46">
              <w:rPr>
                <w:rFonts w:asciiTheme="majorHAnsi" w:hAnsiTheme="majorHAnsi" w:cstheme="majorHAnsi"/>
                <w:szCs w:val="22"/>
              </w:rPr>
              <w:fldChar w:fldCharType="separate"/>
            </w:r>
            <w:r w:rsidRPr="003D5AD3">
              <w:rPr>
                <w:rFonts w:asciiTheme="majorHAnsi" w:hAnsiTheme="majorHAnsi" w:cstheme="majorHAnsi"/>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Full-time</w:t>
            </w:r>
          </w:p>
          <w:p w:rsidR="00BD3988" w:rsidRPr="003D5AD3" w:rsidRDefault="0022169D"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fldChar w:fldCharType="begin">
                <w:ffData>
                  <w:name w:val="Check48"/>
                  <w:enabled/>
                  <w:calcOnExit w:val="0"/>
                  <w:checkBox>
                    <w:sizeAuto/>
                    <w:default w:val="0"/>
                  </w:checkBox>
                </w:ffData>
              </w:fldChar>
            </w:r>
            <w:bookmarkStart w:id="4" w:name="Check48"/>
            <w:r w:rsidR="00BD3988" w:rsidRPr="003D5AD3">
              <w:rPr>
                <w:rFonts w:asciiTheme="majorHAnsi" w:hAnsiTheme="majorHAnsi" w:cstheme="majorHAnsi"/>
                <w:szCs w:val="22"/>
              </w:rPr>
              <w:instrText xml:space="preserve"> FORMCHECKBOX </w:instrText>
            </w:r>
            <w:r w:rsidR="00102B46">
              <w:rPr>
                <w:rFonts w:asciiTheme="majorHAnsi" w:hAnsiTheme="majorHAnsi" w:cstheme="majorHAnsi"/>
                <w:szCs w:val="22"/>
              </w:rPr>
            </w:r>
            <w:r w:rsidR="00102B46">
              <w:rPr>
                <w:rFonts w:asciiTheme="majorHAnsi" w:hAnsiTheme="majorHAnsi" w:cstheme="majorHAnsi"/>
                <w:szCs w:val="22"/>
              </w:rPr>
              <w:fldChar w:fldCharType="separate"/>
            </w:r>
            <w:r w:rsidRPr="003D5AD3">
              <w:rPr>
                <w:rFonts w:asciiTheme="majorHAnsi" w:hAnsiTheme="majorHAnsi" w:cstheme="majorHAnsi"/>
                <w:szCs w:val="22"/>
              </w:rPr>
              <w:fldChar w:fldCharType="end"/>
            </w:r>
            <w:bookmarkEnd w:id="4"/>
          </w:p>
        </w:tc>
        <w:tc>
          <w:tcPr>
            <w:tcW w:w="1134" w:type="dxa"/>
            <w:tcBorders>
              <w:top w:val="single" w:sz="4" w:space="0" w:color="auto"/>
              <w:left w:val="single" w:sz="4" w:space="0" w:color="auto"/>
              <w:bottom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Part-time</w:t>
            </w:r>
          </w:p>
          <w:p w:rsidR="00BD3988" w:rsidRPr="003D5AD3" w:rsidRDefault="0022169D"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fldChar w:fldCharType="begin">
                <w:ffData>
                  <w:name w:val="Check49"/>
                  <w:enabled/>
                  <w:calcOnExit w:val="0"/>
                  <w:checkBox>
                    <w:sizeAuto/>
                    <w:default w:val="0"/>
                  </w:checkBox>
                </w:ffData>
              </w:fldChar>
            </w:r>
            <w:bookmarkStart w:id="5" w:name="Check49"/>
            <w:r w:rsidR="00BD3988" w:rsidRPr="003D5AD3">
              <w:rPr>
                <w:rFonts w:asciiTheme="majorHAnsi" w:hAnsiTheme="majorHAnsi" w:cstheme="majorHAnsi"/>
                <w:szCs w:val="22"/>
              </w:rPr>
              <w:instrText xml:space="preserve"> FORMCHECKBOX </w:instrText>
            </w:r>
            <w:r w:rsidR="00102B46">
              <w:rPr>
                <w:rFonts w:asciiTheme="majorHAnsi" w:hAnsiTheme="majorHAnsi" w:cstheme="majorHAnsi"/>
                <w:szCs w:val="22"/>
              </w:rPr>
            </w:r>
            <w:r w:rsidR="00102B46">
              <w:rPr>
                <w:rFonts w:asciiTheme="majorHAnsi" w:hAnsiTheme="majorHAnsi" w:cstheme="majorHAnsi"/>
                <w:szCs w:val="22"/>
              </w:rPr>
              <w:fldChar w:fldCharType="separate"/>
            </w:r>
            <w:r w:rsidRPr="003D5AD3">
              <w:rPr>
                <w:rFonts w:asciiTheme="majorHAnsi" w:hAnsiTheme="majorHAnsi" w:cstheme="majorHAnsi"/>
                <w:szCs w:val="22"/>
              </w:rPr>
              <w:fldChar w:fldCharType="end"/>
            </w:r>
            <w:bookmarkEnd w:id="5"/>
          </w:p>
        </w:tc>
        <w:tc>
          <w:tcPr>
            <w:tcW w:w="1134" w:type="dxa"/>
            <w:tcBorders>
              <w:top w:val="single" w:sz="4" w:space="0" w:color="auto"/>
              <w:left w:val="single" w:sz="4" w:space="0" w:color="auto"/>
              <w:bottom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Full-time</w:t>
            </w:r>
          </w:p>
          <w:p w:rsidR="00BD3988" w:rsidRPr="003D5AD3" w:rsidRDefault="0022169D"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fldChar w:fldCharType="begin">
                <w:ffData>
                  <w:name w:val="Check50"/>
                  <w:enabled/>
                  <w:calcOnExit w:val="0"/>
                  <w:checkBox>
                    <w:sizeAuto/>
                    <w:default w:val="0"/>
                  </w:checkBox>
                </w:ffData>
              </w:fldChar>
            </w:r>
            <w:bookmarkStart w:id="6" w:name="Check50"/>
            <w:r w:rsidR="00BD3988" w:rsidRPr="003D5AD3">
              <w:rPr>
                <w:rFonts w:asciiTheme="majorHAnsi" w:hAnsiTheme="majorHAnsi" w:cstheme="majorHAnsi"/>
                <w:szCs w:val="22"/>
              </w:rPr>
              <w:instrText xml:space="preserve"> FORMCHECKBOX </w:instrText>
            </w:r>
            <w:r w:rsidR="00102B46">
              <w:rPr>
                <w:rFonts w:asciiTheme="majorHAnsi" w:hAnsiTheme="majorHAnsi" w:cstheme="majorHAnsi"/>
                <w:szCs w:val="22"/>
              </w:rPr>
            </w:r>
            <w:r w:rsidR="00102B46">
              <w:rPr>
                <w:rFonts w:asciiTheme="majorHAnsi" w:hAnsiTheme="majorHAnsi" w:cstheme="majorHAnsi"/>
                <w:szCs w:val="22"/>
              </w:rPr>
              <w:fldChar w:fldCharType="separate"/>
            </w:r>
            <w:r w:rsidRPr="003D5AD3">
              <w:rPr>
                <w:rFonts w:asciiTheme="majorHAnsi" w:hAnsiTheme="majorHAnsi" w:cstheme="majorHAnsi"/>
                <w:szCs w:val="22"/>
              </w:rPr>
              <w:fldChar w:fldCharType="end"/>
            </w:r>
            <w:bookmarkEnd w:id="6"/>
          </w:p>
        </w:tc>
        <w:tc>
          <w:tcPr>
            <w:tcW w:w="1275" w:type="dxa"/>
            <w:tcBorders>
              <w:top w:val="single" w:sz="4" w:space="0" w:color="auto"/>
              <w:left w:val="single" w:sz="4" w:space="0" w:color="auto"/>
              <w:bottom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Part-time</w:t>
            </w:r>
          </w:p>
          <w:p w:rsidR="00BD3988" w:rsidRPr="003D5AD3" w:rsidRDefault="0022169D"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fldChar w:fldCharType="begin">
                <w:ffData>
                  <w:name w:val="Check51"/>
                  <w:enabled/>
                  <w:calcOnExit w:val="0"/>
                  <w:checkBox>
                    <w:sizeAuto/>
                    <w:default w:val="0"/>
                  </w:checkBox>
                </w:ffData>
              </w:fldChar>
            </w:r>
            <w:bookmarkStart w:id="7" w:name="Check51"/>
            <w:r w:rsidR="00BD3988" w:rsidRPr="003D5AD3">
              <w:rPr>
                <w:rFonts w:asciiTheme="majorHAnsi" w:hAnsiTheme="majorHAnsi" w:cstheme="majorHAnsi"/>
                <w:szCs w:val="22"/>
              </w:rPr>
              <w:instrText xml:space="preserve"> FORMCHECKBOX </w:instrText>
            </w:r>
            <w:r w:rsidR="00102B46">
              <w:rPr>
                <w:rFonts w:asciiTheme="majorHAnsi" w:hAnsiTheme="majorHAnsi" w:cstheme="majorHAnsi"/>
                <w:szCs w:val="22"/>
              </w:rPr>
            </w:r>
            <w:r w:rsidR="00102B46">
              <w:rPr>
                <w:rFonts w:asciiTheme="majorHAnsi" w:hAnsiTheme="majorHAnsi" w:cstheme="majorHAnsi"/>
                <w:szCs w:val="22"/>
              </w:rPr>
              <w:fldChar w:fldCharType="separate"/>
            </w:r>
            <w:r w:rsidRPr="003D5AD3">
              <w:rPr>
                <w:rFonts w:asciiTheme="majorHAnsi" w:hAnsiTheme="majorHAnsi" w:cstheme="majorHAnsi"/>
                <w:szCs w:val="22"/>
              </w:rPr>
              <w:fldChar w:fldCharType="end"/>
            </w:r>
            <w:bookmarkEnd w:id="7"/>
          </w:p>
        </w:tc>
      </w:tr>
      <w:tr w:rsidR="00BD3988" w:rsidRPr="003D5AD3" w:rsidTr="008A1140">
        <w:trPr>
          <w:trHeight w:val="308"/>
        </w:trPr>
        <w:tc>
          <w:tcPr>
            <w:tcW w:w="2693" w:type="dxa"/>
            <w:vMerge w:val="restart"/>
            <w:tcBorders>
              <w:right w:val="single" w:sz="4" w:space="0" w:color="auto"/>
            </w:tcBorders>
            <w:vAlign w:val="center"/>
          </w:tcPr>
          <w:p w:rsidR="00BD3988" w:rsidRPr="003D5AD3" w:rsidRDefault="00BD3988" w:rsidP="008A1140">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Month and year in which your course started and finished (or will finish)</w:t>
            </w:r>
          </w:p>
        </w:tc>
        <w:tc>
          <w:tcPr>
            <w:tcW w:w="1134" w:type="dxa"/>
            <w:tcBorders>
              <w:lef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Start date</w:t>
            </w:r>
          </w:p>
          <w:p w:rsidR="00BD3988" w:rsidRPr="003D5AD3" w:rsidRDefault="001A2199"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Pr>
                <w:rFonts w:asciiTheme="majorHAnsi" w:hAnsiTheme="majorHAnsi" w:cstheme="majorHAnsi"/>
                <w:szCs w:val="22"/>
              </w:rPr>
              <w:t>m</w:t>
            </w:r>
            <w:r w:rsidRPr="003D5AD3">
              <w:rPr>
                <w:rFonts w:asciiTheme="majorHAnsi" w:hAnsiTheme="majorHAnsi" w:cstheme="majorHAnsi"/>
                <w:szCs w:val="22"/>
              </w:rPr>
              <w:t>m</w:t>
            </w:r>
            <w:r w:rsidR="00BD3988" w:rsidRPr="003D5AD3">
              <w:rPr>
                <w:rFonts w:asciiTheme="majorHAnsi" w:hAnsiTheme="majorHAnsi" w:cstheme="majorHAnsi"/>
                <w:szCs w:val="22"/>
              </w:rPr>
              <w:t>/yyyy</w:t>
            </w:r>
          </w:p>
        </w:tc>
        <w:tc>
          <w:tcPr>
            <w:tcW w:w="1135" w:type="dxa"/>
            <w:tcBorders>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End date</w:t>
            </w:r>
          </w:p>
          <w:p w:rsidR="00BD3988" w:rsidRPr="003D5AD3" w:rsidRDefault="001A2199"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Pr>
                <w:rFonts w:asciiTheme="majorHAnsi" w:hAnsiTheme="majorHAnsi" w:cstheme="majorHAnsi"/>
                <w:szCs w:val="22"/>
              </w:rPr>
              <w:t>m</w:t>
            </w:r>
            <w:r w:rsidRPr="003D5AD3">
              <w:rPr>
                <w:rFonts w:asciiTheme="majorHAnsi" w:hAnsiTheme="majorHAnsi" w:cstheme="majorHAnsi"/>
                <w:szCs w:val="22"/>
              </w:rPr>
              <w:t>m</w:t>
            </w:r>
            <w:r w:rsidR="00BD3988" w:rsidRPr="003D5AD3">
              <w:rPr>
                <w:rFonts w:asciiTheme="majorHAnsi" w:hAnsiTheme="majorHAnsi" w:cstheme="majorHAnsi"/>
                <w:szCs w:val="22"/>
              </w:rPr>
              <w:t>/yyyy</w:t>
            </w:r>
          </w:p>
        </w:tc>
        <w:tc>
          <w:tcPr>
            <w:tcW w:w="1134" w:type="dxa"/>
            <w:tcBorders>
              <w:top w:val="single" w:sz="4" w:space="0" w:color="auto"/>
              <w:left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Start date</w:t>
            </w:r>
          </w:p>
          <w:p w:rsidR="00BD3988" w:rsidRPr="003D5AD3" w:rsidRDefault="001A2199" w:rsidP="001A2199">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Pr>
                <w:rFonts w:asciiTheme="majorHAnsi" w:hAnsiTheme="majorHAnsi" w:cstheme="majorHAnsi"/>
                <w:szCs w:val="22"/>
              </w:rPr>
              <w:t>m</w:t>
            </w:r>
            <w:r w:rsidR="00BD3988" w:rsidRPr="003D5AD3">
              <w:rPr>
                <w:rFonts w:asciiTheme="majorHAnsi" w:hAnsiTheme="majorHAnsi" w:cstheme="majorHAnsi"/>
                <w:szCs w:val="22"/>
              </w:rPr>
              <w:t>m/yyyy</w:t>
            </w:r>
          </w:p>
        </w:tc>
        <w:tc>
          <w:tcPr>
            <w:tcW w:w="1134" w:type="dxa"/>
            <w:tcBorders>
              <w:top w:val="single" w:sz="4" w:space="0" w:color="auto"/>
              <w:left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End date</w:t>
            </w:r>
          </w:p>
          <w:p w:rsidR="00BD3988" w:rsidRPr="003D5AD3" w:rsidRDefault="001A2199"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Pr>
                <w:rFonts w:asciiTheme="majorHAnsi" w:hAnsiTheme="majorHAnsi" w:cstheme="majorHAnsi"/>
                <w:szCs w:val="22"/>
              </w:rPr>
              <w:t>m</w:t>
            </w:r>
            <w:r w:rsidRPr="003D5AD3">
              <w:rPr>
                <w:rFonts w:asciiTheme="majorHAnsi" w:hAnsiTheme="majorHAnsi" w:cstheme="majorHAnsi"/>
                <w:szCs w:val="22"/>
              </w:rPr>
              <w:t>m</w:t>
            </w:r>
            <w:r w:rsidR="00BD3988" w:rsidRPr="003D5AD3">
              <w:rPr>
                <w:rFonts w:asciiTheme="majorHAnsi" w:hAnsiTheme="majorHAnsi" w:cstheme="majorHAnsi"/>
                <w:szCs w:val="22"/>
              </w:rPr>
              <w:t>/yyyy</w:t>
            </w:r>
          </w:p>
        </w:tc>
        <w:tc>
          <w:tcPr>
            <w:tcW w:w="1134" w:type="dxa"/>
            <w:tcBorders>
              <w:top w:val="single" w:sz="4" w:space="0" w:color="auto"/>
              <w:left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Start date</w:t>
            </w:r>
          </w:p>
          <w:p w:rsidR="00BD3988" w:rsidRPr="003D5AD3" w:rsidRDefault="001A2199" w:rsidP="001A2199">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Pr>
                <w:rFonts w:asciiTheme="majorHAnsi" w:hAnsiTheme="majorHAnsi" w:cstheme="majorHAnsi"/>
                <w:szCs w:val="22"/>
              </w:rPr>
              <w:t>m</w:t>
            </w:r>
            <w:r w:rsidR="00BD3988" w:rsidRPr="003D5AD3">
              <w:rPr>
                <w:rFonts w:asciiTheme="majorHAnsi" w:hAnsiTheme="majorHAnsi" w:cstheme="majorHAnsi"/>
                <w:szCs w:val="22"/>
              </w:rPr>
              <w:t>m/yyyy</w:t>
            </w:r>
          </w:p>
        </w:tc>
        <w:tc>
          <w:tcPr>
            <w:tcW w:w="1275" w:type="dxa"/>
            <w:tcBorders>
              <w:top w:val="single" w:sz="4" w:space="0" w:color="auto"/>
              <w:left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sidRPr="003D5AD3">
              <w:rPr>
                <w:rFonts w:asciiTheme="majorHAnsi" w:hAnsiTheme="majorHAnsi" w:cstheme="majorHAnsi"/>
                <w:szCs w:val="22"/>
              </w:rPr>
              <w:t>End date</w:t>
            </w:r>
          </w:p>
          <w:p w:rsidR="00BD3988" w:rsidRPr="003D5AD3" w:rsidRDefault="001A2199"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r>
              <w:rPr>
                <w:rFonts w:asciiTheme="majorHAnsi" w:hAnsiTheme="majorHAnsi" w:cstheme="majorHAnsi"/>
                <w:szCs w:val="22"/>
              </w:rPr>
              <w:t>m</w:t>
            </w:r>
            <w:r w:rsidRPr="003D5AD3">
              <w:rPr>
                <w:rFonts w:asciiTheme="majorHAnsi" w:hAnsiTheme="majorHAnsi" w:cstheme="majorHAnsi"/>
                <w:szCs w:val="22"/>
              </w:rPr>
              <w:t>m</w:t>
            </w:r>
            <w:r w:rsidR="00BD3988" w:rsidRPr="003D5AD3">
              <w:rPr>
                <w:rFonts w:asciiTheme="majorHAnsi" w:hAnsiTheme="majorHAnsi" w:cstheme="majorHAnsi"/>
                <w:szCs w:val="22"/>
              </w:rPr>
              <w:t>/yyyy</w:t>
            </w:r>
          </w:p>
        </w:tc>
      </w:tr>
      <w:tr w:rsidR="00BD3988" w:rsidRPr="003D5AD3" w:rsidTr="008A1140">
        <w:trPr>
          <w:trHeight w:val="411"/>
        </w:trPr>
        <w:tc>
          <w:tcPr>
            <w:tcW w:w="2693" w:type="dxa"/>
            <w:vMerge/>
            <w:tcBorders>
              <w:right w:val="single" w:sz="4" w:space="0" w:color="auto"/>
            </w:tcBorders>
            <w:vAlign w:val="center"/>
          </w:tcPr>
          <w:p w:rsidR="00BD3988" w:rsidRPr="003D5AD3" w:rsidRDefault="00BD3988" w:rsidP="008A1140">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p>
        </w:tc>
        <w:tc>
          <w:tcPr>
            <w:tcW w:w="1134" w:type="dxa"/>
            <w:tcBorders>
              <w:lef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p>
        </w:tc>
        <w:tc>
          <w:tcPr>
            <w:tcW w:w="1135" w:type="dxa"/>
            <w:tcBorders>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p>
        </w:tc>
        <w:tc>
          <w:tcPr>
            <w:tcW w:w="1134" w:type="dxa"/>
            <w:tcBorders>
              <w:left w:val="single" w:sz="4" w:space="0" w:color="auto"/>
              <w:bottom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p>
        </w:tc>
        <w:tc>
          <w:tcPr>
            <w:tcW w:w="1134" w:type="dxa"/>
            <w:tcBorders>
              <w:left w:val="single" w:sz="4" w:space="0" w:color="auto"/>
              <w:bottom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p>
        </w:tc>
        <w:tc>
          <w:tcPr>
            <w:tcW w:w="1134" w:type="dxa"/>
            <w:tcBorders>
              <w:left w:val="single" w:sz="4" w:space="0" w:color="auto"/>
              <w:bottom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p>
        </w:tc>
        <w:tc>
          <w:tcPr>
            <w:tcW w:w="1275" w:type="dxa"/>
            <w:tcBorders>
              <w:left w:val="single" w:sz="4" w:space="0" w:color="auto"/>
              <w:bottom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p>
        </w:tc>
      </w:tr>
      <w:tr w:rsidR="00BD3988" w:rsidRPr="003D5AD3" w:rsidTr="008A1140">
        <w:trPr>
          <w:trHeight w:val="604"/>
        </w:trPr>
        <w:tc>
          <w:tcPr>
            <w:tcW w:w="2693" w:type="dxa"/>
            <w:tcBorders>
              <w:right w:val="single" w:sz="4" w:space="0" w:color="auto"/>
            </w:tcBorders>
            <w:vAlign w:val="center"/>
          </w:tcPr>
          <w:p w:rsidR="00BD3988" w:rsidRPr="008A1140" w:rsidRDefault="00BD3988" w:rsidP="008A1140">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Qualification Subject</w:t>
            </w:r>
          </w:p>
        </w:tc>
        <w:tc>
          <w:tcPr>
            <w:tcW w:w="2269" w:type="dxa"/>
            <w:gridSpan w:val="2"/>
            <w:tcBorders>
              <w:left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p>
        </w:tc>
        <w:tc>
          <w:tcPr>
            <w:tcW w:w="2268" w:type="dxa"/>
            <w:gridSpan w:val="2"/>
            <w:tcBorders>
              <w:lef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p>
        </w:tc>
        <w:tc>
          <w:tcPr>
            <w:tcW w:w="2409" w:type="dxa"/>
            <w:gridSpan w:val="2"/>
            <w:tcBorders>
              <w:lef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p>
        </w:tc>
      </w:tr>
      <w:tr w:rsidR="00BD3988" w:rsidRPr="003D5AD3" w:rsidTr="008A1140">
        <w:trPr>
          <w:trHeight w:val="604"/>
        </w:trPr>
        <w:tc>
          <w:tcPr>
            <w:tcW w:w="2693" w:type="dxa"/>
            <w:tcBorders>
              <w:right w:val="single" w:sz="4" w:space="0" w:color="auto"/>
            </w:tcBorders>
            <w:vAlign w:val="center"/>
          </w:tcPr>
          <w:p w:rsidR="00BD3988" w:rsidRPr="003D5AD3" w:rsidRDefault="00BD3988" w:rsidP="008A1140">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Level of study</w:t>
            </w:r>
          </w:p>
          <w:p w:rsidR="00BD3988" w:rsidRPr="008A1140" w:rsidRDefault="007F0234" w:rsidP="008A1140">
            <w:pPr>
              <w:tabs>
                <w:tab w:val="left" w:pos="0"/>
                <w:tab w:val="left" w:pos="112"/>
                <w:tab w:val="left" w:pos="283"/>
                <w:tab w:val="left" w:pos="5214"/>
                <w:tab w:val="left" w:pos="5328"/>
                <w:tab w:val="left" w:pos="5498"/>
              </w:tabs>
              <w:spacing w:line="264" w:lineRule="auto"/>
              <w:rPr>
                <w:rFonts w:asciiTheme="majorHAnsi" w:hAnsiTheme="majorHAnsi" w:cstheme="majorHAnsi"/>
                <w:sz w:val="18"/>
                <w:szCs w:val="22"/>
              </w:rPr>
            </w:pPr>
            <w:r>
              <w:rPr>
                <w:rFonts w:asciiTheme="majorHAnsi" w:hAnsiTheme="majorHAnsi" w:cstheme="majorHAnsi"/>
                <w:szCs w:val="22"/>
              </w:rPr>
              <w:t>Undergraduate/Masters</w:t>
            </w:r>
          </w:p>
        </w:tc>
        <w:tc>
          <w:tcPr>
            <w:tcW w:w="2269" w:type="dxa"/>
            <w:gridSpan w:val="2"/>
            <w:tcBorders>
              <w:left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p>
        </w:tc>
        <w:tc>
          <w:tcPr>
            <w:tcW w:w="2268" w:type="dxa"/>
            <w:gridSpan w:val="2"/>
            <w:tcBorders>
              <w:lef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p>
        </w:tc>
        <w:tc>
          <w:tcPr>
            <w:tcW w:w="2409" w:type="dxa"/>
            <w:gridSpan w:val="2"/>
            <w:tcBorders>
              <w:lef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p>
        </w:tc>
      </w:tr>
      <w:tr w:rsidR="00BD3988" w:rsidRPr="003D5AD3" w:rsidTr="008A1140">
        <w:trPr>
          <w:trHeight w:val="605"/>
        </w:trPr>
        <w:tc>
          <w:tcPr>
            <w:tcW w:w="2693" w:type="dxa"/>
            <w:tcBorders>
              <w:right w:val="single" w:sz="4" w:space="0" w:color="auto"/>
            </w:tcBorders>
            <w:vAlign w:val="center"/>
          </w:tcPr>
          <w:p w:rsidR="00BD3988" w:rsidRPr="003D5AD3" w:rsidRDefault="00BD3988" w:rsidP="008A1140">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Qualification type</w:t>
            </w:r>
          </w:p>
          <w:p w:rsidR="00BD3988" w:rsidRPr="003D5AD3" w:rsidRDefault="00271A64" w:rsidP="008A1140">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r>
              <w:rPr>
                <w:rFonts w:asciiTheme="majorHAnsi" w:hAnsiTheme="majorHAnsi" w:cstheme="majorHAnsi"/>
                <w:szCs w:val="22"/>
              </w:rPr>
              <w:t>(for example, BA, MA</w:t>
            </w:r>
            <w:r w:rsidR="00BD3988" w:rsidRPr="003D5AD3">
              <w:rPr>
                <w:rFonts w:asciiTheme="majorHAnsi" w:hAnsiTheme="majorHAnsi" w:cstheme="majorHAnsi"/>
                <w:szCs w:val="22"/>
              </w:rPr>
              <w:t>).</w:t>
            </w:r>
          </w:p>
        </w:tc>
        <w:tc>
          <w:tcPr>
            <w:tcW w:w="2269" w:type="dxa"/>
            <w:gridSpan w:val="2"/>
            <w:tcBorders>
              <w:left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p>
          <w:p w:rsidR="00BD3988" w:rsidRPr="003D5AD3" w:rsidRDefault="00BD3988" w:rsidP="00251B02">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p>
        </w:tc>
        <w:tc>
          <w:tcPr>
            <w:tcW w:w="2268" w:type="dxa"/>
            <w:gridSpan w:val="2"/>
            <w:tcBorders>
              <w:lef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p>
        </w:tc>
        <w:tc>
          <w:tcPr>
            <w:tcW w:w="2409" w:type="dxa"/>
            <w:gridSpan w:val="2"/>
            <w:tcBorders>
              <w:lef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p>
        </w:tc>
      </w:tr>
      <w:tr w:rsidR="00BD3988" w:rsidRPr="003D5AD3" w:rsidTr="008A1140">
        <w:trPr>
          <w:trHeight w:val="605"/>
        </w:trPr>
        <w:tc>
          <w:tcPr>
            <w:tcW w:w="2693" w:type="dxa"/>
            <w:tcBorders>
              <w:right w:val="single" w:sz="4" w:space="0" w:color="auto"/>
            </w:tcBorders>
            <w:vAlign w:val="center"/>
          </w:tcPr>
          <w:p w:rsidR="00BD3988" w:rsidRPr="003D5AD3" w:rsidRDefault="00BD3988" w:rsidP="008A1140">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r w:rsidRPr="003D5AD3">
              <w:rPr>
                <w:rFonts w:asciiTheme="majorHAnsi" w:hAnsiTheme="majorHAnsi" w:cstheme="majorHAnsi"/>
                <w:szCs w:val="22"/>
              </w:rPr>
              <w:t>Class of qualification</w:t>
            </w:r>
          </w:p>
        </w:tc>
        <w:tc>
          <w:tcPr>
            <w:tcW w:w="2269" w:type="dxa"/>
            <w:gridSpan w:val="2"/>
            <w:tcBorders>
              <w:left w:val="single" w:sz="4" w:space="0" w:color="auto"/>
              <w:righ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p>
        </w:tc>
        <w:tc>
          <w:tcPr>
            <w:tcW w:w="2268" w:type="dxa"/>
            <w:gridSpan w:val="2"/>
            <w:tcBorders>
              <w:lef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jc w:val="both"/>
              <w:rPr>
                <w:rFonts w:asciiTheme="majorHAnsi" w:hAnsiTheme="majorHAnsi" w:cstheme="majorHAnsi"/>
                <w:szCs w:val="22"/>
              </w:rPr>
            </w:pPr>
          </w:p>
        </w:tc>
        <w:tc>
          <w:tcPr>
            <w:tcW w:w="2409" w:type="dxa"/>
            <w:gridSpan w:val="2"/>
            <w:tcBorders>
              <w:left w:val="single" w:sz="4" w:space="0" w:color="auto"/>
            </w:tcBorders>
          </w:tcPr>
          <w:p w:rsidR="00BD3988" w:rsidRPr="003D5AD3" w:rsidRDefault="00BD3988" w:rsidP="00251B02">
            <w:pPr>
              <w:tabs>
                <w:tab w:val="left" w:pos="0"/>
                <w:tab w:val="left" w:pos="112"/>
                <w:tab w:val="left" w:pos="283"/>
                <w:tab w:val="left" w:pos="5214"/>
                <w:tab w:val="left" w:pos="5328"/>
                <w:tab w:val="left" w:pos="5498"/>
              </w:tabs>
              <w:spacing w:line="264" w:lineRule="auto"/>
              <w:rPr>
                <w:rFonts w:asciiTheme="majorHAnsi" w:hAnsiTheme="majorHAnsi" w:cstheme="majorHAnsi"/>
                <w:szCs w:val="22"/>
              </w:rPr>
            </w:pPr>
          </w:p>
        </w:tc>
      </w:tr>
    </w:tbl>
    <w:p w:rsidR="00BD3988" w:rsidRPr="003D5AD3" w:rsidRDefault="00BD3988" w:rsidP="000E7ED2">
      <w:pPr>
        <w:rPr>
          <w:rFonts w:asciiTheme="majorHAnsi" w:hAnsiTheme="majorHAnsi" w:cstheme="majorHAnsi"/>
          <w:b/>
          <w:szCs w:val="22"/>
        </w:rPr>
      </w:pPr>
    </w:p>
    <w:p w:rsidR="00271A64" w:rsidRDefault="00271A64" w:rsidP="00271A64">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ajorHAnsi" w:hAnsiTheme="majorHAnsi" w:cstheme="majorHAnsi"/>
          <w:szCs w:val="22"/>
        </w:rPr>
      </w:pPr>
      <w:r w:rsidRPr="003D5AD3">
        <w:rPr>
          <w:rFonts w:asciiTheme="majorHAnsi" w:hAnsiTheme="majorHAnsi" w:cstheme="majorHAnsi"/>
          <w:szCs w:val="22"/>
        </w:rPr>
        <w:t>PhD (if already started)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2409"/>
        <w:gridCol w:w="2268"/>
        <w:gridCol w:w="1843"/>
      </w:tblGrid>
      <w:tr w:rsidR="00271A64" w:rsidRPr="003D5AD3" w:rsidTr="00D677E1">
        <w:tc>
          <w:tcPr>
            <w:tcW w:w="1560" w:type="dxa"/>
          </w:tcPr>
          <w:p w:rsidR="00271A64" w:rsidRPr="003D5AD3" w:rsidRDefault="00271A64" w:rsidP="00D677E1">
            <w:pPr>
              <w:rPr>
                <w:rFonts w:asciiTheme="majorHAnsi" w:hAnsiTheme="majorHAnsi" w:cstheme="majorHAnsi"/>
                <w:b/>
                <w:szCs w:val="22"/>
              </w:rPr>
            </w:pPr>
            <w:r>
              <w:rPr>
                <w:rFonts w:asciiTheme="majorHAnsi" w:hAnsiTheme="majorHAnsi" w:cstheme="majorHAnsi"/>
                <w:b/>
                <w:szCs w:val="22"/>
              </w:rPr>
              <w:t>Date PhD started</w:t>
            </w:r>
          </w:p>
        </w:tc>
        <w:tc>
          <w:tcPr>
            <w:tcW w:w="1701" w:type="dxa"/>
          </w:tcPr>
          <w:p w:rsidR="00271A64" w:rsidRPr="003D5AD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ajorHAnsi" w:hAnsiTheme="majorHAnsi" w:cstheme="majorHAnsi"/>
                <w:szCs w:val="22"/>
              </w:rPr>
            </w:pPr>
            <w:r w:rsidRPr="003D5AD3">
              <w:rPr>
                <w:rFonts w:asciiTheme="majorHAnsi" w:hAnsiTheme="majorHAnsi" w:cstheme="majorHAnsi"/>
                <w:szCs w:val="22"/>
              </w:rPr>
              <w:t>Qualification type</w:t>
            </w:r>
          </w:p>
        </w:tc>
        <w:tc>
          <w:tcPr>
            <w:tcW w:w="2409" w:type="dxa"/>
          </w:tcPr>
          <w:p w:rsidR="00271A64" w:rsidRPr="003D5AD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ajorHAnsi" w:hAnsiTheme="majorHAnsi" w:cstheme="majorHAnsi"/>
                <w:szCs w:val="22"/>
              </w:rPr>
            </w:pPr>
            <w:r w:rsidRPr="003D5AD3">
              <w:rPr>
                <w:rFonts w:asciiTheme="majorHAnsi" w:hAnsiTheme="majorHAnsi" w:cstheme="majorHAnsi"/>
                <w:szCs w:val="22"/>
              </w:rPr>
              <w:t>Qualification subject</w:t>
            </w:r>
          </w:p>
        </w:tc>
        <w:tc>
          <w:tcPr>
            <w:tcW w:w="2268" w:type="dxa"/>
          </w:tcPr>
          <w:p w:rsidR="00271A64" w:rsidRPr="003D5AD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ajorHAnsi" w:hAnsiTheme="majorHAnsi" w:cstheme="majorHAnsi"/>
                <w:szCs w:val="22"/>
              </w:rPr>
            </w:pPr>
            <w:r w:rsidRPr="003D5AD3">
              <w:rPr>
                <w:rFonts w:asciiTheme="majorHAnsi" w:hAnsiTheme="majorHAnsi" w:cstheme="majorHAnsi"/>
                <w:szCs w:val="22"/>
              </w:rPr>
              <w:t>Awarding</w:t>
            </w:r>
          </w:p>
          <w:p w:rsidR="00271A64" w:rsidRPr="003D5AD3" w:rsidRDefault="00271A64" w:rsidP="00D677E1">
            <w:pPr>
              <w:rPr>
                <w:rFonts w:asciiTheme="majorHAnsi" w:hAnsiTheme="majorHAnsi" w:cstheme="majorHAnsi"/>
                <w:b/>
                <w:szCs w:val="22"/>
              </w:rPr>
            </w:pPr>
            <w:r w:rsidRPr="003D5AD3">
              <w:rPr>
                <w:rFonts w:asciiTheme="majorHAnsi" w:hAnsiTheme="majorHAnsi" w:cstheme="majorHAnsi"/>
                <w:b/>
                <w:szCs w:val="22"/>
              </w:rPr>
              <w:t>Institution</w:t>
            </w:r>
          </w:p>
        </w:tc>
        <w:tc>
          <w:tcPr>
            <w:tcW w:w="1843" w:type="dxa"/>
          </w:tcPr>
          <w:p w:rsidR="00271A64" w:rsidRPr="003D5AD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ajorHAnsi" w:hAnsiTheme="majorHAnsi" w:cstheme="majorHAnsi"/>
                <w:szCs w:val="22"/>
              </w:rPr>
            </w:pPr>
            <w:r w:rsidRPr="003D5AD3">
              <w:rPr>
                <w:rFonts w:asciiTheme="majorHAnsi" w:hAnsiTheme="majorHAnsi" w:cstheme="majorHAnsi"/>
                <w:szCs w:val="22"/>
              </w:rPr>
              <w:t>Mode</w:t>
            </w:r>
            <w:r>
              <w:rPr>
                <w:rFonts w:asciiTheme="majorHAnsi" w:hAnsiTheme="majorHAnsi" w:cstheme="majorHAnsi"/>
                <w:szCs w:val="22"/>
              </w:rPr>
              <w:t xml:space="preserve"> of</w:t>
            </w:r>
            <w:r w:rsidRPr="003D5AD3">
              <w:rPr>
                <w:rFonts w:asciiTheme="majorHAnsi" w:hAnsiTheme="majorHAnsi" w:cstheme="majorHAnsi"/>
                <w:szCs w:val="22"/>
              </w:rPr>
              <w:t xml:space="preserve"> study</w:t>
            </w:r>
          </w:p>
          <w:p w:rsidR="00271A64" w:rsidRPr="003D5AD3" w:rsidRDefault="00271A64" w:rsidP="00D677E1">
            <w:pPr>
              <w:rPr>
                <w:rFonts w:asciiTheme="majorHAnsi" w:hAnsiTheme="majorHAnsi" w:cstheme="majorHAnsi"/>
                <w:b/>
                <w:szCs w:val="22"/>
              </w:rPr>
            </w:pPr>
            <w:r w:rsidRPr="003D5AD3">
              <w:rPr>
                <w:rFonts w:asciiTheme="majorHAnsi" w:hAnsiTheme="majorHAnsi" w:cstheme="majorHAnsi"/>
                <w:b/>
                <w:szCs w:val="22"/>
              </w:rPr>
              <w:t>part-time/full-time</w:t>
            </w:r>
          </w:p>
        </w:tc>
      </w:tr>
      <w:tr w:rsidR="00271A64" w:rsidRPr="003D5AD3" w:rsidTr="00D677E1">
        <w:trPr>
          <w:trHeight w:val="456"/>
        </w:trPr>
        <w:tc>
          <w:tcPr>
            <w:tcW w:w="1560" w:type="dxa"/>
          </w:tcPr>
          <w:p w:rsidR="00271A64" w:rsidRPr="003D5AD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ajorHAnsi" w:hAnsiTheme="majorHAnsi" w:cstheme="majorHAnsi"/>
                <w:szCs w:val="22"/>
              </w:rPr>
            </w:pPr>
          </w:p>
        </w:tc>
        <w:tc>
          <w:tcPr>
            <w:tcW w:w="1701" w:type="dxa"/>
          </w:tcPr>
          <w:p w:rsidR="00271A64" w:rsidRPr="003D5AD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ajorHAnsi" w:hAnsiTheme="majorHAnsi" w:cstheme="majorHAnsi"/>
                <w:szCs w:val="22"/>
              </w:rPr>
            </w:pPr>
          </w:p>
          <w:p w:rsidR="00271A64" w:rsidRPr="003D5AD3" w:rsidRDefault="00271A64" w:rsidP="00D677E1">
            <w:pPr>
              <w:rPr>
                <w:rFonts w:asciiTheme="majorHAnsi" w:hAnsiTheme="majorHAnsi" w:cstheme="majorHAnsi"/>
                <w:szCs w:val="22"/>
              </w:rPr>
            </w:pPr>
          </w:p>
          <w:p w:rsidR="00271A64" w:rsidRPr="003D5AD3" w:rsidRDefault="00271A64" w:rsidP="00D677E1">
            <w:pPr>
              <w:rPr>
                <w:rFonts w:asciiTheme="majorHAnsi" w:hAnsiTheme="majorHAnsi" w:cstheme="majorHAnsi"/>
                <w:szCs w:val="22"/>
              </w:rPr>
            </w:pPr>
          </w:p>
        </w:tc>
        <w:tc>
          <w:tcPr>
            <w:tcW w:w="2409" w:type="dxa"/>
          </w:tcPr>
          <w:p w:rsidR="00271A64" w:rsidRPr="003D5AD3" w:rsidRDefault="00271A64" w:rsidP="00D677E1">
            <w:pPr>
              <w:rPr>
                <w:rFonts w:asciiTheme="majorHAnsi" w:hAnsiTheme="majorHAnsi" w:cstheme="majorHAnsi"/>
                <w:szCs w:val="22"/>
              </w:rPr>
            </w:pPr>
          </w:p>
        </w:tc>
        <w:tc>
          <w:tcPr>
            <w:tcW w:w="2268" w:type="dxa"/>
          </w:tcPr>
          <w:p w:rsidR="00271A64" w:rsidRPr="003D5AD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ajorHAnsi" w:hAnsiTheme="majorHAnsi" w:cstheme="majorHAnsi"/>
                <w:szCs w:val="22"/>
              </w:rPr>
            </w:pPr>
          </w:p>
        </w:tc>
        <w:tc>
          <w:tcPr>
            <w:tcW w:w="1843" w:type="dxa"/>
          </w:tcPr>
          <w:p w:rsidR="00271A64" w:rsidRPr="003D5AD3" w:rsidRDefault="00271A64" w:rsidP="00D677E1">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asciiTheme="majorHAnsi" w:hAnsiTheme="majorHAnsi" w:cstheme="majorHAnsi"/>
                <w:szCs w:val="22"/>
              </w:rPr>
            </w:pPr>
          </w:p>
        </w:tc>
      </w:tr>
    </w:tbl>
    <w:p w:rsidR="009919DA" w:rsidRDefault="009919DA" w:rsidP="00C0317C">
      <w:pPr>
        <w:rPr>
          <w:rFonts w:asciiTheme="majorHAnsi" w:hAnsiTheme="majorHAnsi" w:cstheme="majorHAnsi"/>
          <w:b/>
          <w:szCs w:val="22"/>
        </w:rPr>
      </w:pPr>
    </w:p>
    <w:p w:rsidR="00271A64" w:rsidRDefault="00271A64" w:rsidP="00C0317C">
      <w:pPr>
        <w:rPr>
          <w:rFonts w:asciiTheme="majorHAnsi" w:hAnsiTheme="majorHAnsi" w:cstheme="majorHAnsi"/>
          <w:b/>
          <w:szCs w:val="22"/>
        </w:rPr>
      </w:pPr>
    </w:p>
    <w:p w:rsidR="009066D4" w:rsidRDefault="009066D4" w:rsidP="00C0317C">
      <w:pPr>
        <w:rPr>
          <w:rFonts w:asciiTheme="majorHAnsi" w:hAnsiTheme="majorHAnsi" w:cstheme="majorHAnsi"/>
          <w:b/>
          <w:szCs w:val="22"/>
        </w:rPr>
      </w:pPr>
    </w:p>
    <w:p w:rsidR="00C0317C" w:rsidRPr="003D5AD3" w:rsidRDefault="00C96D6F" w:rsidP="00C0317C">
      <w:pPr>
        <w:rPr>
          <w:rFonts w:asciiTheme="majorHAnsi" w:hAnsiTheme="majorHAnsi" w:cstheme="majorHAnsi"/>
          <w:b/>
          <w:szCs w:val="22"/>
        </w:rPr>
      </w:pPr>
      <w:r w:rsidRPr="003D5AD3">
        <w:rPr>
          <w:rFonts w:asciiTheme="majorHAnsi" w:hAnsiTheme="majorHAnsi" w:cstheme="majorHAnsi"/>
          <w:b/>
          <w:szCs w:val="22"/>
        </w:rPr>
        <w:t>5</w:t>
      </w:r>
      <w:r w:rsidR="007B3117" w:rsidRPr="003D5AD3">
        <w:rPr>
          <w:rFonts w:asciiTheme="majorHAnsi" w:hAnsiTheme="majorHAnsi" w:cstheme="majorHAnsi"/>
          <w:b/>
          <w:szCs w:val="22"/>
        </w:rPr>
        <w:t>:</w:t>
      </w:r>
      <w:r w:rsidR="007B3117" w:rsidRPr="003D5AD3">
        <w:rPr>
          <w:rFonts w:asciiTheme="majorHAnsi" w:hAnsiTheme="majorHAnsi" w:cstheme="majorHAnsi"/>
          <w:szCs w:val="22"/>
        </w:rPr>
        <w:t xml:space="preserve"> </w:t>
      </w:r>
      <w:r w:rsidR="00E63FB9" w:rsidRPr="003D5AD3">
        <w:rPr>
          <w:rFonts w:asciiTheme="majorHAnsi" w:hAnsiTheme="majorHAnsi" w:cstheme="majorHAnsi"/>
          <w:b/>
          <w:szCs w:val="22"/>
        </w:rPr>
        <w:t>Previous Research Methods and Core Skills Training</w:t>
      </w:r>
    </w:p>
    <w:p w:rsidR="007B3117" w:rsidRPr="003D5AD3" w:rsidRDefault="007B3117" w:rsidP="00C0317C">
      <w:pPr>
        <w:rPr>
          <w:rFonts w:asciiTheme="majorHAnsi" w:hAnsiTheme="majorHAnsi" w:cstheme="majorHAnsi"/>
          <w:b/>
          <w:szCs w:val="22"/>
        </w:rPr>
      </w:pPr>
    </w:p>
    <w:p w:rsidR="00E63FB9" w:rsidRPr="003D5AD3" w:rsidRDefault="00C0317C" w:rsidP="00C0317C">
      <w:pPr>
        <w:rPr>
          <w:rFonts w:asciiTheme="majorHAnsi" w:hAnsiTheme="majorHAnsi" w:cstheme="majorHAnsi"/>
          <w:szCs w:val="22"/>
        </w:rPr>
      </w:pPr>
      <w:r w:rsidRPr="003D5AD3">
        <w:rPr>
          <w:rFonts w:asciiTheme="majorHAnsi" w:hAnsiTheme="majorHAnsi" w:cstheme="majorHAnsi"/>
          <w:szCs w:val="22"/>
        </w:rPr>
        <w:t>If you are applying for a +3</w:t>
      </w:r>
      <w:r w:rsidR="00566525">
        <w:rPr>
          <w:rFonts w:asciiTheme="majorHAnsi" w:hAnsiTheme="majorHAnsi" w:cstheme="majorHAnsi"/>
          <w:szCs w:val="22"/>
        </w:rPr>
        <w:t xml:space="preserve"> or</w:t>
      </w:r>
      <w:r w:rsidRPr="003D5AD3">
        <w:rPr>
          <w:rFonts w:asciiTheme="majorHAnsi" w:hAnsiTheme="majorHAnsi" w:cstheme="majorHAnsi"/>
          <w:szCs w:val="22"/>
        </w:rPr>
        <w:t xml:space="preserve"> </w:t>
      </w:r>
      <w:r w:rsidR="00E63FB9" w:rsidRPr="003D5AD3">
        <w:rPr>
          <w:rFonts w:asciiTheme="majorHAnsi" w:hAnsiTheme="majorHAnsi" w:cstheme="majorHAnsi"/>
          <w:szCs w:val="22"/>
        </w:rPr>
        <w:t xml:space="preserve">+3.5 </w:t>
      </w:r>
      <w:r w:rsidRPr="003D5AD3">
        <w:rPr>
          <w:rFonts w:asciiTheme="majorHAnsi" w:hAnsiTheme="majorHAnsi" w:cstheme="majorHAnsi"/>
          <w:szCs w:val="22"/>
        </w:rPr>
        <w:t xml:space="preserve">programme you must hold, or have completed by the time you begin the programme, a Masters qualification with a high grade.  </w:t>
      </w:r>
    </w:p>
    <w:p w:rsidR="00E63FB9" w:rsidRPr="003D5AD3" w:rsidRDefault="00E63FB9" w:rsidP="00C0317C">
      <w:pPr>
        <w:rPr>
          <w:rFonts w:asciiTheme="majorHAnsi" w:hAnsiTheme="majorHAnsi" w:cstheme="majorHAnsi"/>
          <w:szCs w:val="22"/>
        </w:rPr>
      </w:pPr>
    </w:p>
    <w:p w:rsidR="00C0317C" w:rsidRPr="003D5AD3" w:rsidRDefault="00C0317C" w:rsidP="00C0317C">
      <w:pPr>
        <w:rPr>
          <w:rFonts w:asciiTheme="majorHAnsi" w:hAnsiTheme="majorHAnsi" w:cstheme="majorHAnsi"/>
          <w:szCs w:val="22"/>
        </w:rPr>
      </w:pPr>
      <w:r w:rsidRPr="003D5AD3">
        <w:rPr>
          <w:rFonts w:asciiTheme="majorHAnsi" w:hAnsiTheme="majorHAnsi" w:cstheme="majorHAnsi"/>
          <w:szCs w:val="22"/>
        </w:rPr>
        <w:t>Please give details of the composition of your Masters course by listing modules you</w:t>
      </w:r>
      <w:r w:rsidR="00E63FB9" w:rsidRPr="003D5AD3">
        <w:rPr>
          <w:rFonts w:asciiTheme="majorHAnsi" w:hAnsiTheme="majorHAnsi" w:cstheme="majorHAnsi"/>
          <w:szCs w:val="22"/>
        </w:rPr>
        <w:t xml:space="preserve"> have (or will have) undertaken. </w:t>
      </w:r>
      <w:r w:rsidR="006B46BF" w:rsidRPr="006B46BF">
        <w:rPr>
          <w:rFonts w:asciiTheme="majorHAnsi" w:hAnsiTheme="majorHAnsi" w:cstheme="majorHAnsi"/>
          <w:szCs w:val="22"/>
        </w:rPr>
        <w:t>You must provide sufficient information for us to assess whether the Masters course contained the requisite training in research methods and core discipline skills to prepare you for a research degree.</w:t>
      </w:r>
    </w:p>
    <w:p w:rsidR="00E63FB9" w:rsidRPr="003D5AD3" w:rsidRDefault="00E63FB9" w:rsidP="00C0317C">
      <w:pPr>
        <w:rPr>
          <w:rFonts w:asciiTheme="majorHAnsi" w:hAnsiTheme="majorHAnsi" w:cstheme="majorHAnsi"/>
          <w:szCs w:val="22"/>
        </w:rPr>
      </w:pPr>
    </w:p>
    <w:p w:rsidR="00E63FB9" w:rsidRPr="003D5AD3" w:rsidRDefault="00E63FB9" w:rsidP="00C0317C">
      <w:pPr>
        <w:rPr>
          <w:rFonts w:asciiTheme="majorHAnsi" w:hAnsiTheme="majorHAnsi" w:cstheme="majorHAnsi"/>
          <w:szCs w:val="22"/>
        </w:rPr>
      </w:pPr>
      <w:r w:rsidRPr="003D5AD3">
        <w:rPr>
          <w:rFonts w:asciiTheme="majorHAnsi" w:hAnsiTheme="majorHAnsi" w:cstheme="majorHAnsi"/>
          <w:szCs w:val="22"/>
        </w:rPr>
        <w:t>The ESRC expects a</w:t>
      </w:r>
      <w:r w:rsidR="006B46BF">
        <w:rPr>
          <w:rFonts w:asciiTheme="majorHAnsi" w:hAnsiTheme="majorHAnsi" w:cstheme="majorHAnsi"/>
          <w:szCs w:val="22"/>
        </w:rPr>
        <w:t>ll DTP researchers to be trained</w:t>
      </w:r>
      <w:r w:rsidRPr="003D5AD3">
        <w:rPr>
          <w:rFonts w:asciiTheme="majorHAnsi" w:hAnsiTheme="majorHAnsi" w:cstheme="majorHAnsi"/>
          <w:szCs w:val="22"/>
        </w:rPr>
        <w:t xml:space="preserve"> in the following areas:</w:t>
      </w:r>
    </w:p>
    <w:p w:rsidR="00E63FB9" w:rsidRPr="003D5AD3" w:rsidRDefault="00E63FB9" w:rsidP="00C0317C">
      <w:pPr>
        <w:rPr>
          <w:rFonts w:asciiTheme="majorHAnsi" w:hAnsiTheme="majorHAnsi" w:cstheme="majorHAnsi"/>
          <w:szCs w:val="22"/>
        </w:rPr>
      </w:pPr>
    </w:p>
    <w:p w:rsidR="008C1D01" w:rsidRPr="008C1D01" w:rsidRDefault="008C1D01" w:rsidP="008C1D01">
      <w:pPr>
        <w:pStyle w:val="ListParagraph"/>
        <w:numPr>
          <w:ilvl w:val="0"/>
          <w:numId w:val="14"/>
        </w:numPr>
        <w:rPr>
          <w:rFonts w:asciiTheme="majorHAnsi" w:hAnsiTheme="majorHAnsi" w:cstheme="majorHAnsi"/>
          <w:b/>
          <w:bCs/>
          <w:szCs w:val="22"/>
        </w:rPr>
      </w:pPr>
      <w:r w:rsidRPr="008C1D01">
        <w:rPr>
          <w:rFonts w:asciiTheme="majorHAnsi" w:eastAsia="SimSun" w:hAnsiTheme="majorHAnsi" w:cstheme="majorHAnsi"/>
          <w:b/>
          <w:bCs/>
          <w:szCs w:val="22"/>
          <w:lang w:eastAsia="zh-CN"/>
        </w:rPr>
        <w:t>Philosophy of Social Science Research</w:t>
      </w:r>
    </w:p>
    <w:p w:rsidR="008C1D01" w:rsidRPr="008C1D01" w:rsidRDefault="008C1D01" w:rsidP="008C1D01">
      <w:pPr>
        <w:pStyle w:val="ListParagraph"/>
        <w:numPr>
          <w:ilvl w:val="0"/>
          <w:numId w:val="14"/>
        </w:numPr>
        <w:rPr>
          <w:rFonts w:asciiTheme="majorHAnsi" w:hAnsiTheme="majorHAnsi" w:cstheme="majorHAnsi"/>
          <w:b/>
          <w:bCs/>
          <w:szCs w:val="22"/>
        </w:rPr>
      </w:pPr>
      <w:r w:rsidRPr="008C1D01">
        <w:rPr>
          <w:rFonts w:asciiTheme="majorHAnsi" w:hAnsiTheme="majorHAnsi" w:cstheme="majorHAnsi"/>
          <w:b/>
          <w:bCs/>
          <w:szCs w:val="22"/>
        </w:rPr>
        <w:t>Research Design, Practice and Ethics</w:t>
      </w:r>
    </w:p>
    <w:p w:rsidR="008C1D01" w:rsidRPr="008C1D01" w:rsidRDefault="008C1D01" w:rsidP="008C1D01">
      <w:pPr>
        <w:pStyle w:val="ListParagraph"/>
        <w:numPr>
          <w:ilvl w:val="0"/>
          <w:numId w:val="14"/>
        </w:numPr>
        <w:rPr>
          <w:rFonts w:asciiTheme="majorHAnsi" w:hAnsiTheme="majorHAnsi" w:cstheme="majorHAnsi"/>
          <w:szCs w:val="22"/>
        </w:rPr>
      </w:pPr>
      <w:r w:rsidRPr="008C1D01">
        <w:rPr>
          <w:rFonts w:asciiTheme="majorHAnsi" w:eastAsia="SimSun" w:hAnsiTheme="majorHAnsi" w:cstheme="majorHAnsi"/>
          <w:b/>
          <w:bCs/>
          <w:szCs w:val="22"/>
          <w:lang w:eastAsia="zh-CN"/>
        </w:rPr>
        <w:t>Quantitative Research Methods</w:t>
      </w:r>
    </w:p>
    <w:p w:rsidR="008C1D01" w:rsidRPr="008C1D01" w:rsidRDefault="008C1D01" w:rsidP="008C1D01">
      <w:pPr>
        <w:pStyle w:val="ListParagraph"/>
        <w:numPr>
          <w:ilvl w:val="0"/>
          <w:numId w:val="14"/>
        </w:numPr>
        <w:rPr>
          <w:rFonts w:asciiTheme="majorHAnsi" w:eastAsia="SimSun" w:hAnsiTheme="majorHAnsi" w:cstheme="majorHAnsi"/>
          <w:b/>
          <w:bCs/>
          <w:szCs w:val="22"/>
          <w:lang w:eastAsia="zh-CN"/>
        </w:rPr>
      </w:pPr>
      <w:r w:rsidRPr="008C1D01">
        <w:rPr>
          <w:rFonts w:asciiTheme="majorHAnsi" w:eastAsia="SimSun" w:hAnsiTheme="majorHAnsi" w:cstheme="majorHAnsi"/>
          <w:b/>
          <w:bCs/>
          <w:szCs w:val="22"/>
          <w:lang w:eastAsia="zh-CN"/>
        </w:rPr>
        <w:t>Qualitative Research Methods</w:t>
      </w:r>
    </w:p>
    <w:p w:rsidR="00E63FB9" w:rsidRPr="003D5AD3" w:rsidRDefault="00E63FB9" w:rsidP="00C0317C">
      <w:pPr>
        <w:rPr>
          <w:rFonts w:asciiTheme="majorHAnsi" w:hAnsiTheme="majorHAnsi" w:cstheme="majorHAnsi"/>
          <w:szCs w:val="22"/>
        </w:rPr>
      </w:pPr>
    </w:p>
    <w:p w:rsidR="00B77EBF" w:rsidRPr="003D5AD3" w:rsidRDefault="00E63FB9" w:rsidP="00C0317C">
      <w:pPr>
        <w:rPr>
          <w:rFonts w:asciiTheme="majorHAnsi" w:hAnsiTheme="majorHAnsi" w:cstheme="majorHAnsi"/>
          <w:b/>
          <w:szCs w:val="22"/>
        </w:rPr>
      </w:pPr>
      <w:r w:rsidRPr="003D5AD3">
        <w:rPr>
          <w:rFonts w:asciiTheme="majorHAnsi" w:hAnsiTheme="majorHAnsi" w:cstheme="majorHAnsi"/>
          <w:szCs w:val="22"/>
        </w:rPr>
        <w:t xml:space="preserve">Please ensure you outline any previous Research Methods and Core Skills Training you have </w:t>
      </w:r>
      <w:r w:rsidR="008D7CB0">
        <w:rPr>
          <w:rFonts w:asciiTheme="majorHAnsi" w:hAnsiTheme="majorHAnsi" w:cstheme="majorHAnsi"/>
          <w:szCs w:val="22"/>
        </w:rPr>
        <w:t>undertaken as part of a Masters.</w:t>
      </w:r>
    </w:p>
    <w:tbl>
      <w:tblPr>
        <w:tblpPr w:leftFromText="180" w:rightFromText="180" w:vertAnchor="text" w:horzAnchor="margin" w:tblpXSpec="center" w:tblpY="347"/>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4112"/>
        <w:gridCol w:w="1559"/>
        <w:gridCol w:w="1134"/>
      </w:tblGrid>
      <w:tr w:rsidR="00C0317C" w:rsidRPr="003D5AD3" w:rsidTr="00AA2E9C">
        <w:tc>
          <w:tcPr>
            <w:tcW w:w="3009" w:type="dxa"/>
          </w:tcPr>
          <w:p w:rsidR="00C0317C" w:rsidRPr="003D5AD3" w:rsidRDefault="00C0317C" w:rsidP="00AA2E9C">
            <w:pPr>
              <w:rPr>
                <w:rFonts w:asciiTheme="majorHAnsi" w:hAnsiTheme="majorHAnsi" w:cstheme="majorHAnsi"/>
                <w:b/>
                <w:szCs w:val="22"/>
              </w:rPr>
            </w:pPr>
            <w:r w:rsidRPr="003D5AD3">
              <w:rPr>
                <w:rFonts w:asciiTheme="majorHAnsi" w:hAnsiTheme="majorHAnsi" w:cstheme="majorHAnsi"/>
                <w:b/>
                <w:szCs w:val="22"/>
              </w:rPr>
              <w:t>Research Methods and Core Skills</w:t>
            </w:r>
            <w:r w:rsidR="00E63FB9" w:rsidRPr="003D5AD3">
              <w:rPr>
                <w:rFonts w:asciiTheme="majorHAnsi" w:hAnsiTheme="majorHAnsi" w:cstheme="majorHAnsi"/>
                <w:b/>
                <w:szCs w:val="22"/>
              </w:rPr>
              <w:t>:</w:t>
            </w:r>
          </w:p>
        </w:tc>
        <w:tc>
          <w:tcPr>
            <w:tcW w:w="4112" w:type="dxa"/>
          </w:tcPr>
          <w:p w:rsidR="00C0317C" w:rsidRPr="003D5AD3" w:rsidRDefault="00C0317C" w:rsidP="00AA2E9C">
            <w:pPr>
              <w:rPr>
                <w:rFonts w:asciiTheme="majorHAnsi" w:hAnsiTheme="majorHAnsi" w:cstheme="majorHAnsi"/>
                <w:b/>
                <w:szCs w:val="22"/>
              </w:rPr>
            </w:pPr>
            <w:r w:rsidRPr="003D5AD3">
              <w:rPr>
                <w:rFonts w:asciiTheme="majorHAnsi" w:hAnsiTheme="majorHAnsi" w:cstheme="majorHAnsi"/>
                <w:b/>
                <w:szCs w:val="22"/>
              </w:rPr>
              <w:t>Module title &amp; short description</w:t>
            </w:r>
          </w:p>
        </w:tc>
        <w:tc>
          <w:tcPr>
            <w:tcW w:w="1559" w:type="dxa"/>
          </w:tcPr>
          <w:p w:rsidR="00C0317C" w:rsidRPr="003D5AD3" w:rsidRDefault="00C0317C" w:rsidP="00AA2E9C">
            <w:pPr>
              <w:rPr>
                <w:rFonts w:asciiTheme="majorHAnsi" w:hAnsiTheme="majorHAnsi" w:cstheme="majorHAnsi"/>
                <w:b/>
                <w:szCs w:val="22"/>
              </w:rPr>
            </w:pPr>
            <w:r w:rsidRPr="003D5AD3">
              <w:rPr>
                <w:rFonts w:asciiTheme="majorHAnsi" w:hAnsiTheme="majorHAnsi" w:cstheme="majorHAnsi"/>
                <w:b/>
                <w:szCs w:val="22"/>
              </w:rPr>
              <w:t xml:space="preserve">Grade </w:t>
            </w:r>
          </w:p>
          <w:p w:rsidR="00C0317C" w:rsidRPr="003D5AD3" w:rsidRDefault="00C0317C" w:rsidP="00AA2E9C">
            <w:pPr>
              <w:rPr>
                <w:rFonts w:asciiTheme="majorHAnsi" w:hAnsiTheme="majorHAnsi" w:cstheme="majorHAnsi"/>
                <w:b/>
                <w:szCs w:val="22"/>
              </w:rPr>
            </w:pPr>
            <w:r w:rsidRPr="003D5AD3">
              <w:rPr>
                <w:rFonts w:asciiTheme="majorHAnsi" w:hAnsiTheme="majorHAnsi" w:cstheme="majorHAnsi"/>
                <w:szCs w:val="22"/>
              </w:rPr>
              <w:t>(if available)</w:t>
            </w:r>
          </w:p>
        </w:tc>
        <w:tc>
          <w:tcPr>
            <w:tcW w:w="1134" w:type="dxa"/>
          </w:tcPr>
          <w:p w:rsidR="00C0317C" w:rsidRPr="003D5AD3" w:rsidRDefault="00C0317C" w:rsidP="00AA2E9C">
            <w:pPr>
              <w:rPr>
                <w:rFonts w:asciiTheme="majorHAnsi" w:hAnsiTheme="majorHAnsi" w:cstheme="majorHAnsi"/>
                <w:b/>
                <w:szCs w:val="22"/>
              </w:rPr>
            </w:pPr>
            <w:r w:rsidRPr="003D5AD3">
              <w:rPr>
                <w:rFonts w:asciiTheme="majorHAnsi" w:hAnsiTheme="majorHAnsi" w:cstheme="majorHAnsi"/>
                <w:b/>
                <w:szCs w:val="22"/>
              </w:rPr>
              <w:t>Credits</w:t>
            </w: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62238A" w:rsidP="00AA2E9C">
            <w:pPr>
              <w:rPr>
                <w:rFonts w:asciiTheme="majorHAnsi" w:hAnsiTheme="majorHAnsi" w:cstheme="majorHAnsi"/>
                <w:b/>
                <w:szCs w:val="22"/>
              </w:rPr>
            </w:pPr>
            <w:r>
              <w:rPr>
                <w:rFonts w:asciiTheme="majorHAnsi" w:hAnsiTheme="majorHAnsi" w:cstheme="majorHAnsi"/>
                <w:b/>
                <w:szCs w:val="22"/>
              </w:rPr>
              <w:t xml:space="preserve">Discipline Specific </w:t>
            </w:r>
            <w:r w:rsidR="00C0317C" w:rsidRPr="003D5AD3">
              <w:rPr>
                <w:rFonts w:asciiTheme="majorHAnsi" w:hAnsiTheme="majorHAnsi" w:cstheme="majorHAnsi"/>
                <w:b/>
                <w:szCs w:val="22"/>
              </w:rPr>
              <w:t>Skills:</w:t>
            </w: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szCs w:val="22"/>
              </w:rPr>
            </w:pP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r w:rsidR="00C0317C" w:rsidRPr="003D5AD3" w:rsidTr="00AA2E9C">
        <w:tc>
          <w:tcPr>
            <w:tcW w:w="3009" w:type="dxa"/>
          </w:tcPr>
          <w:p w:rsidR="00C0317C" w:rsidRPr="003D5AD3" w:rsidRDefault="00C0317C" w:rsidP="00AA2E9C">
            <w:pPr>
              <w:rPr>
                <w:rFonts w:asciiTheme="majorHAnsi" w:hAnsiTheme="majorHAnsi" w:cstheme="majorHAnsi"/>
                <w:b/>
                <w:szCs w:val="22"/>
              </w:rPr>
            </w:pPr>
            <w:r w:rsidRPr="003D5AD3">
              <w:rPr>
                <w:rFonts w:asciiTheme="majorHAnsi" w:hAnsiTheme="majorHAnsi" w:cstheme="majorHAnsi"/>
                <w:b/>
                <w:szCs w:val="22"/>
              </w:rPr>
              <w:t xml:space="preserve">Advanced /Specialist Skills, </w:t>
            </w:r>
            <w:r w:rsidR="008C1D01" w:rsidRPr="008C1D01">
              <w:rPr>
                <w:rFonts w:asciiTheme="majorHAnsi" w:hAnsiTheme="majorHAnsi" w:cstheme="majorHAnsi"/>
                <w:szCs w:val="22"/>
              </w:rPr>
              <w:t>e.g.</w:t>
            </w:r>
            <w:r w:rsidR="004049E9" w:rsidRPr="003D5AD3">
              <w:rPr>
                <w:rFonts w:asciiTheme="majorHAnsi" w:hAnsiTheme="majorHAnsi" w:cstheme="majorHAnsi"/>
                <w:szCs w:val="22"/>
              </w:rPr>
              <w:t xml:space="preserve"> Interview skills, use of ESRC datasets</w:t>
            </w:r>
          </w:p>
        </w:tc>
        <w:tc>
          <w:tcPr>
            <w:tcW w:w="4112" w:type="dxa"/>
          </w:tcPr>
          <w:p w:rsidR="00C0317C" w:rsidRPr="003D5AD3" w:rsidRDefault="00C0317C" w:rsidP="00AA2E9C">
            <w:pPr>
              <w:rPr>
                <w:rFonts w:asciiTheme="majorHAnsi" w:hAnsiTheme="majorHAnsi" w:cstheme="majorHAnsi"/>
                <w:szCs w:val="22"/>
              </w:rPr>
            </w:pPr>
          </w:p>
        </w:tc>
        <w:tc>
          <w:tcPr>
            <w:tcW w:w="1559" w:type="dxa"/>
          </w:tcPr>
          <w:p w:rsidR="00C0317C" w:rsidRPr="003D5AD3" w:rsidRDefault="00C0317C" w:rsidP="00AA2E9C">
            <w:pPr>
              <w:rPr>
                <w:rFonts w:asciiTheme="majorHAnsi" w:hAnsiTheme="majorHAnsi" w:cstheme="majorHAnsi"/>
                <w:szCs w:val="22"/>
              </w:rPr>
            </w:pPr>
          </w:p>
        </w:tc>
        <w:tc>
          <w:tcPr>
            <w:tcW w:w="1134" w:type="dxa"/>
          </w:tcPr>
          <w:p w:rsidR="00C0317C" w:rsidRPr="003D5AD3" w:rsidRDefault="00C0317C" w:rsidP="00AA2E9C">
            <w:pPr>
              <w:rPr>
                <w:rFonts w:asciiTheme="majorHAnsi" w:hAnsiTheme="majorHAnsi" w:cstheme="majorHAnsi"/>
                <w:szCs w:val="22"/>
              </w:rPr>
            </w:pPr>
          </w:p>
        </w:tc>
      </w:tr>
    </w:tbl>
    <w:p w:rsidR="00C0317C" w:rsidRPr="003D5AD3" w:rsidRDefault="00C0317C" w:rsidP="000E7ED2">
      <w:pPr>
        <w:rPr>
          <w:rFonts w:asciiTheme="majorHAnsi" w:hAnsiTheme="majorHAnsi" w:cstheme="majorHAnsi"/>
          <w:szCs w:val="22"/>
        </w:rPr>
      </w:pPr>
    </w:p>
    <w:p w:rsidR="00C0317C" w:rsidRPr="003D5AD3" w:rsidRDefault="00C0317C" w:rsidP="000E7ED2">
      <w:pPr>
        <w:rPr>
          <w:rFonts w:asciiTheme="majorHAnsi" w:hAnsiTheme="majorHAnsi" w:cstheme="majorHAnsi"/>
          <w:szCs w:val="22"/>
        </w:rPr>
      </w:pPr>
    </w:p>
    <w:p w:rsidR="00B77EBF" w:rsidRPr="003D5AD3" w:rsidRDefault="00B77EBF" w:rsidP="005046D6">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ajorHAnsi" w:hAnsiTheme="majorHAnsi" w:cstheme="majorHAnsi"/>
          <w:szCs w:val="22"/>
        </w:rPr>
      </w:pPr>
    </w:p>
    <w:p w:rsidR="000E7ED2" w:rsidRPr="003D5AD3" w:rsidRDefault="00C96D6F" w:rsidP="005046D6">
      <w:pPr>
        <w:pStyle w:val="Heading5"/>
        <w:tabs>
          <w:tab w:val="clear" w:pos="4253"/>
          <w:tab w:val="clear" w:pos="5245"/>
          <w:tab w:val="left" w:pos="112"/>
          <w:tab w:val="left" w:pos="5214"/>
          <w:tab w:val="left" w:pos="5328"/>
          <w:tab w:val="left" w:pos="5498"/>
        </w:tabs>
        <w:overflowPunct w:val="0"/>
        <w:autoSpaceDE w:val="0"/>
        <w:autoSpaceDN w:val="0"/>
        <w:adjustRightInd w:val="0"/>
        <w:jc w:val="left"/>
        <w:textAlignment w:val="baseline"/>
        <w:rPr>
          <w:rFonts w:asciiTheme="majorHAnsi" w:hAnsiTheme="majorHAnsi" w:cstheme="majorHAnsi"/>
          <w:b w:val="0"/>
          <w:bCs/>
          <w:szCs w:val="22"/>
        </w:rPr>
      </w:pPr>
      <w:r w:rsidRPr="003D5AD3">
        <w:rPr>
          <w:rFonts w:asciiTheme="majorHAnsi" w:hAnsiTheme="majorHAnsi" w:cstheme="majorHAnsi"/>
          <w:szCs w:val="22"/>
        </w:rPr>
        <w:t>6</w:t>
      </w:r>
      <w:r w:rsidR="005046D6" w:rsidRPr="003D5AD3">
        <w:rPr>
          <w:rFonts w:asciiTheme="majorHAnsi" w:hAnsiTheme="majorHAnsi" w:cstheme="majorHAnsi"/>
          <w:szCs w:val="22"/>
        </w:rPr>
        <w:t xml:space="preserve">: </w:t>
      </w:r>
      <w:r w:rsidR="000E7ED2" w:rsidRPr="003D5AD3">
        <w:rPr>
          <w:rFonts w:asciiTheme="majorHAnsi" w:hAnsiTheme="majorHAnsi" w:cstheme="majorHAnsi"/>
          <w:szCs w:val="22"/>
        </w:rPr>
        <w:t xml:space="preserve">Professional Experience that is </w:t>
      </w:r>
      <w:r w:rsidR="000E7ED2" w:rsidRPr="001F7308">
        <w:rPr>
          <w:rFonts w:asciiTheme="majorHAnsi" w:hAnsiTheme="majorHAnsi" w:cstheme="majorHAnsi"/>
          <w:szCs w:val="22"/>
        </w:rPr>
        <w:t>relevant</w:t>
      </w:r>
      <w:r w:rsidR="000E7ED2" w:rsidRPr="003D5AD3">
        <w:rPr>
          <w:rFonts w:asciiTheme="majorHAnsi" w:hAnsiTheme="majorHAnsi" w:cstheme="majorHAnsi"/>
          <w:i/>
          <w:szCs w:val="22"/>
        </w:rPr>
        <w:t xml:space="preserve"> </w:t>
      </w:r>
      <w:r w:rsidR="00BF5C2C">
        <w:rPr>
          <w:rFonts w:asciiTheme="majorHAnsi" w:hAnsiTheme="majorHAnsi" w:cstheme="majorHAnsi"/>
          <w:szCs w:val="22"/>
        </w:rPr>
        <w:t>to this application</w:t>
      </w:r>
    </w:p>
    <w:p w:rsidR="000E7ED2" w:rsidRPr="003D5AD3" w:rsidRDefault="000E7ED2" w:rsidP="000E7ED2">
      <w:pPr>
        <w:rPr>
          <w:rFonts w:asciiTheme="majorHAnsi" w:hAnsiTheme="majorHAnsi" w:cstheme="majorHAnsi"/>
          <w:szCs w:val="22"/>
        </w:rPr>
      </w:pP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023"/>
        <w:gridCol w:w="3087"/>
        <w:gridCol w:w="3530"/>
      </w:tblGrid>
      <w:tr w:rsidR="000E7ED2" w:rsidRPr="003D5AD3" w:rsidTr="00AC2AA0">
        <w:trPr>
          <w:cantSplit/>
          <w:trHeight w:val="133"/>
        </w:trPr>
        <w:tc>
          <w:tcPr>
            <w:tcW w:w="2127" w:type="dxa"/>
            <w:gridSpan w:val="2"/>
            <w:vAlign w:val="center"/>
          </w:tcPr>
          <w:p w:rsidR="000E7ED2" w:rsidRPr="003D5AD3" w:rsidRDefault="000E7ED2" w:rsidP="00A6563E">
            <w:pPr>
              <w:jc w:val="center"/>
              <w:rPr>
                <w:rFonts w:asciiTheme="majorHAnsi" w:hAnsiTheme="majorHAnsi" w:cstheme="majorHAnsi"/>
                <w:b/>
                <w:szCs w:val="22"/>
              </w:rPr>
            </w:pPr>
            <w:r w:rsidRPr="003D5AD3">
              <w:rPr>
                <w:rFonts w:asciiTheme="majorHAnsi" w:hAnsiTheme="majorHAnsi" w:cstheme="majorHAnsi"/>
                <w:b/>
                <w:szCs w:val="22"/>
              </w:rPr>
              <w:t>Dates (mm/yy)</w:t>
            </w:r>
          </w:p>
        </w:tc>
        <w:tc>
          <w:tcPr>
            <w:tcW w:w="1023" w:type="dxa"/>
            <w:vMerge w:val="restart"/>
            <w:vAlign w:val="center"/>
          </w:tcPr>
          <w:p w:rsidR="000E7ED2" w:rsidRPr="003D5AD3" w:rsidRDefault="000E7ED2" w:rsidP="00A6563E">
            <w:pPr>
              <w:jc w:val="center"/>
              <w:rPr>
                <w:rFonts w:asciiTheme="majorHAnsi" w:hAnsiTheme="majorHAnsi" w:cstheme="majorHAnsi"/>
                <w:b/>
                <w:szCs w:val="22"/>
              </w:rPr>
            </w:pPr>
            <w:r w:rsidRPr="003D5AD3">
              <w:rPr>
                <w:rFonts w:asciiTheme="majorHAnsi" w:hAnsiTheme="majorHAnsi" w:cstheme="majorHAnsi"/>
                <w:b/>
                <w:szCs w:val="22"/>
              </w:rPr>
              <w:t>Full or part-time?</w:t>
            </w:r>
          </w:p>
        </w:tc>
        <w:tc>
          <w:tcPr>
            <w:tcW w:w="3087" w:type="dxa"/>
            <w:vMerge w:val="restart"/>
            <w:vAlign w:val="center"/>
          </w:tcPr>
          <w:p w:rsidR="000E7ED2" w:rsidRPr="003D5AD3" w:rsidRDefault="000E7ED2" w:rsidP="00A6563E">
            <w:pPr>
              <w:jc w:val="center"/>
              <w:rPr>
                <w:rFonts w:asciiTheme="majorHAnsi" w:hAnsiTheme="majorHAnsi" w:cstheme="majorHAnsi"/>
                <w:b/>
                <w:szCs w:val="22"/>
              </w:rPr>
            </w:pPr>
            <w:r w:rsidRPr="003D5AD3">
              <w:rPr>
                <w:rFonts w:asciiTheme="majorHAnsi" w:hAnsiTheme="majorHAnsi" w:cstheme="majorHAnsi"/>
                <w:b/>
                <w:szCs w:val="22"/>
              </w:rPr>
              <w:t>Employer/Organisation (including location)</w:t>
            </w:r>
          </w:p>
        </w:tc>
        <w:tc>
          <w:tcPr>
            <w:tcW w:w="3530" w:type="dxa"/>
            <w:vMerge w:val="restart"/>
            <w:vAlign w:val="center"/>
          </w:tcPr>
          <w:p w:rsidR="000E7ED2" w:rsidRPr="003D5AD3" w:rsidRDefault="000E7ED2" w:rsidP="00A6563E">
            <w:pPr>
              <w:jc w:val="center"/>
              <w:rPr>
                <w:rFonts w:asciiTheme="majorHAnsi" w:hAnsiTheme="majorHAnsi" w:cstheme="majorHAnsi"/>
                <w:b/>
                <w:szCs w:val="22"/>
              </w:rPr>
            </w:pPr>
            <w:r w:rsidRPr="003D5AD3">
              <w:rPr>
                <w:rFonts w:asciiTheme="majorHAnsi" w:hAnsiTheme="majorHAnsi" w:cstheme="majorHAnsi"/>
                <w:b/>
                <w:szCs w:val="22"/>
              </w:rPr>
              <w:t>Status and responsibilities</w:t>
            </w:r>
          </w:p>
        </w:tc>
      </w:tr>
      <w:tr w:rsidR="000E7ED2" w:rsidRPr="003D5AD3" w:rsidTr="00AC2AA0">
        <w:trPr>
          <w:cantSplit/>
          <w:trHeight w:val="132"/>
        </w:trPr>
        <w:tc>
          <w:tcPr>
            <w:tcW w:w="1134" w:type="dxa"/>
          </w:tcPr>
          <w:p w:rsidR="000E7ED2" w:rsidRPr="003D5AD3" w:rsidRDefault="000E7ED2" w:rsidP="00A6563E">
            <w:pPr>
              <w:jc w:val="center"/>
              <w:rPr>
                <w:rFonts w:asciiTheme="majorHAnsi" w:hAnsiTheme="majorHAnsi" w:cstheme="majorHAnsi"/>
                <w:b/>
                <w:szCs w:val="22"/>
              </w:rPr>
            </w:pPr>
          </w:p>
          <w:p w:rsidR="000E7ED2" w:rsidRPr="003D5AD3" w:rsidRDefault="000E7ED2" w:rsidP="00A6563E">
            <w:pPr>
              <w:jc w:val="center"/>
              <w:rPr>
                <w:rFonts w:asciiTheme="majorHAnsi" w:hAnsiTheme="majorHAnsi" w:cstheme="majorHAnsi"/>
                <w:b/>
                <w:szCs w:val="22"/>
              </w:rPr>
            </w:pPr>
            <w:r w:rsidRPr="003D5AD3">
              <w:rPr>
                <w:rFonts w:asciiTheme="majorHAnsi" w:hAnsiTheme="majorHAnsi" w:cstheme="majorHAnsi"/>
                <w:b/>
                <w:szCs w:val="22"/>
              </w:rPr>
              <w:t>From</w:t>
            </w:r>
          </w:p>
        </w:tc>
        <w:tc>
          <w:tcPr>
            <w:tcW w:w="993" w:type="dxa"/>
          </w:tcPr>
          <w:p w:rsidR="000E7ED2" w:rsidRPr="003D5AD3" w:rsidRDefault="000E7ED2" w:rsidP="00A6563E">
            <w:pPr>
              <w:jc w:val="center"/>
              <w:rPr>
                <w:rFonts w:asciiTheme="majorHAnsi" w:hAnsiTheme="majorHAnsi" w:cstheme="majorHAnsi"/>
                <w:b/>
                <w:szCs w:val="22"/>
              </w:rPr>
            </w:pPr>
          </w:p>
          <w:p w:rsidR="000E7ED2" w:rsidRPr="003D5AD3" w:rsidRDefault="000E7ED2" w:rsidP="00A6563E">
            <w:pPr>
              <w:jc w:val="center"/>
              <w:rPr>
                <w:rFonts w:asciiTheme="majorHAnsi" w:hAnsiTheme="majorHAnsi" w:cstheme="majorHAnsi"/>
                <w:b/>
                <w:szCs w:val="22"/>
              </w:rPr>
            </w:pPr>
            <w:r w:rsidRPr="003D5AD3">
              <w:rPr>
                <w:rFonts w:asciiTheme="majorHAnsi" w:hAnsiTheme="majorHAnsi" w:cstheme="majorHAnsi"/>
                <w:b/>
                <w:szCs w:val="22"/>
              </w:rPr>
              <w:t>To</w:t>
            </w:r>
          </w:p>
        </w:tc>
        <w:tc>
          <w:tcPr>
            <w:tcW w:w="1023" w:type="dxa"/>
            <w:vMerge/>
          </w:tcPr>
          <w:p w:rsidR="000E7ED2" w:rsidRPr="003D5AD3" w:rsidRDefault="000E7ED2" w:rsidP="00A6563E">
            <w:pPr>
              <w:rPr>
                <w:rFonts w:asciiTheme="majorHAnsi" w:hAnsiTheme="majorHAnsi" w:cstheme="majorHAnsi"/>
                <w:b/>
                <w:szCs w:val="22"/>
              </w:rPr>
            </w:pPr>
          </w:p>
        </w:tc>
        <w:tc>
          <w:tcPr>
            <w:tcW w:w="3087" w:type="dxa"/>
            <w:vMerge/>
          </w:tcPr>
          <w:p w:rsidR="000E7ED2" w:rsidRPr="003D5AD3" w:rsidRDefault="000E7ED2" w:rsidP="00A6563E">
            <w:pPr>
              <w:rPr>
                <w:rFonts w:asciiTheme="majorHAnsi" w:hAnsiTheme="majorHAnsi" w:cstheme="majorHAnsi"/>
                <w:b/>
                <w:szCs w:val="22"/>
              </w:rPr>
            </w:pPr>
          </w:p>
        </w:tc>
        <w:tc>
          <w:tcPr>
            <w:tcW w:w="3530" w:type="dxa"/>
            <w:vMerge/>
          </w:tcPr>
          <w:p w:rsidR="000E7ED2" w:rsidRPr="003D5AD3" w:rsidRDefault="000E7ED2" w:rsidP="00A6563E">
            <w:pPr>
              <w:rPr>
                <w:rFonts w:asciiTheme="majorHAnsi" w:hAnsiTheme="majorHAnsi" w:cstheme="majorHAnsi"/>
                <w:b/>
                <w:szCs w:val="22"/>
              </w:rPr>
            </w:pPr>
          </w:p>
        </w:tc>
      </w:tr>
      <w:tr w:rsidR="000E7ED2" w:rsidRPr="003D5AD3" w:rsidTr="00AC2AA0">
        <w:trPr>
          <w:cantSplit/>
          <w:trHeight w:val="2027"/>
        </w:trPr>
        <w:tc>
          <w:tcPr>
            <w:tcW w:w="2127" w:type="dxa"/>
            <w:gridSpan w:val="2"/>
          </w:tcPr>
          <w:p w:rsidR="000E7ED2" w:rsidRPr="003D5AD3" w:rsidRDefault="000E7ED2" w:rsidP="00A6563E">
            <w:pPr>
              <w:pStyle w:val="Header"/>
              <w:tabs>
                <w:tab w:val="clear" w:pos="4320"/>
                <w:tab w:val="clear" w:pos="8640"/>
              </w:tabs>
              <w:rPr>
                <w:rFonts w:asciiTheme="majorHAnsi" w:hAnsiTheme="majorHAnsi" w:cstheme="majorHAnsi"/>
                <w:szCs w:val="22"/>
              </w:rPr>
            </w:pPr>
          </w:p>
          <w:p w:rsidR="000E7ED2" w:rsidRPr="003D5AD3" w:rsidRDefault="000E7ED2" w:rsidP="00A6563E">
            <w:pPr>
              <w:pStyle w:val="Header"/>
              <w:tabs>
                <w:tab w:val="clear" w:pos="4320"/>
                <w:tab w:val="clear" w:pos="8640"/>
              </w:tabs>
              <w:rPr>
                <w:rFonts w:asciiTheme="majorHAnsi" w:hAnsiTheme="majorHAnsi" w:cstheme="majorHAnsi"/>
                <w:szCs w:val="22"/>
              </w:rPr>
            </w:pPr>
          </w:p>
          <w:p w:rsidR="000E7ED2" w:rsidRPr="003D5AD3" w:rsidRDefault="000E7ED2" w:rsidP="00A6563E">
            <w:pPr>
              <w:pStyle w:val="Header"/>
              <w:tabs>
                <w:tab w:val="clear" w:pos="4320"/>
                <w:tab w:val="clear" w:pos="8640"/>
              </w:tabs>
              <w:rPr>
                <w:rFonts w:asciiTheme="majorHAnsi" w:hAnsiTheme="majorHAnsi" w:cstheme="majorHAnsi"/>
                <w:szCs w:val="22"/>
              </w:rPr>
            </w:pPr>
          </w:p>
          <w:p w:rsidR="000E7ED2" w:rsidRPr="003D5AD3" w:rsidRDefault="000E7ED2" w:rsidP="00A6563E">
            <w:pPr>
              <w:pStyle w:val="Header"/>
              <w:tabs>
                <w:tab w:val="clear" w:pos="4320"/>
                <w:tab w:val="clear" w:pos="8640"/>
              </w:tabs>
              <w:rPr>
                <w:rFonts w:asciiTheme="majorHAnsi" w:hAnsiTheme="majorHAnsi" w:cstheme="majorHAnsi"/>
                <w:szCs w:val="22"/>
              </w:rPr>
            </w:pPr>
          </w:p>
        </w:tc>
        <w:tc>
          <w:tcPr>
            <w:tcW w:w="1023" w:type="dxa"/>
          </w:tcPr>
          <w:p w:rsidR="000E7ED2" w:rsidRPr="003D5AD3" w:rsidRDefault="000E7ED2" w:rsidP="00A6563E">
            <w:pPr>
              <w:rPr>
                <w:rFonts w:asciiTheme="majorHAnsi" w:hAnsiTheme="majorHAnsi" w:cstheme="majorHAnsi"/>
                <w:szCs w:val="22"/>
              </w:rPr>
            </w:pPr>
          </w:p>
        </w:tc>
        <w:tc>
          <w:tcPr>
            <w:tcW w:w="3087" w:type="dxa"/>
          </w:tcPr>
          <w:p w:rsidR="000E7ED2" w:rsidRPr="003D5AD3" w:rsidRDefault="000E7ED2" w:rsidP="00A6563E">
            <w:pPr>
              <w:rPr>
                <w:rFonts w:asciiTheme="majorHAnsi" w:hAnsiTheme="majorHAnsi" w:cstheme="majorHAnsi"/>
                <w:szCs w:val="22"/>
              </w:rPr>
            </w:pPr>
          </w:p>
        </w:tc>
        <w:tc>
          <w:tcPr>
            <w:tcW w:w="3530" w:type="dxa"/>
          </w:tcPr>
          <w:p w:rsidR="000E7ED2" w:rsidRPr="003D5AD3" w:rsidRDefault="000E7ED2" w:rsidP="00A6563E">
            <w:pPr>
              <w:rPr>
                <w:rFonts w:asciiTheme="majorHAnsi" w:hAnsiTheme="majorHAnsi" w:cstheme="majorHAnsi"/>
                <w:szCs w:val="22"/>
              </w:rPr>
            </w:pPr>
          </w:p>
        </w:tc>
      </w:tr>
      <w:bookmarkEnd w:id="0"/>
    </w:tbl>
    <w:p w:rsidR="008766BF" w:rsidRDefault="008766BF">
      <w:pPr>
        <w:overflowPunct/>
        <w:autoSpaceDE/>
        <w:autoSpaceDN/>
        <w:adjustRightInd/>
        <w:textAlignment w:val="auto"/>
        <w:rPr>
          <w:rFonts w:asciiTheme="majorHAnsi" w:hAnsiTheme="majorHAnsi" w:cstheme="majorHAnsi"/>
          <w:b/>
          <w:szCs w:val="22"/>
        </w:rPr>
      </w:pPr>
    </w:p>
    <w:p w:rsidR="00001DFB" w:rsidRPr="003D5AD3" w:rsidRDefault="00001DFB">
      <w:pPr>
        <w:overflowPunct/>
        <w:autoSpaceDE/>
        <w:autoSpaceDN/>
        <w:adjustRightInd/>
        <w:textAlignment w:val="auto"/>
        <w:rPr>
          <w:rFonts w:asciiTheme="majorHAnsi" w:hAnsiTheme="majorHAnsi" w:cstheme="majorHAnsi"/>
          <w:b/>
          <w:szCs w:val="22"/>
        </w:rPr>
      </w:pPr>
      <w:r w:rsidRPr="003D5AD3">
        <w:rPr>
          <w:rFonts w:asciiTheme="majorHAnsi" w:hAnsiTheme="majorHAnsi" w:cstheme="majorHAnsi"/>
          <w:b/>
          <w:szCs w:val="22"/>
        </w:rPr>
        <w:lastRenderedPageBreak/>
        <w:t>7. Other Experience and/or Awards</w:t>
      </w:r>
    </w:p>
    <w:p w:rsidR="00B77EBF" w:rsidRPr="003D5AD3" w:rsidRDefault="00B77EBF">
      <w:pPr>
        <w:overflowPunct/>
        <w:autoSpaceDE/>
        <w:autoSpaceDN/>
        <w:adjustRightInd/>
        <w:textAlignment w:val="auto"/>
        <w:rPr>
          <w:rFonts w:asciiTheme="majorHAnsi" w:hAnsiTheme="majorHAnsi" w:cstheme="majorHAnsi"/>
          <w:b/>
          <w:szCs w:val="22"/>
        </w:rPr>
      </w:pPr>
    </w:p>
    <w:p w:rsidR="008E59B1" w:rsidRDefault="00FD4BA1" w:rsidP="00C64292">
      <w:pPr>
        <w:rPr>
          <w:rFonts w:asciiTheme="majorHAnsi" w:hAnsiTheme="majorHAnsi" w:cstheme="majorHAnsi"/>
          <w:szCs w:val="22"/>
        </w:rPr>
      </w:pPr>
      <w:r w:rsidRPr="00FD4BA1">
        <w:rPr>
          <w:rFonts w:asciiTheme="majorHAnsi" w:hAnsiTheme="majorHAnsi" w:cstheme="majorHAnsi"/>
          <w:szCs w:val="22"/>
        </w:rPr>
        <w:t>Please provide details of any</w:t>
      </w:r>
      <w:r>
        <w:rPr>
          <w:rFonts w:asciiTheme="majorHAnsi" w:hAnsiTheme="majorHAnsi" w:cstheme="majorHAnsi"/>
          <w:szCs w:val="22"/>
        </w:rPr>
        <w:t xml:space="preserve"> other</w:t>
      </w:r>
      <w:r w:rsidRPr="00FD4BA1">
        <w:rPr>
          <w:rFonts w:asciiTheme="majorHAnsi" w:hAnsiTheme="majorHAnsi" w:cstheme="majorHAnsi"/>
          <w:szCs w:val="22"/>
        </w:rPr>
        <w:t xml:space="preserve"> relevant achievements or experience, such as: academic prizes awarded; publications; and relevant voluntary or extracurricular activities</w:t>
      </w:r>
      <w:r w:rsidR="001A2199">
        <w:rPr>
          <w:rFonts w:asciiTheme="majorHAnsi" w:hAnsiTheme="majorHAnsi" w:cstheme="majorHAnsi"/>
          <w:szCs w:val="22"/>
        </w:rPr>
        <w:t>.</w:t>
      </w:r>
      <w:r w:rsidRPr="00FD4BA1">
        <w:rPr>
          <w:rFonts w:asciiTheme="majorHAnsi" w:hAnsiTheme="majorHAnsi" w:cstheme="majorHAnsi"/>
          <w:szCs w:val="22"/>
        </w:rPr>
        <w:t> </w:t>
      </w:r>
    </w:p>
    <w:p w:rsidR="00FD4BA1" w:rsidRDefault="00FD4BA1" w:rsidP="00C64292">
      <w:pPr>
        <w:rPr>
          <w:rFonts w:asciiTheme="majorHAnsi" w:hAnsiTheme="majorHAnsi" w:cstheme="majorHAnsi"/>
          <w:szCs w:val="22"/>
        </w:rPr>
      </w:pPr>
    </w:p>
    <w:tbl>
      <w:tblPr>
        <w:tblStyle w:val="TableGrid"/>
        <w:tblW w:w="0" w:type="auto"/>
        <w:tblLook w:val="04A0" w:firstRow="1" w:lastRow="0" w:firstColumn="1" w:lastColumn="0" w:noHBand="0" w:noVBand="1"/>
      </w:tblPr>
      <w:tblGrid>
        <w:gridCol w:w="9629"/>
      </w:tblGrid>
      <w:tr w:rsidR="00FD4BA1" w:rsidTr="004479F3">
        <w:trPr>
          <w:trHeight w:val="2702"/>
        </w:trPr>
        <w:tc>
          <w:tcPr>
            <w:tcW w:w="9629" w:type="dxa"/>
          </w:tcPr>
          <w:p w:rsidR="00FD4BA1" w:rsidRDefault="00FD4BA1" w:rsidP="00C64292">
            <w:pPr>
              <w:rPr>
                <w:rFonts w:asciiTheme="majorHAnsi" w:hAnsiTheme="majorHAnsi" w:cstheme="majorHAnsi"/>
                <w:szCs w:val="22"/>
              </w:rPr>
            </w:pPr>
          </w:p>
          <w:p w:rsidR="009919DA" w:rsidRDefault="009919DA" w:rsidP="00C64292">
            <w:pPr>
              <w:rPr>
                <w:rFonts w:asciiTheme="majorHAnsi" w:hAnsiTheme="majorHAnsi" w:cstheme="majorHAnsi"/>
                <w:szCs w:val="22"/>
              </w:rPr>
            </w:pPr>
          </w:p>
          <w:p w:rsidR="004479F3" w:rsidRDefault="004479F3" w:rsidP="00C64292">
            <w:pPr>
              <w:rPr>
                <w:rFonts w:asciiTheme="majorHAnsi" w:hAnsiTheme="majorHAnsi" w:cstheme="majorHAnsi"/>
                <w:szCs w:val="22"/>
              </w:rPr>
            </w:pPr>
          </w:p>
          <w:p w:rsidR="004479F3" w:rsidRDefault="004479F3" w:rsidP="00C64292">
            <w:pPr>
              <w:rPr>
                <w:rFonts w:asciiTheme="majorHAnsi" w:hAnsiTheme="majorHAnsi" w:cstheme="majorHAnsi"/>
                <w:szCs w:val="22"/>
              </w:rPr>
            </w:pPr>
          </w:p>
        </w:tc>
      </w:tr>
    </w:tbl>
    <w:p w:rsidR="00FD4BA1" w:rsidRDefault="00FD4BA1" w:rsidP="00C64292">
      <w:pPr>
        <w:rPr>
          <w:rFonts w:asciiTheme="majorHAnsi" w:hAnsiTheme="majorHAnsi" w:cstheme="majorHAnsi"/>
          <w:szCs w:val="22"/>
        </w:rPr>
      </w:pPr>
    </w:p>
    <w:p w:rsidR="009919DA" w:rsidRPr="003D5AD3" w:rsidRDefault="009919DA" w:rsidP="00C64292">
      <w:pPr>
        <w:rPr>
          <w:rFonts w:asciiTheme="majorHAnsi" w:hAnsiTheme="majorHAnsi" w:cstheme="majorHAnsi"/>
          <w:szCs w:val="22"/>
        </w:rPr>
      </w:pPr>
    </w:p>
    <w:p w:rsidR="000E7ED2" w:rsidRDefault="00C96D6F" w:rsidP="005046D6">
      <w:pPr>
        <w:pStyle w:val="Header"/>
        <w:tabs>
          <w:tab w:val="clear" w:pos="4320"/>
          <w:tab w:val="clear" w:pos="8640"/>
          <w:tab w:val="left" w:pos="284"/>
        </w:tabs>
        <w:jc w:val="both"/>
        <w:rPr>
          <w:rFonts w:asciiTheme="majorHAnsi" w:hAnsiTheme="majorHAnsi" w:cstheme="majorHAnsi"/>
          <w:b/>
          <w:szCs w:val="22"/>
        </w:rPr>
      </w:pPr>
      <w:r w:rsidRPr="003D5AD3">
        <w:rPr>
          <w:rFonts w:asciiTheme="majorHAnsi" w:hAnsiTheme="majorHAnsi" w:cstheme="majorHAnsi"/>
          <w:b/>
          <w:szCs w:val="22"/>
        </w:rPr>
        <w:t>8</w:t>
      </w:r>
      <w:r w:rsidR="005046D6" w:rsidRPr="003D5AD3">
        <w:rPr>
          <w:rFonts w:asciiTheme="majorHAnsi" w:hAnsiTheme="majorHAnsi" w:cstheme="majorHAnsi"/>
          <w:b/>
          <w:szCs w:val="22"/>
        </w:rPr>
        <w:t xml:space="preserve">: </w:t>
      </w:r>
      <w:r w:rsidR="00550BE9">
        <w:rPr>
          <w:rFonts w:asciiTheme="majorHAnsi" w:hAnsiTheme="majorHAnsi" w:cstheme="majorHAnsi"/>
          <w:b/>
          <w:szCs w:val="22"/>
        </w:rPr>
        <w:t>Project Details</w:t>
      </w:r>
    </w:p>
    <w:p w:rsidR="004479F3" w:rsidRPr="003D5AD3" w:rsidRDefault="004479F3" w:rsidP="005046D6">
      <w:pPr>
        <w:pStyle w:val="Header"/>
        <w:tabs>
          <w:tab w:val="clear" w:pos="4320"/>
          <w:tab w:val="clear" w:pos="8640"/>
          <w:tab w:val="left" w:pos="284"/>
        </w:tabs>
        <w:jc w:val="both"/>
        <w:rPr>
          <w:rFonts w:asciiTheme="majorHAnsi" w:hAnsiTheme="majorHAnsi" w:cstheme="majorHAnsi"/>
          <w:szCs w:val="22"/>
        </w:rPr>
      </w:pPr>
    </w:p>
    <w:tbl>
      <w:tblPr>
        <w:tblpPr w:leftFromText="180" w:rightFromText="180" w:vertAnchor="text" w:horzAnchor="margin" w:tblpY="1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805C4" w:rsidRPr="003D5AD3" w:rsidTr="00A6563E">
        <w:tc>
          <w:tcPr>
            <w:tcW w:w="9889" w:type="dxa"/>
          </w:tcPr>
          <w:p w:rsidR="008805C4" w:rsidRPr="003D5AD3" w:rsidRDefault="008805C4" w:rsidP="008805C4">
            <w:pPr>
              <w:pStyle w:val="Header"/>
              <w:tabs>
                <w:tab w:val="clear" w:pos="4320"/>
                <w:tab w:val="clear" w:pos="8640"/>
                <w:tab w:val="num" w:pos="720"/>
              </w:tabs>
              <w:rPr>
                <w:rFonts w:asciiTheme="majorHAnsi" w:hAnsiTheme="majorHAnsi" w:cstheme="majorHAnsi"/>
                <w:b/>
                <w:szCs w:val="22"/>
              </w:rPr>
            </w:pPr>
            <w:r w:rsidRPr="003D5AD3">
              <w:rPr>
                <w:rFonts w:asciiTheme="majorHAnsi" w:hAnsiTheme="majorHAnsi" w:cstheme="majorHAnsi"/>
                <w:b/>
                <w:szCs w:val="22"/>
              </w:rPr>
              <w:t>Provisional Project title:</w:t>
            </w:r>
          </w:p>
          <w:p w:rsidR="008805C4" w:rsidRPr="003D5AD3" w:rsidRDefault="008805C4" w:rsidP="00A6563E">
            <w:pPr>
              <w:pStyle w:val="Header"/>
              <w:tabs>
                <w:tab w:val="clear" w:pos="4320"/>
                <w:tab w:val="clear" w:pos="8640"/>
                <w:tab w:val="num" w:pos="720"/>
              </w:tabs>
              <w:rPr>
                <w:rFonts w:asciiTheme="majorHAnsi" w:hAnsiTheme="majorHAnsi" w:cstheme="majorHAnsi"/>
                <w:b/>
                <w:szCs w:val="22"/>
              </w:rPr>
            </w:pPr>
          </w:p>
        </w:tc>
      </w:tr>
      <w:tr w:rsidR="000E7ED2" w:rsidRPr="003D5AD3" w:rsidTr="004479F3">
        <w:trPr>
          <w:trHeight w:val="7269"/>
        </w:trPr>
        <w:tc>
          <w:tcPr>
            <w:tcW w:w="9889" w:type="dxa"/>
          </w:tcPr>
          <w:p w:rsidR="000E7ED2" w:rsidRPr="003D5AD3" w:rsidRDefault="004A5CBC" w:rsidP="00A6563E">
            <w:pPr>
              <w:pStyle w:val="Header"/>
              <w:tabs>
                <w:tab w:val="clear" w:pos="4320"/>
                <w:tab w:val="clear" w:pos="8640"/>
                <w:tab w:val="num" w:pos="720"/>
              </w:tabs>
              <w:rPr>
                <w:rFonts w:asciiTheme="majorHAnsi" w:hAnsiTheme="majorHAnsi" w:cstheme="majorHAnsi"/>
                <w:b/>
                <w:szCs w:val="22"/>
              </w:rPr>
            </w:pPr>
            <w:r>
              <w:rPr>
                <w:rFonts w:asciiTheme="majorHAnsi" w:hAnsiTheme="majorHAnsi" w:cstheme="majorHAnsi"/>
                <w:b/>
                <w:szCs w:val="22"/>
              </w:rPr>
              <w:t>Please attach</w:t>
            </w:r>
            <w:r w:rsidR="00FD4BA1">
              <w:rPr>
                <w:rFonts w:asciiTheme="majorHAnsi" w:hAnsiTheme="majorHAnsi" w:cstheme="majorHAnsi"/>
                <w:b/>
                <w:szCs w:val="22"/>
              </w:rPr>
              <w:t xml:space="preserve"> </w:t>
            </w:r>
            <w:r w:rsidR="00550BE9">
              <w:rPr>
                <w:rFonts w:asciiTheme="majorHAnsi" w:hAnsiTheme="majorHAnsi" w:cstheme="majorHAnsi"/>
                <w:b/>
                <w:szCs w:val="22"/>
              </w:rPr>
              <w:t>a</w:t>
            </w:r>
            <w:r w:rsidR="000E7ED2" w:rsidRPr="003D5AD3">
              <w:rPr>
                <w:rFonts w:asciiTheme="majorHAnsi" w:hAnsiTheme="majorHAnsi" w:cstheme="majorHAnsi"/>
                <w:b/>
                <w:szCs w:val="22"/>
              </w:rPr>
              <w:t xml:space="preserve"> support</w:t>
            </w:r>
            <w:r w:rsidR="00937FBB">
              <w:rPr>
                <w:rFonts w:asciiTheme="majorHAnsi" w:hAnsiTheme="majorHAnsi" w:cstheme="majorHAnsi"/>
                <w:b/>
                <w:szCs w:val="22"/>
              </w:rPr>
              <w:t>ing statement</w:t>
            </w:r>
            <w:r w:rsidR="00550BE9">
              <w:rPr>
                <w:rFonts w:asciiTheme="majorHAnsi" w:hAnsiTheme="majorHAnsi" w:cstheme="majorHAnsi"/>
                <w:b/>
                <w:szCs w:val="22"/>
              </w:rPr>
              <w:t xml:space="preserve"> as a W</w:t>
            </w:r>
            <w:r w:rsidR="00FD4BA1">
              <w:rPr>
                <w:rFonts w:asciiTheme="majorHAnsi" w:hAnsiTheme="majorHAnsi" w:cstheme="majorHAnsi"/>
                <w:b/>
                <w:szCs w:val="22"/>
              </w:rPr>
              <w:t xml:space="preserve">ord </w:t>
            </w:r>
            <w:r w:rsidR="00550BE9">
              <w:rPr>
                <w:rFonts w:asciiTheme="majorHAnsi" w:hAnsiTheme="majorHAnsi" w:cstheme="majorHAnsi"/>
                <w:b/>
                <w:szCs w:val="22"/>
              </w:rPr>
              <w:t>D</w:t>
            </w:r>
            <w:r w:rsidR="00FD4BA1">
              <w:rPr>
                <w:rFonts w:asciiTheme="majorHAnsi" w:hAnsiTheme="majorHAnsi" w:cstheme="majorHAnsi"/>
                <w:b/>
                <w:szCs w:val="22"/>
              </w:rPr>
              <w:t>ocument. This</w:t>
            </w:r>
            <w:r w:rsidR="000F18DB">
              <w:rPr>
                <w:rFonts w:asciiTheme="majorHAnsi" w:hAnsiTheme="majorHAnsi" w:cstheme="majorHAnsi"/>
                <w:b/>
                <w:szCs w:val="22"/>
              </w:rPr>
              <w:t xml:space="preserve"> should be a maximum of </w:t>
            </w:r>
            <w:r w:rsidR="00410B73">
              <w:rPr>
                <w:rFonts w:asciiTheme="majorHAnsi" w:hAnsiTheme="majorHAnsi" w:cstheme="majorHAnsi"/>
                <w:b/>
                <w:szCs w:val="22"/>
                <w:u w:val="single"/>
              </w:rPr>
              <w:t>1,000 words</w:t>
            </w:r>
            <w:r w:rsidR="000E7ED2" w:rsidRPr="003D5AD3">
              <w:rPr>
                <w:rFonts w:asciiTheme="majorHAnsi" w:hAnsiTheme="majorHAnsi" w:cstheme="majorHAnsi"/>
                <w:b/>
                <w:szCs w:val="22"/>
              </w:rPr>
              <w:t>, no smaller than Arial font 11</w:t>
            </w:r>
            <w:r w:rsidR="008805C4" w:rsidRPr="003D5AD3">
              <w:rPr>
                <w:rFonts w:asciiTheme="majorHAnsi" w:hAnsiTheme="majorHAnsi" w:cstheme="majorHAnsi"/>
                <w:b/>
                <w:szCs w:val="22"/>
              </w:rPr>
              <w:t xml:space="preserve"> </w:t>
            </w:r>
            <w:r w:rsidR="000E7ED2" w:rsidRPr="003D5AD3">
              <w:rPr>
                <w:rFonts w:asciiTheme="majorHAnsi" w:hAnsiTheme="majorHAnsi" w:cstheme="majorHAnsi"/>
                <w:b/>
                <w:szCs w:val="22"/>
              </w:rPr>
              <w:t>(</w:t>
            </w:r>
            <w:r w:rsidR="00B77EBF" w:rsidRPr="003D5AD3">
              <w:rPr>
                <w:rFonts w:asciiTheme="majorHAnsi" w:hAnsiTheme="majorHAnsi" w:cstheme="majorHAnsi"/>
                <w:b/>
                <w:szCs w:val="22"/>
              </w:rPr>
              <w:t>you may include an additional</w:t>
            </w:r>
            <w:r w:rsidR="000E7ED2" w:rsidRPr="003D5AD3">
              <w:rPr>
                <w:rFonts w:asciiTheme="majorHAnsi" w:hAnsiTheme="majorHAnsi" w:cstheme="majorHAnsi"/>
                <w:b/>
                <w:szCs w:val="22"/>
              </w:rPr>
              <w:t xml:space="preserve"> 1 side of A4 for references </w:t>
            </w:r>
            <w:r w:rsidR="000F18DB">
              <w:rPr>
                <w:rFonts w:asciiTheme="majorHAnsi" w:hAnsiTheme="majorHAnsi" w:cstheme="majorHAnsi"/>
                <w:b/>
                <w:szCs w:val="22"/>
              </w:rPr>
              <w:t xml:space="preserve">and figures </w:t>
            </w:r>
            <w:r w:rsidR="000E7ED2" w:rsidRPr="003D5AD3">
              <w:rPr>
                <w:rFonts w:asciiTheme="majorHAnsi" w:hAnsiTheme="majorHAnsi" w:cstheme="majorHAnsi"/>
                <w:b/>
                <w:szCs w:val="22"/>
              </w:rPr>
              <w:t>only)</w:t>
            </w:r>
          </w:p>
          <w:p w:rsidR="000E7ED2" w:rsidRPr="003D5AD3" w:rsidRDefault="000E7ED2" w:rsidP="00A6563E">
            <w:pPr>
              <w:pStyle w:val="Header"/>
              <w:tabs>
                <w:tab w:val="clear" w:pos="4320"/>
                <w:tab w:val="clear" w:pos="8640"/>
                <w:tab w:val="num" w:pos="720"/>
              </w:tabs>
              <w:rPr>
                <w:rFonts w:asciiTheme="majorHAnsi" w:hAnsiTheme="majorHAnsi" w:cstheme="majorHAnsi"/>
                <w:b/>
                <w:szCs w:val="22"/>
              </w:rPr>
            </w:pPr>
          </w:p>
          <w:p w:rsidR="004A5CBC" w:rsidRDefault="004A5CBC" w:rsidP="008805C4">
            <w:pPr>
              <w:rPr>
                <w:rFonts w:asciiTheme="majorHAnsi" w:hAnsiTheme="majorHAnsi" w:cstheme="majorHAnsi"/>
                <w:szCs w:val="22"/>
              </w:rPr>
            </w:pPr>
            <w:r>
              <w:rPr>
                <w:rFonts w:asciiTheme="majorHAnsi" w:hAnsiTheme="majorHAnsi" w:cstheme="majorHAnsi"/>
                <w:szCs w:val="22"/>
              </w:rPr>
              <w:t>The case for support should include:</w:t>
            </w:r>
          </w:p>
          <w:p w:rsidR="008805C4" w:rsidRPr="004A5CBC" w:rsidRDefault="008805C4" w:rsidP="004A5CBC">
            <w:pPr>
              <w:pStyle w:val="ListParagraph"/>
              <w:numPr>
                <w:ilvl w:val="0"/>
                <w:numId w:val="10"/>
              </w:numPr>
              <w:rPr>
                <w:rFonts w:asciiTheme="majorHAnsi" w:hAnsiTheme="majorHAnsi" w:cstheme="majorHAnsi"/>
                <w:szCs w:val="22"/>
              </w:rPr>
            </w:pPr>
            <w:r w:rsidRPr="004A5CBC">
              <w:rPr>
                <w:rFonts w:asciiTheme="majorHAnsi" w:hAnsiTheme="majorHAnsi" w:cstheme="majorHAnsi"/>
                <w:b/>
                <w:szCs w:val="22"/>
              </w:rPr>
              <w:t>An outline of your research project and its theoretical background</w:t>
            </w:r>
          </w:p>
          <w:p w:rsidR="008805C4" w:rsidRPr="004A5CBC" w:rsidRDefault="008805C4" w:rsidP="004A5CBC">
            <w:pPr>
              <w:pStyle w:val="ListParagraph"/>
              <w:numPr>
                <w:ilvl w:val="0"/>
                <w:numId w:val="10"/>
              </w:numPr>
              <w:rPr>
                <w:rFonts w:asciiTheme="majorHAnsi" w:hAnsiTheme="majorHAnsi" w:cstheme="majorHAnsi"/>
                <w:b/>
                <w:szCs w:val="22"/>
              </w:rPr>
            </w:pPr>
            <w:r w:rsidRPr="004A5CBC">
              <w:rPr>
                <w:rFonts w:asciiTheme="majorHAnsi" w:hAnsiTheme="majorHAnsi" w:cstheme="majorHAnsi"/>
                <w:b/>
                <w:szCs w:val="22"/>
              </w:rPr>
              <w:t xml:space="preserve">How your project relates to previous and current research in the </w:t>
            </w:r>
            <w:r w:rsidR="004A5CBC">
              <w:rPr>
                <w:rFonts w:asciiTheme="majorHAnsi" w:hAnsiTheme="majorHAnsi" w:cstheme="majorHAnsi"/>
                <w:b/>
                <w:szCs w:val="22"/>
              </w:rPr>
              <w:t>field</w:t>
            </w:r>
          </w:p>
          <w:p w:rsidR="008805C4" w:rsidRPr="004A5CBC" w:rsidRDefault="004A5CBC" w:rsidP="004A5CBC">
            <w:pPr>
              <w:pStyle w:val="ListParagraph"/>
              <w:numPr>
                <w:ilvl w:val="0"/>
                <w:numId w:val="10"/>
              </w:numPr>
              <w:rPr>
                <w:rFonts w:asciiTheme="majorHAnsi" w:hAnsiTheme="majorHAnsi" w:cstheme="majorHAnsi"/>
                <w:b/>
                <w:szCs w:val="22"/>
              </w:rPr>
            </w:pPr>
            <w:r>
              <w:rPr>
                <w:rFonts w:asciiTheme="majorHAnsi" w:hAnsiTheme="majorHAnsi" w:cstheme="majorHAnsi"/>
                <w:b/>
                <w:szCs w:val="22"/>
              </w:rPr>
              <w:t>The significance of the proposed research</w:t>
            </w:r>
            <w:r w:rsidR="008805C4" w:rsidRPr="004A5CBC">
              <w:rPr>
                <w:rFonts w:asciiTheme="majorHAnsi" w:hAnsiTheme="majorHAnsi" w:cstheme="majorHAnsi"/>
                <w:b/>
                <w:szCs w:val="22"/>
              </w:rPr>
              <w:t xml:space="preserve"> (intellectual, practical, etc.)</w:t>
            </w:r>
          </w:p>
          <w:p w:rsidR="008805C4" w:rsidRPr="004A5CBC" w:rsidRDefault="008805C4" w:rsidP="004A5CBC">
            <w:pPr>
              <w:pStyle w:val="ListParagraph"/>
              <w:numPr>
                <w:ilvl w:val="0"/>
                <w:numId w:val="10"/>
              </w:numPr>
              <w:rPr>
                <w:rFonts w:asciiTheme="majorHAnsi" w:hAnsiTheme="majorHAnsi" w:cstheme="majorHAnsi"/>
                <w:b/>
                <w:szCs w:val="22"/>
              </w:rPr>
            </w:pPr>
            <w:r w:rsidRPr="004A5CBC">
              <w:rPr>
                <w:rFonts w:asciiTheme="majorHAnsi" w:hAnsiTheme="majorHAnsi" w:cstheme="majorHAnsi"/>
                <w:b/>
                <w:szCs w:val="22"/>
              </w:rPr>
              <w:t>The methodology and why it is a good fit for your project</w:t>
            </w:r>
          </w:p>
          <w:p w:rsidR="008805C4" w:rsidRPr="004A5CBC" w:rsidRDefault="008805C4" w:rsidP="004A5CBC">
            <w:pPr>
              <w:pStyle w:val="ListParagraph"/>
              <w:numPr>
                <w:ilvl w:val="0"/>
                <w:numId w:val="10"/>
              </w:numPr>
              <w:rPr>
                <w:rFonts w:asciiTheme="majorHAnsi" w:hAnsiTheme="majorHAnsi" w:cstheme="majorHAnsi"/>
                <w:b/>
                <w:szCs w:val="22"/>
              </w:rPr>
            </w:pPr>
            <w:r w:rsidRPr="004A5CBC">
              <w:rPr>
                <w:rFonts w:asciiTheme="majorHAnsi" w:hAnsiTheme="majorHAnsi" w:cstheme="majorHAnsi"/>
                <w:b/>
                <w:szCs w:val="22"/>
              </w:rPr>
              <w:t>How your project relates to your previous research and experience</w:t>
            </w:r>
          </w:p>
          <w:p w:rsidR="008805C4" w:rsidRPr="003D5AD3" w:rsidRDefault="008805C4" w:rsidP="008805C4">
            <w:pPr>
              <w:rPr>
                <w:rFonts w:asciiTheme="majorHAnsi" w:hAnsiTheme="majorHAnsi" w:cstheme="majorHAnsi"/>
                <w:szCs w:val="22"/>
              </w:rPr>
            </w:pPr>
          </w:p>
          <w:p w:rsidR="00CD57DB" w:rsidRPr="00CD57DB" w:rsidRDefault="00CD57DB" w:rsidP="00CD57DB">
            <w:pPr>
              <w:rPr>
                <w:rFonts w:asciiTheme="majorHAnsi" w:hAnsiTheme="majorHAnsi" w:cstheme="majorHAnsi"/>
                <w:i/>
                <w:iCs/>
                <w:szCs w:val="22"/>
              </w:rPr>
            </w:pPr>
            <w:r w:rsidRPr="00CD57DB">
              <w:rPr>
                <w:rFonts w:asciiTheme="majorHAnsi" w:hAnsiTheme="majorHAnsi" w:cstheme="majorHAnsi"/>
                <w:i/>
                <w:iCs/>
                <w:szCs w:val="22"/>
              </w:rPr>
              <w:t>1+3 programme applicants need to give an indicative answer as your research interests will develop further during the year of your Masters training. We are not looking for a refined research proposal with full methodological detail</w:t>
            </w:r>
            <w:r w:rsidR="00BF5C2C">
              <w:rPr>
                <w:rFonts w:asciiTheme="majorHAnsi" w:hAnsiTheme="majorHAnsi" w:cstheme="majorHAnsi"/>
                <w:i/>
                <w:iCs/>
                <w:szCs w:val="22"/>
              </w:rPr>
              <w:t>s</w:t>
            </w:r>
            <w:r w:rsidRPr="00CD57DB">
              <w:rPr>
                <w:rFonts w:asciiTheme="majorHAnsi" w:hAnsiTheme="majorHAnsi" w:cstheme="majorHAnsi"/>
                <w:i/>
                <w:iCs/>
                <w:szCs w:val="22"/>
              </w:rPr>
              <w:t xml:space="preserve"> at this stage, but an indication of your probable research area, an indicative topic and a case for why this is important. You should show how this will build towards a PhD.</w:t>
            </w:r>
          </w:p>
          <w:p w:rsidR="00CD57DB" w:rsidRPr="00CD57DB" w:rsidRDefault="00CD57DB" w:rsidP="00CD57DB">
            <w:pPr>
              <w:rPr>
                <w:rFonts w:asciiTheme="majorHAnsi" w:hAnsiTheme="majorHAnsi" w:cstheme="majorHAnsi"/>
                <w:i/>
                <w:iCs/>
                <w:szCs w:val="22"/>
              </w:rPr>
            </w:pPr>
          </w:p>
          <w:p w:rsidR="00CD57DB" w:rsidRDefault="00E57AB6" w:rsidP="00CD57DB">
            <w:pPr>
              <w:rPr>
                <w:rFonts w:asciiTheme="majorHAnsi" w:hAnsiTheme="majorHAnsi" w:cstheme="majorHAnsi"/>
                <w:i/>
                <w:iCs/>
                <w:szCs w:val="22"/>
              </w:rPr>
            </w:pPr>
            <w:r>
              <w:rPr>
                <w:rFonts w:asciiTheme="majorHAnsi" w:hAnsiTheme="majorHAnsi" w:cstheme="majorHAnsi"/>
                <w:i/>
                <w:iCs/>
                <w:szCs w:val="22"/>
              </w:rPr>
              <w:t>+3 and +3.5</w:t>
            </w:r>
            <w:r w:rsidR="00CD57DB" w:rsidRPr="00CD57DB">
              <w:rPr>
                <w:rFonts w:asciiTheme="majorHAnsi" w:hAnsiTheme="majorHAnsi" w:cstheme="majorHAnsi"/>
                <w:i/>
                <w:iCs/>
                <w:szCs w:val="22"/>
              </w:rPr>
              <w:t xml:space="preserve"> programme applicants should give a provisional thesis title/topic, explain the context of the research, its aims and objectives and it</w:t>
            </w:r>
            <w:r w:rsidR="00CD57DB">
              <w:rPr>
                <w:rFonts w:asciiTheme="majorHAnsi" w:hAnsiTheme="majorHAnsi" w:cstheme="majorHAnsi"/>
                <w:i/>
                <w:iCs/>
                <w:szCs w:val="22"/>
              </w:rPr>
              <w:t>s potential research outcomes. </w:t>
            </w:r>
            <w:r w:rsidR="00CD57DB" w:rsidRPr="00CD57DB">
              <w:rPr>
                <w:rFonts w:asciiTheme="majorHAnsi" w:hAnsiTheme="majorHAnsi" w:cstheme="majorHAnsi"/>
                <w:i/>
                <w:iCs/>
                <w:szCs w:val="22"/>
              </w:rPr>
              <w:t>Students should give a description of their proposed research topic including the questions or hypotheses to be addressed, the methods to be used, the sources to be consulted and a brief timetable covering the period of study. Details of field work should be included in the timetable</w:t>
            </w:r>
            <w:r>
              <w:rPr>
                <w:rFonts w:asciiTheme="majorHAnsi" w:hAnsiTheme="majorHAnsi" w:cstheme="majorHAnsi"/>
                <w:i/>
                <w:iCs/>
                <w:szCs w:val="22"/>
              </w:rPr>
              <w:t>.</w:t>
            </w:r>
          </w:p>
          <w:p w:rsidR="00CD57DB" w:rsidRDefault="00CD57DB" w:rsidP="00CD57DB">
            <w:pPr>
              <w:rPr>
                <w:rFonts w:asciiTheme="majorHAnsi" w:hAnsiTheme="majorHAnsi" w:cstheme="majorHAnsi"/>
                <w:i/>
                <w:iCs/>
                <w:szCs w:val="22"/>
              </w:rPr>
            </w:pPr>
          </w:p>
          <w:p w:rsidR="006D00F6" w:rsidRPr="003D5AD3" w:rsidRDefault="00CD57DB" w:rsidP="008805C4">
            <w:pPr>
              <w:rPr>
                <w:rFonts w:asciiTheme="majorHAnsi" w:hAnsiTheme="majorHAnsi" w:cstheme="majorHAnsi"/>
                <w:szCs w:val="22"/>
              </w:rPr>
            </w:pPr>
            <w:r w:rsidRPr="00CD57DB">
              <w:rPr>
                <w:rFonts w:asciiTheme="majorHAnsi" w:hAnsiTheme="majorHAnsi" w:cstheme="majorHAnsi"/>
                <w:i/>
                <w:iCs/>
                <w:szCs w:val="22"/>
              </w:rPr>
              <w:t>If you have already begun your doctoral study, please remember to refer to the researc</w:t>
            </w:r>
            <w:r>
              <w:rPr>
                <w:rFonts w:asciiTheme="majorHAnsi" w:hAnsiTheme="majorHAnsi" w:cstheme="majorHAnsi"/>
                <w:i/>
                <w:iCs/>
                <w:szCs w:val="22"/>
              </w:rPr>
              <w:t>h you have undertaken to date.</w:t>
            </w:r>
          </w:p>
          <w:p w:rsidR="008805C4" w:rsidRDefault="008805C4" w:rsidP="008805C4">
            <w:pPr>
              <w:rPr>
                <w:rFonts w:asciiTheme="majorHAnsi" w:hAnsiTheme="majorHAnsi" w:cstheme="majorHAnsi"/>
                <w:b/>
                <w:szCs w:val="22"/>
              </w:rPr>
            </w:pPr>
          </w:p>
          <w:p w:rsidR="00BB7970" w:rsidRPr="00BB7970" w:rsidRDefault="004479F3" w:rsidP="00BB7970">
            <w:pPr>
              <w:rPr>
                <w:rFonts w:asciiTheme="majorHAnsi" w:hAnsiTheme="majorHAnsi" w:cstheme="majorHAnsi"/>
                <w:b/>
                <w:bCs/>
                <w:shd w:val="clear" w:color="auto" w:fill="FFFFFF"/>
              </w:rPr>
            </w:pPr>
            <w:r w:rsidRPr="004479F3">
              <w:rPr>
                <w:rStyle w:val="Strong"/>
                <w:rFonts w:asciiTheme="majorHAnsi" w:hAnsiTheme="majorHAnsi" w:cstheme="majorHAnsi"/>
                <w:shd w:val="clear" w:color="auto" w:fill="FFFFFF"/>
              </w:rPr>
              <w:t>The project details supporting statement shou</w:t>
            </w:r>
            <w:r>
              <w:rPr>
                <w:rStyle w:val="Strong"/>
                <w:rFonts w:asciiTheme="majorHAnsi" w:hAnsiTheme="majorHAnsi" w:cstheme="majorHAnsi"/>
                <w:shd w:val="clear" w:color="auto" w:fill="FFFFFF"/>
              </w:rPr>
              <w:t>ld be attached at the end of the</w:t>
            </w:r>
            <w:r w:rsidRPr="004479F3">
              <w:rPr>
                <w:rStyle w:val="Strong"/>
                <w:rFonts w:asciiTheme="majorHAnsi" w:hAnsiTheme="majorHAnsi" w:cstheme="majorHAnsi"/>
                <w:shd w:val="clear" w:color="auto" w:fill="FFFFFF"/>
              </w:rPr>
              <w:t xml:space="preserve"> online application under </w:t>
            </w:r>
            <w:r w:rsidR="00BB7970">
              <w:rPr>
                <w:rStyle w:val="Strong"/>
                <w:rFonts w:asciiTheme="majorHAnsi" w:hAnsiTheme="majorHAnsi" w:cstheme="majorHAnsi"/>
                <w:shd w:val="clear" w:color="auto" w:fill="FFFFFF"/>
              </w:rPr>
              <w:t xml:space="preserve">Question </w:t>
            </w:r>
            <w:r w:rsidR="00BB7970" w:rsidRPr="00BB7970">
              <w:rPr>
                <w:rFonts w:asciiTheme="majorHAnsi" w:hAnsiTheme="majorHAnsi" w:cstheme="majorHAnsi"/>
                <w:b/>
                <w:bCs/>
                <w:shd w:val="clear" w:color="auto" w:fill="FFFFFF"/>
              </w:rPr>
              <w:t>16. Uploading Supervisor Supporting Statement and other Documentation</w:t>
            </w:r>
          </w:p>
          <w:p w:rsidR="004479F3" w:rsidRPr="004479F3" w:rsidRDefault="004479F3" w:rsidP="004479F3">
            <w:pPr>
              <w:rPr>
                <w:rFonts w:asciiTheme="majorHAnsi" w:hAnsiTheme="majorHAnsi" w:cstheme="majorHAnsi"/>
                <w:szCs w:val="22"/>
              </w:rPr>
            </w:pPr>
          </w:p>
        </w:tc>
      </w:tr>
    </w:tbl>
    <w:p w:rsidR="005046D6" w:rsidRDefault="005046D6" w:rsidP="005046D6">
      <w:pPr>
        <w:pStyle w:val="Header"/>
        <w:tabs>
          <w:tab w:val="clear" w:pos="4320"/>
          <w:tab w:val="clear" w:pos="8640"/>
          <w:tab w:val="left" w:pos="426"/>
        </w:tabs>
        <w:ind w:left="360"/>
        <w:rPr>
          <w:rFonts w:asciiTheme="majorHAnsi" w:hAnsiTheme="majorHAnsi" w:cstheme="majorHAnsi"/>
          <w:szCs w:val="22"/>
        </w:rPr>
      </w:pPr>
    </w:p>
    <w:p w:rsidR="00550BE9" w:rsidRDefault="00550BE9" w:rsidP="005046D6">
      <w:pPr>
        <w:pStyle w:val="Header"/>
        <w:tabs>
          <w:tab w:val="clear" w:pos="4320"/>
          <w:tab w:val="clear" w:pos="8640"/>
          <w:tab w:val="left" w:pos="426"/>
        </w:tabs>
        <w:ind w:left="360"/>
        <w:rPr>
          <w:rFonts w:asciiTheme="majorHAnsi" w:hAnsiTheme="majorHAnsi" w:cstheme="majorHAnsi"/>
          <w:szCs w:val="22"/>
        </w:rPr>
      </w:pPr>
    </w:p>
    <w:p w:rsidR="004479F3" w:rsidRDefault="004479F3" w:rsidP="005046D6">
      <w:pPr>
        <w:pStyle w:val="Header"/>
        <w:tabs>
          <w:tab w:val="clear" w:pos="4320"/>
          <w:tab w:val="clear" w:pos="8640"/>
          <w:tab w:val="left" w:pos="426"/>
        </w:tabs>
        <w:ind w:left="360"/>
        <w:rPr>
          <w:rFonts w:asciiTheme="majorHAnsi" w:hAnsiTheme="majorHAnsi" w:cstheme="majorHAnsi"/>
          <w:szCs w:val="22"/>
        </w:rPr>
      </w:pPr>
    </w:p>
    <w:p w:rsidR="004479F3" w:rsidRDefault="004479F3" w:rsidP="005046D6">
      <w:pPr>
        <w:pStyle w:val="Header"/>
        <w:tabs>
          <w:tab w:val="clear" w:pos="4320"/>
          <w:tab w:val="clear" w:pos="8640"/>
          <w:tab w:val="left" w:pos="426"/>
        </w:tabs>
        <w:ind w:left="360"/>
        <w:rPr>
          <w:rFonts w:asciiTheme="majorHAnsi" w:hAnsiTheme="majorHAnsi" w:cstheme="majorHAnsi"/>
          <w:szCs w:val="22"/>
        </w:rPr>
      </w:pPr>
    </w:p>
    <w:p w:rsidR="004479F3" w:rsidRDefault="004479F3" w:rsidP="005046D6">
      <w:pPr>
        <w:pStyle w:val="Header"/>
        <w:tabs>
          <w:tab w:val="clear" w:pos="4320"/>
          <w:tab w:val="clear" w:pos="8640"/>
          <w:tab w:val="left" w:pos="426"/>
        </w:tabs>
        <w:ind w:left="360"/>
        <w:rPr>
          <w:rFonts w:asciiTheme="majorHAnsi" w:hAnsiTheme="majorHAnsi" w:cstheme="majorHAnsi"/>
          <w:szCs w:val="22"/>
        </w:rPr>
      </w:pPr>
    </w:p>
    <w:p w:rsidR="004479F3" w:rsidRDefault="004479F3" w:rsidP="005046D6">
      <w:pPr>
        <w:pStyle w:val="Header"/>
        <w:tabs>
          <w:tab w:val="clear" w:pos="4320"/>
          <w:tab w:val="clear" w:pos="8640"/>
          <w:tab w:val="left" w:pos="426"/>
        </w:tabs>
        <w:ind w:left="360"/>
        <w:rPr>
          <w:rFonts w:asciiTheme="majorHAnsi" w:hAnsiTheme="majorHAnsi" w:cstheme="majorHAnsi"/>
          <w:szCs w:val="22"/>
        </w:rPr>
      </w:pPr>
    </w:p>
    <w:p w:rsidR="00550BE9" w:rsidRDefault="00550BE9" w:rsidP="00550BE9">
      <w:pPr>
        <w:pStyle w:val="Header"/>
        <w:tabs>
          <w:tab w:val="clear" w:pos="4320"/>
          <w:tab w:val="clear" w:pos="8640"/>
          <w:tab w:val="left" w:pos="284"/>
        </w:tabs>
        <w:jc w:val="both"/>
        <w:rPr>
          <w:rFonts w:asciiTheme="majorHAnsi" w:hAnsiTheme="majorHAnsi" w:cstheme="majorHAnsi"/>
          <w:b/>
          <w:bCs/>
          <w:iCs/>
          <w:szCs w:val="22"/>
        </w:rPr>
      </w:pPr>
      <w:r>
        <w:rPr>
          <w:rFonts w:asciiTheme="majorHAnsi" w:hAnsiTheme="majorHAnsi" w:cstheme="majorHAnsi"/>
          <w:b/>
          <w:szCs w:val="22"/>
        </w:rPr>
        <w:t>9</w:t>
      </w:r>
      <w:r w:rsidRPr="003D5AD3">
        <w:rPr>
          <w:rFonts w:asciiTheme="majorHAnsi" w:hAnsiTheme="majorHAnsi" w:cstheme="majorHAnsi"/>
          <w:b/>
          <w:szCs w:val="22"/>
        </w:rPr>
        <w:t xml:space="preserve">: </w:t>
      </w:r>
      <w:r>
        <w:rPr>
          <w:rFonts w:asciiTheme="majorHAnsi" w:hAnsiTheme="majorHAnsi" w:cstheme="majorHAnsi"/>
          <w:b/>
          <w:bCs/>
          <w:iCs/>
          <w:szCs w:val="22"/>
        </w:rPr>
        <w:t>Personal Statement</w:t>
      </w:r>
    </w:p>
    <w:p w:rsidR="004479F3" w:rsidRDefault="004479F3" w:rsidP="00550BE9">
      <w:pPr>
        <w:pStyle w:val="Header"/>
        <w:tabs>
          <w:tab w:val="clear" w:pos="4320"/>
          <w:tab w:val="clear" w:pos="8640"/>
          <w:tab w:val="left" w:pos="284"/>
        </w:tabs>
        <w:jc w:val="both"/>
        <w:rPr>
          <w:rFonts w:asciiTheme="majorHAnsi" w:hAnsiTheme="majorHAnsi" w:cstheme="majorHAnsi"/>
          <w:b/>
          <w:bCs/>
          <w:iCs/>
          <w:szCs w:val="22"/>
        </w:rPr>
      </w:pPr>
    </w:p>
    <w:p w:rsidR="00550BE9" w:rsidRDefault="004479F3" w:rsidP="00550BE9">
      <w:pPr>
        <w:pStyle w:val="Header"/>
        <w:tabs>
          <w:tab w:val="clear" w:pos="4320"/>
          <w:tab w:val="clear" w:pos="8640"/>
          <w:tab w:val="left" w:pos="284"/>
        </w:tabs>
        <w:jc w:val="both"/>
        <w:rPr>
          <w:rFonts w:asciiTheme="majorHAnsi" w:hAnsiTheme="majorHAnsi" w:cstheme="majorHAnsi"/>
          <w:szCs w:val="22"/>
        </w:rPr>
      </w:pPr>
      <w:r w:rsidRPr="00550BE9">
        <w:rPr>
          <w:rFonts w:asciiTheme="majorHAnsi" w:hAnsiTheme="majorHAnsi" w:cstheme="majorHAnsi"/>
          <w:szCs w:val="22"/>
        </w:rPr>
        <w:t xml:space="preserve">Please provide a </w:t>
      </w:r>
      <w:r>
        <w:rPr>
          <w:rFonts w:asciiTheme="majorHAnsi" w:hAnsiTheme="majorHAnsi" w:cstheme="majorHAnsi"/>
          <w:szCs w:val="22"/>
        </w:rPr>
        <w:t xml:space="preserve">personal </w:t>
      </w:r>
      <w:r w:rsidRPr="00550BE9">
        <w:rPr>
          <w:rFonts w:asciiTheme="majorHAnsi" w:hAnsiTheme="majorHAnsi" w:cstheme="majorHAnsi"/>
          <w:szCs w:val="22"/>
        </w:rPr>
        <w:t>statement to support your application, commenting on your motivation for PhD research and reaso</w:t>
      </w:r>
      <w:r>
        <w:rPr>
          <w:rFonts w:asciiTheme="majorHAnsi" w:hAnsiTheme="majorHAnsi" w:cstheme="majorHAnsi"/>
          <w:szCs w:val="22"/>
        </w:rPr>
        <w:t>n for your choice of University</w:t>
      </w:r>
      <w:r w:rsidRPr="00550BE9">
        <w:rPr>
          <w:rFonts w:asciiTheme="majorHAnsi" w:hAnsiTheme="majorHAnsi" w:cstheme="majorHAnsi"/>
          <w:szCs w:val="22"/>
        </w:rPr>
        <w:t xml:space="preserve">. </w:t>
      </w:r>
      <w:r>
        <w:rPr>
          <w:rFonts w:asciiTheme="majorHAnsi" w:hAnsiTheme="majorHAnsi" w:cstheme="majorHAnsi"/>
          <w:szCs w:val="22"/>
        </w:rPr>
        <w:t>(Maximum 500 words)</w:t>
      </w:r>
    </w:p>
    <w:p w:rsidR="004479F3" w:rsidRDefault="004479F3" w:rsidP="00550BE9">
      <w:pPr>
        <w:pStyle w:val="Header"/>
        <w:tabs>
          <w:tab w:val="clear" w:pos="4320"/>
          <w:tab w:val="clear" w:pos="8640"/>
          <w:tab w:val="left" w:pos="284"/>
        </w:tabs>
        <w:jc w:val="both"/>
        <w:rPr>
          <w:rFonts w:asciiTheme="majorHAnsi" w:hAnsiTheme="majorHAnsi" w:cstheme="majorHAnsi"/>
          <w:b/>
          <w:bCs/>
          <w:iCs/>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50BE9" w:rsidRPr="003D5AD3" w:rsidTr="00D677E1">
        <w:trPr>
          <w:trHeight w:val="1920"/>
        </w:trPr>
        <w:tc>
          <w:tcPr>
            <w:tcW w:w="9923" w:type="dxa"/>
            <w:tcBorders>
              <w:top w:val="single" w:sz="4" w:space="0" w:color="auto"/>
              <w:left w:val="single" w:sz="4" w:space="0" w:color="auto"/>
              <w:bottom w:val="single" w:sz="4" w:space="0" w:color="auto"/>
              <w:right w:val="single" w:sz="4" w:space="0" w:color="auto"/>
            </w:tcBorders>
          </w:tcPr>
          <w:p w:rsidR="00550BE9" w:rsidRPr="003D5AD3" w:rsidRDefault="00550BE9" w:rsidP="00D677E1">
            <w:pPr>
              <w:rPr>
                <w:rFonts w:asciiTheme="majorHAnsi" w:hAnsiTheme="majorHAnsi" w:cstheme="majorHAnsi"/>
                <w:szCs w:val="22"/>
              </w:rPr>
            </w:pPr>
          </w:p>
          <w:p w:rsidR="00550BE9" w:rsidRPr="003D5AD3" w:rsidRDefault="00550BE9" w:rsidP="00D677E1">
            <w:pPr>
              <w:rPr>
                <w:rFonts w:asciiTheme="majorHAnsi" w:hAnsiTheme="majorHAnsi" w:cstheme="majorHAnsi"/>
                <w:szCs w:val="22"/>
              </w:rPr>
            </w:pPr>
          </w:p>
          <w:p w:rsidR="00550BE9" w:rsidRPr="003D5AD3" w:rsidRDefault="00550BE9" w:rsidP="00D677E1">
            <w:pPr>
              <w:rPr>
                <w:rFonts w:asciiTheme="majorHAnsi" w:hAnsiTheme="majorHAnsi" w:cstheme="majorHAnsi"/>
                <w:szCs w:val="22"/>
              </w:rPr>
            </w:pPr>
          </w:p>
          <w:p w:rsidR="00550BE9" w:rsidRPr="003D5AD3" w:rsidRDefault="00550BE9" w:rsidP="00D677E1">
            <w:pPr>
              <w:rPr>
                <w:rFonts w:asciiTheme="majorHAnsi" w:hAnsiTheme="majorHAnsi" w:cstheme="majorHAnsi"/>
                <w:szCs w:val="22"/>
              </w:rPr>
            </w:pPr>
          </w:p>
          <w:p w:rsidR="00550BE9" w:rsidRPr="003D5AD3" w:rsidRDefault="00550BE9" w:rsidP="00D677E1">
            <w:pPr>
              <w:rPr>
                <w:rFonts w:asciiTheme="majorHAnsi" w:hAnsiTheme="majorHAnsi" w:cstheme="majorHAnsi"/>
                <w:szCs w:val="22"/>
              </w:rPr>
            </w:pPr>
          </w:p>
        </w:tc>
      </w:tr>
    </w:tbl>
    <w:p w:rsidR="00550BE9" w:rsidRPr="003D5AD3" w:rsidRDefault="00550BE9" w:rsidP="00550BE9">
      <w:pPr>
        <w:pStyle w:val="Header"/>
        <w:tabs>
          <w:tab w:val="clear" w:pos="4320"/>
          <w:tab w:val="clear" w:pos="8640"/>
          <w:tab w:val="left" w:pos="284"/>
        </w:tabs>
        <w:jc w:val="both"/>
        <w:rPr>
          <w:rFonts w:asciiTheme="majorHAnsi" w:hAnsiTheme="majorHAnsi" w:cstheme="majorHAnsi"/>
          <w:szCs w:val="22"/>
        </w:rPr>
      </w:pPr>
    </w:p>
    <w:p w:rsidR="00C96D6F" w:rsidRDefault="00C96D6F" w:rsidP="005046D6">
      <w:pPr>
        <w:pStyle w:val="Header"/>
        <w:tabs>
          <w:tab w:val="clear" w:pos="4320"/>
          <w:tab w:val="clear" w:pos="8640"/>
          <w:tab w:val="left" w:pos="426"/>
        </w:tabs>
        <w:ind w:left="360"/>
        <w:rPr>
          <w:rFonts w:asciiTheme="majorHAnsi" w:hAnsiTheme="majorHAnsi" w:cstheme="majorHAnsi"/>
          <w:szCs w:val="22"/>
        </w:rPr>
      </w:pPr>
    </w:p>
    <w:p w:rsidR="00192FF0" w:rsidRDefault="008A4129" w:rsidP="00192FF0">
      <w:pPr>
        <w:pStyle w:val="Header"/>
        <w:tabs>
          <w:tab w:val="clear" w:pos="4320"/>
          <w:tab w:val="clear" w:pos="8640"/>
          <w:tab w:val="left" w:pos="284"/>
        </w:tabs>
        <w:jc w:val="both"/>
        <w:rPr>
          <w:rFonts w:asciiTheme="majorHAnsi" w:hAnsiTheme="majorHAnsi" w:cstheme="majorHAnsi"/>
          <w:b/>
          <w:bCs/>
          <w:iCs/>
          <w:szCs w:val="22"/>
        </w:rPr>
      </w:pPr>
      <w:r>
        <w:rPr>
          <w:rFonts w:asciiTheme="majorHAnsi" w:hAnsiTheme="majorHAnsi" w:cstheme="majorHAnsi"/>
          <w:b/>
          <w:szCs w:val="22"/>
        </w:rPr>
        <w:t>10</w:t>
      </w:r>
      <w:r w:rsidR="00192FF0" w:rsidRPr="003D5AD3">
        <w:rPr>
          <w:rFonts w:asciiTheme="majorHAnsi" w:hAnsiTheme="majorHAnsi" w:cstheme="majorHAnsi"/>
          <w:b/>
          <w:szCs w:val="22"/>
        </w:rPr>
        <w:t xml:space="preserve">: </w:t>
      </w:r>
      <w:r w:rsidR="004C65A5" w:rsidRPr="004C65A5">
        <w:rPr>
          <w:rFonts w:asciiTheme="majorHAnsi" w:hAnsiTheme="majorHAnsi" w:cstheme="majorHAnsi"/>
          <w:b/>
          <w:bCs/>
          <w:iCs/>
          <w:szCs w:val="22"/>
        </w:rPr>
        <w:t>Details of Project Partners and Collaborators</w:t>
      </w:r>
    </w:p>
    <w:p w:rsidR="004479F3" w:rsidRPr="003D5AD3" w:rsidRDefault="004479F3" w:rsidP="00192FF0">
      <w:pPr>
        <w:pStyle w:val="Header"/>
        <w:tabs>
          <w:tab w:val="clear" w:pos="4320"/>
          <w:tab w:val="clear" w:pos="8640"/>
          <w:tab w:val="left" w:pos="284"/>
        </w:tabs>
        <w:jc w:val="both"/>
        <w:rPr>
          <w:rFonts w:asciiTheme="majorHAnsi" w:hAnsiTheme="majorHAnsi" w:cstheme="majorHAnsi"/>
          <w:szCs w:val="22"/>
        </w:rPr>
      </w:pPr>
    </w:p>
    <w:p w:rsidR="004479F3" w:rsidRDefault="004479F3" w:rsidP="004479F3">
      <w:pPr>
        <w:spacing w:after="120"/>
        <w:rPr>
          <w:rFonts w:asciiTheme="majorHAnsi" w:hAnsiTheme="majorHAnsi" w:cstheme="majorHAnsi"/>
          <w:szCs w:val="22"/>
        </w:rPr>
      </w:pPr>
      <w:r w:rsidRPr="004C65A5">
        <w:rPr>
          <w:rFonts w:asciiTheme="majorHAnsi" w:hAnsiTheme="majorHAnsi" w:cstheme="majorHAnsi"/>
          <w:szCs w:val="22"/>
        </w:rPr>
        <w:t xml:space="preserve">If your project is likely to involve collaboration with an external partner please provide details below and include: </w:t>
      </w:r>
    </w:p>
    <w:p w:rsidR="004479F3" w:rsidRPr="004C65A5" w:rsidRDefault="004479F3" w:rsidP="004479F3">
      <w:pPr>
        <w:pStyle w:val="ListParagraph"/>
        <w:numPr>
          <w:ilvl w:val="0"/>
          <w:numId w:val="13"/>
        </w:numPr>
        <w:spacing w:after="120"/>
        <w:ind w:left="714" w:hanging="357"/>
        <w:rPr>
          <w:rFonts w:asciiTheme="minorHAnsi" w:hAnsiTheme="minorHAnsi"/>
          <w:szCs w:val="22"/>
        </w:rPr>
      </w:pPr>
      <w:r>
        <w:rPr>
          <w:rFonts w:asciiTheme="majorHAnsi" w:hAnsiTheme="majorHAnsi" w:cstheme="majorHAnsi"/>
          <w:szCs w:val="22"/>
        </w:rPr>
        <w:t>Name of the o</w:t>
      </w:r>
      <w:r w:rsidRPr="004C65A5">
        <w:rPr>
          <w:rFonts w:asciiTheme="majorHAnsi" w:hAnsiTheme="majorHAnsi" w:cstheme="majorHAnsi"/>
          <w:szCs w:val="22"/>
        </w:rPr>
        <w:t xml:space="preserve">rganisation </w:t>
      </w:r>
    </w:p>
    <w:p w:rsidR="004479F3" w:rsidRPr="004C65A5" w:rsidRDefault="004479F3" w:rsidP="004479F3">
      <w:pPr>
        <w:pStyle w:val="ListParagraph"/>
        <w:numPr>
          <w:ilvl w:val="0"/>
          <w:numId w:val="13"/>
        </w:numPr>
        <w:spacing w:after="120"/>
        <w:ind w:left="714" w:hanging="357"/>
        <w:rPr>
          <w:rFonts w:asciiTheme="minorHAnsi" w:hAnsiTheme="minorHAnsi"/>
          <w:szCs w:val="22"/>
        </w:rPr>
      </w:pPr>
      <w:r w:rsidRPr="004C65A5">
        <w:rPr>
          <w:rFonts w:asciiTheme="minorHAnsi" w:hAnsiTheme="minorHAnsi"/>
          <w:szCs w:val="22"/>
        </w:rPr>
        <w:t xml:space="preserve">Name and details of contact at the organisation </w:t>
      </w:r>
    </w:p>
    <w:p w:rsidR="004479F3" w:rsidRPr="00603CCF" w:rsidRDefault="004479F3" w:rsidP="004479F3">
      <w:pPr>
        <w:pStyle w:val="ListParagraph"/>
        <w:numPr>
          <w:ilvl w:val="0"/>
          <w:numId w:val="13"/>
        </w:numPr>
        <w:spacing w:after="120"/>
        <w:ind w:left="714" w:hanging="357"/>
        <w:rPr>
          <w:rFonts w:asciiTheme="majorHAnsi" w:hAnsiTheme="majorHAnsi" w:cstheme="majorHAnsi"/>
          <w:szCs w:val="22"/>
        </w:rPr>
      </w:pPr>
      <w:r w:rsidRPr="004C65A5">
        <w:rPr>
          <w:rFonts w:asciiTheme="minorHAnsi" w:hAnsiTheme="minorHAnsi"/>
          <w:szCs w:val="22"/>
        </w:rPr>
        <w:t>Sector of organisation (public, private, voluntary/charitable)</w:t>
      </w:r>
    </w:p>
    <w:p w:rsidR="004479F3" w:rsidRPr="004C65A5" w:rsidRDefault="004479F3" w:rsidP="004479F3">
      <w:pPr>
        <w:pStyle w:val="ListParagraph"/>
        <w:numPr>
          <w:ilvl w:val="0"/>
          <w:numId w:val="13"/>
        </w:numPr>
        <w:spacing w:after="120"/>
        <w:ind w:left="714" w:hanging="357"/>
        <w:rPr>
          <w:rFonts w:asciiTheme="majorHAnsi" w:hAnsiTheme="majorHAnsi" w:cstheme="majorHAnsi"/>
          <w:szCs w:val="22"/>
        </w:rPr>
      </w:pPr>
      <w:r w:rsidRPr="00603CCF">
        <w:rPr>
          <w:rFonts w:asciiTheme="majorHAnsi" w:hAnsiTheme="majorHAnsi" w:cstheme="majorHAnsi"/>
          <w:szCs w:val="22"/>
        </w:rPr>
        <w:t xml:space="preserve">Nature of collaboration (e.g. internship, </w:t>
      </w:r>
      <w:r>
        <w:rPr>
          <w:rFonts w:asciiTheme="majorHAnsi" w:hAnsiTheme="majorHAnsi" w:cstheme="majorHAnsi"/>
          <w:szCs w:val="22"/>
        </w:rPr>
        <w:t>placement, allocated workspace)</w:t>
      </w:r>
    </w:p>
    <w:p w:rsidR="009919DA" w:rsidRDefault="004479F3" w:rsidP="004479F3">
      <w:pPr>
        <w:pStyle w:val="Header"/>
        <w:tabs>
          <w:tab w:val="clear" w:pos="4320"/>
          <w:tab w:val="clear" w:pos="8640"/>
          <w:tab w:val="left" w:pos="426"/>
        </w:tabs>
        <w:ind w:left="360"/>
        <w:rPr>
          <w:rFonts w:asciiTheme="majorHAnsi" w:hAnsiTheme="majorHAnsi" w:cstheme="majorHAnsi"/>
          <w:szCs w:val="22"/>
        </w:rPr>
      </w:pPr>
      <w:r w:rsidRPr="004C65A5">
        <w:rPr>
          <w:rFonts w:asciiTheme="majorHAnsi" w:hAnsiTheme="majorHAnsi" w:cstheme="majorHAnsi"/>
          <w:i/>
          <w:szCs w:val="22"/>
        </w:rPr>
        <w:t>Only complete this section if applicable</w:t>
      </w:r>
      <w:r>
        <w:rPr>
          <w:rFonts w:asciiTheme="majorHAnsi" w:hAnsiTheme="majorHAnsi" w:cstheme="majorHAnsi"/>
          <w:i/>
          <w:szCs w:val="22"/>
        </w:rPr>
        <w:t>. (Maximum 200 words</w:t>
      </w:r>
      <w:r w:rsidRPr="00603CCF">
        <w:rPr>
          <w:rFonts w:asciiTheme="majorHAnsi" w:hAnsiTheme="majorHAnsi" w:cstheme="majorHAnsi"/>
          <w:i/>
          <w:szCs w:val="22"/>
        </w:rPr>
        <w:t>)</w:t>
      </w:r>
    </w:p>
    <w:p w:rsidR="009919DA" w:rsidRDefault="009919DA" w:rsidP="005046D6">
      <w:pPr>
        <w:pStyle w:val="Header"/>
        <w:tabs>
          <w:tab w:val="clear" w:pos="4320"/>
          <w:tab w:val="clear" w:pos="8640"/>
          <w:tab w:val="left" w:pos="426"/>
        </w:tabs>
        <w:ind w:left="360"/>
        <w:rPr>
          <w:rFonts w:asciiTheme="majorHAnsi" w:hAnsiTheme="majorHAnsi" w:cstheme="majorHAnsi"/>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C65A5" w:rsidRPr="003D5AD3" w:rsidTr="004479F3">
        <w:trPr>
          <w:trHeight w:val="3010"/>
        </w:trPr>
        <w:tc>
          <w:tcPr>
            <w:tcW w:w="9923" w:type="dxa"/>
            <w:tcBorders>
              <w:top w:val="single" w:sz="4" w:space="0" w:color="auto"/>
              <w:left w:val="single" w:sz="4" w:space="0" w:color="auto"/>
              <w:bottom w:val="single" w:sz="4" w:space="0" w:color="auto"/>
              <w:right w:val="single" w:sz="4" w:space="0" w:color="auto"/>
            </w:tcBorders>
          </w:tcPr>
          <w:p w:rsidR="004C65A5" w:rsidRPr="003D5AD3" w:rsidRDefault="004C65A5" w:rsidP="00D677E1">
            <w:pPr>
              <w:rPr>
                <w:rFonts w:asciiTheme="majorHAnsi" w:hAnsiTheme="majorHAnsi" w:cstheme="majorHAnsi"/>
                <w:szCs w:val="22"/>
              </w:rPr>
            </w:pPr>
          </w:p>
          <w:p w:rsidR="004C65A5" w:rsidRPr="003D5AD3" w:rsidRDefault="004C65A5" w:rsidP="00D677E1">
            <w:pPr>
              <w:rPr>
                <w:rFonts w:asciiTheme="majorHAnsi" w:hAnsiTheme="majorHAnsi" w:cstheme="majorHAnsi"/>
                <w:szCs w:val="22"/>
              </w:rPr>
            </w:pPr>
          </w:p>
          <w:p w:rsidR="004C65A5" w:rsidRPr="003D5AD3" w:rsidRDefault="004C65A5" w:rsidP="00D677E1">
            <w:pPr>
              <w:rPr>
                <w:rFonts w:asciiTheme="majorHAnsi" w:hAnsiTheme="majorHAnsi" w:cstheme="majorHAnsi"/>
                <w:szCs w:val="22"/>
              </w:rPr>
            </w:pPr>
          </w:p>
          <w:p w:rsidR="004C65A5" w:rsidRPr="003D5AD3" w:rsidRDefault="004C65A5" w:rsidP="00D677E1">
            <w:pPr>
              <w:rPr>
                <w:rFonts w:asciiTheme="majorHAnsi" w:hAnsiTheme="majorHAnsi" w:cstheme="majorHAnsi"/>
                <w:szCs w:val="22"/>
              </w:rPr>
            </w:pPr>
          </w:p>
          <w:p w:rsidR="004C65A5" w:rsidRPr="003D5AD3" w:rsidRDefault="004C65A5" w:rsidP="00D677E1">
            <w:pPr>
              <w:rPr>
                <w:rFonts w:asciiTheme="majorHAnsi" w:hAnsiTheme="majorHAnsi" w:cstheme="majorHAnsi"/>
                <w:szCs w:val="22"/>
              </w:rPr>
            </w:pPr>
          </w:p>
          <w:p w:rsidR="004C65A5" w:rsidRPr="003D5AD3" w:rsidRDefault="004C65A5" w:rsidP="00D677E1">
            <w:pPr>
              <w:rPr>
                <w:rFonts w:asciiTheme="majorHAnsi" w:hAnsiTheme="majorHAnsi" w:cstheme="majorHAnsi"/>
                <w:szCs w:val="22"/>
              </w:rPr>
            </w:pPr>
          </w:p>
          <w:p w:rsidR="004C65A5" w:rsidRPr="003D5AD3" w:rsidRDefault="004C65A5" w:rsidP="00D677E1">
            <w:pPr>
              <w:rPr>
                <w:rFonts w:asciiTheme="majorHAnsi" w:hAnsiTheme="majorHAnsi" w:cstheme="majorHAnsi"/>
                <w:szCs w:val="22"/>
              </w:rPr>
            </w:pPr>
          </w:p>
          <w:p w:rsidR="004C65A5" w:rsidRPr="003D5AD3" w:rsidRDefault="004C65A5" w:rsidP="00D677E1">
            <w:pPr>
              <w:rPr>
                <w:rFonts w:asciiTheme="majorHAnsi" w:hAnsiTheme="majorHAnsi" w:cstheme="majorHAnsi"/>
                <w:szCs w:val="22"/>
              </w:rPr>
            </w:pPr>
          </w:p>
          <w:p w:rsidR="004C65A5" w:rsidRPr="003D5AD3" w:rsidRDefault="004C65A5" w:rsidP="00D677E1">
            <w:pPr>
              <w:rPr>
                <w:rFonts w:asciiTheme="majorHAnsi" w:hAnsiTheme="majorHAnsi" w:cstheme="majorHAnsi"/>
                <w:szCs w:val="22"/>
              </w:rPr>
            </w:pPr>
          </w:p>
          <w:p w:rsidR="004C65A5" w:rsidRPr="003D5AD3" w:rsidRDefault="004C65A5" w:rsidP="00D677E1">
            <w:pPr>
              <w:rPr>
                <w:rFonts w:asciiTheme="majorHAnsi" w:hAnsiTheme="majorHAnsi" w:cstheme="majorHAnsi"/>
                <w:szCs w:val="22"/>
              </w:rPr>
            </w:pPr>
          </w:p>
        </w:tc>
      </w:tr>
    </w:tbl>
    <w:p w:rsidR="009919DA" w:rsidRDefault="009919DA" w:rsidP="005046D6">
      <w:pPr>
        <w:pStyle w:val="Header"/>
        <w:tabs>
          <w:tab w:val="clear" w:pos="4320"/>
          <w:tab w:val="clear" w:pos="8640"/>
          <w:tab w:val="left" w:pos="426"/>
        </w:tabs>
        <w:ind w:left="360"/>
        <w:rPr>
          <w:rFonts w:asciiTheme="majorHAnsi" w:hAnsiTheme="majorHAnsi" w:cstheme="majorHAnsi"/>
          <w:szCs w:val="22"/>
        </w:rPr>
      </w:pPr>
    </w:p>
    <w:p w:rsidR="00C96D6F" w:rsidRDefault="00192FF0" w:rsidP="005046D6">
      <w:pPr>
        <w:pStyle w:val="Header"/>
        <w:tabs>
          <w:tab w:val="clear" w:pos="4320"/>
          <w:tab w:val="clear" w:pos="8640"/>
          <w:tab w:val="left" w:pos="426"/>
        </w:tabs>
        <w:rPr>
          <w:rFonts w:asciiTheme="majorHAnsi" w:hAnsiTheme="majorHAnsi" w:cstheme="majorHAnsi"/>
          <w:b/>
          <w:szCs w:val="22"/>
        </w:rPr>
      </w:pPr>
      <w:r>
        <w:rPr>
          <w:rFonts w:asciiTheme="majorHAnsi" w:hAnsiTheme="majorHAnsi" w:cstheme="majorHAnsi"/>
          <w:b/>
          <w:szCs w:val="22"/>
        </w:rPr>
        <w:t>1</w:t>
      </w:r>
      <w:r w:rsidR="008A4129">
        <w:rPr>
          <w:rFonts w:asciiTheme="majorHAnsi" w:hAnsiTheme="majorHAnsi" w:cstheme="majorHAnsi"/>
          <w:b/>
          <w:szCs w:val="22"/>
        </w:rPr>
        <w:t>1</w:t>
      </w:r>
      <w:r w:rsidR="005046D6" w:rsidRPr="003D5AD3">
        <w:rPr>
          <w:rFonts w:asciiTheme="majorHAnsi" w:hAnsiTheme="majorHAnsi" w:cstheme="majorHAnsi"/>
          <w:b/>
          <w:szCs w:val="22"/>
        </w:rPr>
        <w:t xml:space="preserve">: </w:t>
      </w:r>
      <w:r w:rsidR="000E7ED2" w:rsidRPr="003D5AD3">
        <w:rPr>
          <w:rFonts w:asciiTheme="majorHAnsi" w:hAnsiTheme="majorHAnsi" w:cstheme="majorHAnsi"/>
          <w:b/>
          <w:szCs w:val="22"/>
        </w:rPr>
        <w:t xml:space="preserve">Overseas </w:t>
      </w:r>
      <w:r w:rsidR="008805C4" w:rsidRPr="003D5AD3">
        <w:rPr>
          <w:rFonts w:asciiTheme="majorHAnsi" w:hAnsiTheme="majorHAnsi" w:cstheme="majorHAnsi"/>
          <w:b/>
          <w:szCs w:val="22"/>
        </w:rPr>
        <w:t>Fieldwork</w:t>
      </w:r>
    </w:p>
    <w:p w:rsidR="004479F3" w:rsidRPr="003D5AD3" w:rsidRDefault="004479F3" w:rsidP="005046D6">
      <w:pPr>
        <w:pStyle w:val="Header"/>
        <w:tabs>
          <w:tab w:val="clear" w:pos="4320"/>
          <w:tab w:val="clear" w:pos="8640"/>
          <w:tab w:val="left" w:pos="426"/>
        </w:tabs>
        <w:rPr>
          <w:rFonts w:asciiTheme="majorHAnsi" w:hAnsiTheme="majorHAnsi" w:cstheme="majorHAnsi"/>
          <w:b/>
          <w:szCs w:val="22"/>
        </w:rPr>
      </w:pPr>
    </w:p>
    <w:p w:rsidR="004479F3" w:rsidRDefault="004479F3" w:rsidP="005046D6">
      <w:pPr>
        <w:pStyle w:val="Header"/>
        <w:tabs>
          <w:tab w:val="clear" w:pos="4320"/>
          <w:tab w:val="clear" w:pos="8640"/>
          <w:tab w:val="left" w:pos="426"/>
        </w:tabs>
        <w:rPr>
          <w:rFonts w:asciiTheme="majorHAnsi" w:hAnsiTheme="majorHAnsi" w:cstheme="majorHAnsi"/>
          <w:szCs w:val="22"/>
        </w:rPr>
      </w:pPr>
      <w:r w:rsidRPr="003D5AD3">
        <w:rPr>
          <w:rFonts w:asciiTheme="majorHAnsi" w:hAnsiTheme="majorHAnsi" w:cstheme="majorHAnsi"/>
          <w:szCs w:val="22"/>
        </w:rPr>
        <w:t>If you need to carry out an overseas fieldwork trip during the period of your award, please state your planned destination, the expected duration and purpose of your visit, and indicate how it is relevant to your research.</w:t>
      </w:r>
      <w:r>
        <w:rPr>
          <w:rFonts w:asciiTheme="majorHAnsi" w:hAnsiTheme="majorHAnsi" w:cstheme="majorHAnsi"/>
          <w:szCs w:val="22"/>
        </w:rPr>
        <w:t xml:space="preserve"> Please provide an </w:t>
      </w:r>
      <w:r w:rsidRPr="004D4FC6">
        <w:rPr>
          <w:rFonts w:asciiTheme="majorHAnsi" w:hAnsiTheme="majorHAnsi" w:cstheme="majorHAnsi"/>
          <w:szCs w:val="22"/>
        </w:rPr>
        <w:t>approximate cost for fieldwork</w:t>
      </w:r>
      <w:r>
        <w:rPr>
          <w:rFonts w:asciiTheme="majorHAnsi" w:hAnsiTheme="majorHAnsi" w:cstheme="majorHAnsi"/>
          <w:szCs w:val="22"/>
        </w:rPr>
        <w:t>. (Maximum 500 words).</w:t>
      </w:r>
    </w:p>
    <w:p w:rsidR="004479F3" w:rsidRPr="003D5AD3" w:rsidRDefault="004479F3" w:rsidP="005046D6">
      <w:pPr>
        <w:pStyle w:val="Header"/>
        <w:tabs>
          <w:tab w:val="clear" w:pos="4320"/>
          <w:tab w:val="clear" w:pos="8640"/>
          <w:tab w:val="left" w:pos="426"/>
        </w:tabs>
        <w:rPr>
          <w:rFonts w:asciiTheme="majorHAnsi" w:hAnsiTheme="majorHAnsi" w:cstheme="majorHAnsi"/>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E7ED2" w:rsidRPr="003D5AD3" w:rsidTr="00797C94">
        <w:trPr>
          <w:trHeight w:val="1920"/>
        </w:trPr>
        <w:tc>
          <w:tcPr>
            <w:tcW w:w="9923" w:type="dxa"/>
            <w:tcBorders>
              <w:top w:val="single" w:sz="4" w:space="0" w:color="auto"/>
              <w:left w:val="single" w:sz="4" w:space="0" w:color="auto"/>
              <w:bottom w:val="single" w:sz="4" w:space="0" w:color="auto"/>
              <w:right w:val="single" w:sz="4" w:space="0" w:color="auto"/>
            </w:tcBorders>
          </w:tcPr>
          <w:p w:rsidR="000E7ED2" w:rsidRPr="003D5AD3" w:rsidRDefault="000E7ED2" w:rsidP="00A6563E">
            <w:pPr>
              <w:rPr>
                <w:rFonts w:asciiTheme="majorHAnsi" w:hAnsiTheme="majorHAnsi" w:cstheme="majorHAnsi"/>
                <w:szCs w:val="22"/>
              </w:rPr>
            </w:pPr>
          </w:p>
          <w:p w:rsidR="000E7ED2" w:rsidRPr="003D5AD3" w:rsidRDefault="000E7ED2" w:rsidP="00A6563E">
            <w:pPr>
              <w:rPr>
                <w:rFonts w:asciiTheme="majorHAnsi" w:hAnsiTheme="majorHAnsi" w:cstheme="majorHAnsi"/>
                <w:szCs w:val="22"/>
              </w:rPr>
            </w:pPr>
          </w:p>
          <w:p w:rsidR="000E7ED2" w:rsidRPr="003D5AD3" w:rsidRDefault="000E7ED2" w:rsidP="00A6563E">
            <w:pPr>
              <w:rPr>
                <w:rFonts w:asciiTheme="majorHAnsi" w:hAnsiTheme="majorHAnsi" w:cstheme="majorHAnsi"/>
                <w:szCs w:val="22"/>
              </w:rPr>
            </w:pPr>
          </w:p>
          <w:p w:rsidR="000E7ED2" w:rsidRPr="003D5AD3" w:rsidRDefault="000E7ED2" w:rsidP="00A6563E">
            <w:pPr>
              <w:rPr>
                <w:rFonts w:asciiTheme="majorHAnsi" w:hAnsiTheme="majorHAnsi" w:cstheme="majorHAnsi"/>
                <w:szCs w:val="22"/>
              </w:rPr>
            </w:pPr>
          </w:p>
          <w:p w:rsidR="000E7ED2" w:rsidRPr="003D5AD3" w:rsidRDefault="000E7ED2" w:rsidP="00A6563E">
            <w:pPr>
              <w:rPr>
                <w:rFonts w:asciiTheme="majorHAnsi" w:hAnsiTheme="majorHAnsi" w:cstheme="majorHAnsi"/>
                <w:szCs w:val="22"/>
              </w:rPr>
            </w:pPr>
          </w:p>
          <w:p w:rsidR="000E7ED2" w:rsidRPr="003D5AD3" w:rsidRDefault="000E7ED2" w:rsidP="00A6563E">
            <w:pPr>
              <w:rPr>
                <w:rFonts w:asciiTheme="majorHAnsi" w:hAnsiTheme="majorHAnsi" w:cstheme="majorHAnsi"/>
                <w:szCs w:val="22"/>
              </w:rPr>
            </w:pPr>
          </w:p>
          <w:p w:rsidR="00040CBB" w:rsidRPr="003D5AD3" w:rsidRDefault="00040CBB" w:rsidP="00A6563E">
            <w:pPr>
              <w:rPr>
                <w:rFonts w:asciiTheme="majorHAnsi" w:hAnsiTheme="majorHAnsi" w:cstheme="majorHAnsi"/>
                <w:szCs w:val="22"/>
              </w:rPr>
            </w:pPr>
          </w:p>
          <w:p w:rsidR="00040CBB" w:rsidRPr="003D5AD3" w:rsidRDefault="00040CBB" w:rsidP="00A6563E">
            <w:pPr>
              <w:rPr>
                <w:rFonts w:asciiTheme="majorHAnsi" w:hAnsiTheme="majorHAnsi" w:cstheme="majorHAnsi"/>
                <w:szCs w:val="22"/>
              </w:rPr>
            </w:pPr>
          </w:p>
          <w:p w:rsidR="000E7ED2" w:rsidRPr="003D5AD3" w:rsidRDefault="000E7ED2" w:rsidP="00A6563E">
            <w:pPr>
              <w:rPr>
                <w:rFonts w:asciiTheme="majorHAnsi" w:hAnsiTheme="majorHAnsi" w:cstheme="majorHAnsi"/>
                <w:szCs w:val="22"/>
              </w:rPr>
            </w:pPr>
          </w:p>
        </w:tc>
      </w:tr>
    </w:tbl>
    <w:p w:rsidR="008E59B1" w:rsidRDefault="008E59B1" w:rsidP="000E7ED2">
      <w:pPr>
        <w:pStyle w:val="Header"/>
        <w:tabs>
          <w:tab w:val="clear" w:pos="4320"/>
          <w:tab w:val="clear" w:pos="8640"/>
          <w:tab w:val="num" w:pos="720"/>
        </w:tabs>
        <w:rPr>
          <w:rFonts w:asciiTheme="majorHAnsi" w:hAnsiTheme="majorHAnsi" w:cstheme="majorHAnsi"/>
          <w:b/>
          <w:szCs w:val="22"/>
        </w:rPr>
      </w:pPr>
    </w:p>
    <w:p w:rsidR="00CF08FD" w:rsidRDefault="00CF08FD" w:rsidP="00CF08FD">
      <w:pPr>
        <w:rPr>
          <w:rFonts w:asciiTheme="majorHAnsi" w:hAnsiTheme="majorHAnsi" w:cstheme="majorHAnsi"/>
          <w:b/>
          <w:szCs w:val="22"/>
        </w:rPr>
      </w:pPr>
      <w:r>
        <w:rPr>
          <w:rFonts w:asciiTheme="majorHAnsi" w:hAnsiTheme="majorHAnsi" w:cstheme="majorHAnsi"/>
          <w:b/>
          <w:szCs w:val="22"/>
        </w:rPr>
        <w:t>12. L</w:t>
      </w:r>
      <w:r w:rsidRPr="00CF08FD">
        <w:rPr>
          <w:rFonts w:asciiTheme="majorHAnsi" w:hAnsiTheme="majorHAnsi" w:cstheme="majorHAnsi"/>
          <w:b/>
          <w:szCs w:val="22"/>
        </w:rPr>
        <w:t xml:space="preserve">anguage </w:t>
      </w:r>
      <w:r>
        <w:rPr>
          <w:rFonts w:asciiTheme="majorHAnsi" w:hAnsiTheme="majorHAnsi" w:cstheme="majorHAnsi"/>
          <w:b/>
          <w:szCs w:val="22"/>
        </w:rPr>
        <w:t>T</w:t>
      </w:r>
      <w:r w:rsidRPr="00CF08FD">
        <w:rPr>
          <w:rFonts w:asciiTheme="majorHAnsi" w:hAnsiTheme="majorHAnsi" w:cstheme="majorHAnsi"/>
          <w:b/>
          <w:szCs w:val="22"/>
        </w:rPr>
        <w:t>raining</w:t>
      </w:r>
    </w:p>
    <w:p w:rsidR="00CF08FD" w:rsidRDefault="00CF08FD" w:rsidP="00CF08FD">
      <w:pPr>
        <w:rPr>
          <w:rFonts w:asciiTheme="majorHAnsi" w:hAnsiTheme="majorHAnsi" w:cstheme="majorHAnsi"/>
          <w:b/>
          <w:szCs w:val="22"/>
        </w:rPr>
      </w:pPr>
    </w:p>
    <w:p w:rsidR="00CF08FD" w:rsidRPr="00CF08FD" w:rsidRDefault="00CF08FD" w:rsidP="00CF08FD">
      <w:pPr>
        <w:rPr>
          <w:rFonts w:asciiTheme="majorHAnsi" w:hAnsiTheme="majorHAnsi" w:cstheme="majorHAnsi"/>
          <w:szCs w:val="22"/>
        </w:rPr>
      </w:pPr>
      <w:r w:rsidRPr="00CF08FD">
        <w:rPr>
          <w:rFonts w:asciiTheme="majorHAnsi" w:hAnsiTheme="majorHAnsi" w:cstheme="majorHAnsi"/>
          <w:szCs w:val="22"/>
        </w:rPr>
        <w:t>Please outline below if you anticipate that any language training will/may need to occur during the period of the project, state the language training required and indicate how it is relevant to the research project. (Max. 250 words)</w:t>
      </w:r>
    </w:p>
    <w:p w:rsidR="00CF08FD" w:rsidRPr="003D5AD3" w:rsidRDefault="00CF08FD" w:rsidP="000E7ED2">
      <w:pPr>
        <w:pStyle w:val="Header"/>
        <w:tabs>
          <w:tab w:val="clear" w:pos="4320"/>
          <w:tab w:val="clear" w:pos="8640"/>
          <w:tab w:val="num" w:pos="720"/>
        </w:tabs>
        <w:rPr>
          <w:rFonts w:asciiTheme="majorHAnsi" w:hAnsiTheme="majorHAnsi" w:cstheme="maj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F08FD" w:rsidRPr="00CF08FD" w:rsidTr="006674FC">
        <w:trPr>
          <w:trHeight w:val="1587"/>
        </w:trPr>
        <w:tc>
          <w:tcPr>
            <w:tcW w:w="9747" w:type="dxa"/>
          </w:tcPr>
          <w:p w:rsidR="00CF08FD" w:rsidRDefault="00CF08FD" w:rsidP="00CF08FD">
            <w:pPr>
              <w:rPr>
                <w:rFonts w:asciiTheme="majorHAnsi" w:hAnsiTheme="majorHAnsi" w:cstheme="majorHAnsi"/>
                <w:b/>
                <w:szCs w:val="22"/>
              </w:rPr>
            </w:pPr>
          </w:p>
          <w:p w:rsidR="006674FC" w:rsidRPr="00CF08FD" w:rsidRDefault="006674FC" w:rsidP="00CF08FD">
            <w:pPr>
              <w:rPr>
                <w:rFonts w:asciiTheme="majorHAnsi" w:hAnsiTheme="majorHAnsi" w:cstheme="majorHAnsi"/>
                <w:b/>
                <w:szCs w:val="22"/>
              </w:rPr>
            </w:pPr>
          </w:p>
        </w:tc>
      </w:tr>
    </w:tbl>
    <w:p w:rsidR="004479F3" w:rsidRDefault="004479F3" w:rsidP="00C96D6F">
      <w:pPr>
        <w:rPr>
          <w:rFonts w:asciiTheme="majorHAnsi" w:hAnsiTheme="majorHAnsi" w:cstheme="majorHAnsi"/>
          <w:b/>
          <w:szCs w:val="22"/>
        </w:rPr>
      </w:pPr>
    </w:p>
    <w:p w:rsidR="00CF08FD" w:rsidRDefault="00CF08FD" w:rsidP="00C96D6F">
      <w:pPr>
        <w:rPr>
          <w:rFonts w:asciiTheme="majorHAnsi" w:hAnsiTheme="majorHAnsi" w:cstheme="majorHAnsi"/>
          <w:b/>
          <w:szCs w:val="22"/>
        </w:rPr>
      </w:pPr>
    </w:p>
    <w:p w:rsidR="00C96D6F" w:rsidRDefault="00CF08FD" w:rsidP="00C96D6F">
      <w:pPr>
        <w:rPr>
          <w:rFonts w:asciiTheme="majorHAnsi" w:hAnsiTheme="majorHAnsi" w:cstheme="majorHAnsi"/>
          <w:b/>
          <w:szCs w:val="22"/>
        </w:rPr>
      </w:pPr>
      <w:r>
        <w:rPr>
          <w:rFonts w:asciiTheme="majorHAnsi" w:hAnsiTheme="majorHAnsi" w:cstheme="majorHAnsi"/>
          <w:b/>
          <w:szCs w:val="22"/>
        </w:rPr>
        <w:t>13</w:t>
      </w:r>
      <w:r w:rsidR="00C96D6F" w:rsidRPr="003D5AD3">
        <w:rPr>
          <w:rFonts w:asciiTheme="majorHAnsi" w:hAnsiTheme="majorHAnsi" w:cstheme="majorHAnsi"/>
          <w:b/>
          <w:szCs w:val="22"/>
        </w:rPr>
        <w:t>.  Ethical and Intellectual Property Issues</w:t>
      </w:r>
    </w:p>
    <w:p w:rsidR="004479F3" w:rsidRPr="003D5AD3" w:rsidRDefault="004479F3" w:rsidP="00C96D6F">
      <w:pPr>
        <w:rPr>
          <w:rFonts w:asciiTheme="majorHAnsi" w:hAnsiTheme="majorHAnsi" w:cstheme="majorHAnsi"/>
          <w:b/>
          <w:szCs w:val="22"/>
        </w:rPr>
      </w:pPr>
    </w:p>
    <w:p w:rsidR="00C96D6F" w:rsidRDefault="004479F3" w:rsidP="00C96D6F">
      <w:pPr>
        <w:rPr>
          <w:rFonts w:asciiTheme="majorHAnsi" w:hAnsiTheme="majorHAnsi" w:cstheme="majorHAnsi"/>
          <w:szCs w:val="22"/>
        </w:rPr>
      </w:pPr>
      <w:r w:rsidRPr="003D5AD3">
        <w:rPr>
          <w:rFonts w:asciiTheme="majorHAnsi" w:hAnsiTheme="majorHAnsi" w:cstheme="majorHAnsi"/>
          <w:szCs w:val="22"/>
        </w:rPr>
        <w:t>Please identify any ethical and intellectual property issues associated with the project and how these have been / will be addressed.</w:t>
      </w:r>
    </w:p>
    <w:p w:rsidR="004479F3" w:rsidRPr="003D5AD3" w:rsidRDefault="004479F3" w:rsidP="00C96D6F">
      <w:pPr>
        <w:rPr>
          <w:rFonts w:asciiTheme="majorHAnsi" w:hAnsiTheme="majorHAnsi" w:cstheme="majorHAnsi"/>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96D6F" w:rsidRPr="003D5AD3" w:rsidTr="001E1592">
        <w:trPr>
          <w:trHeight w:val="1467"/>
        </w:trPr>
        <w:tc>
          <w:tcPr>
            <w:tcW w:w="9923" w:type="dxa"/>
          </w:tcPr>
          <w:p w:rsidR="00C96D6F" w:rsidRPr="003D5AD3" w:rsidRDefault="00C96D6F" w:rsidP="00D677E1">
            <w:pPr>
              <w:rPr>
                <w:rFonts w:asciiTheme="majorHAnsi" w:hAnsiTheme="majorHAnsi" w:cstheme="majorHAnsi"/>
                <w:szCs w:val="22"/>
              </w:rPr>
            </w:pPr>
          </w:p>
          <w:p w:rsidR="00C96D6F" w:rsidRPr="003D5AD3" w:rsidRDefault="00C96D6F" w:rsidP="00D677E1">
            <w:pPr>
              <w:rPr>
                <w:rFonts w:asciiTheme="majorHAnsi" w:hAnsiTheme="majorHAnsi" w:cstheme="majorHAnsi"/>
                <w:szCs w:val="22"/>
              </w:rPr>
            </w:pPr>
          </w:p>
          <w:p w:rsidR="00C96D6F" w:rsidRPr="003D5AD3" w:rsidRDefault="00C96D6F" w:rsidP="00D677E1">
            <w:pPr>
              <w:rPr>
                <w:rFonts w:asciiTheme="majorHAnsi" w:hAnsiTheme="majorHAnsi" w:cstheme="majorHAnsi"/>
                <w:szCs w:val="22"/>
              </w:rPr>
            </w:pPr>
          </w:p>
          <w:p w:rsidR="00C96D6F" w:rsidRPr="003D5AD3" w:rsidRDefault="00C96D6F" w:rsidP="00D677E1">
            <w:pPr>
              <w:rPr>
                <w:rFonts w:asciiTheme="majorHAnsi" w:hAnsiTheme="majorHAnsi" w:cstheme="majorHAnsi"/>
                <w:szCs w:val="22"/>
              </w:rPr>
            </w:pPr>
          </w:p>
        </w:tc>
      </w:tr>
    </w:tbl>
    <w:p w:rsidR="00C96D6F" w:rsidRPr="003D5AD3" w:rsidRDefault="00C96D6F" w:rsidP="008E59B1">
      <w:pPr>
        <w:tabs>
          <w:tab w:val="left" w:pos="567"/>
          <w:tab w:val="left" w:pos="5214"/>
          <w:tab w:val="left" w:pos="5498"/>
        </w:tabs>
        <w:rPr>
          <w:rFonts w:asciiTheme="majorHAnsi" w:hAnsiTheme="majorHAnsi" w:cstheme="majorHAnsi"/>
          <w:b/>
          <w:szCs w:val="22"/>
        </w:rPr>
      </w:pPr>
    </w:p>
    <w:p w:rsidR="008E59B1" w:rsidRPr="003D5AD3" w:rsidRDefault="0057628E" w:rsidP="008E59B1">
      <w:pPr>
        <w:tabs>
          <w:tab w:val="left" w:pos="567"/>
          <w:tab w:val="left" w:pos="5214"/>
          <w:tab w:val="left" w:pos="5498"/>
        </w:tabs>
        <w:rPr>
          <w:rFonts w:asciiTheme="majorHAnsi" w:hAnsiTheme="majorHAnsi" w:cstheme="majorHAnsi"/>
          <w:b/>
          <w:szCs w:val="22"/>
        </w:rPr>
      </w:pPr>
      <w:r w:rsidRPr="003D5AD3">
        <w:rPr>
          <w:rFonts w:asciiTheme="majorHAnsi" w:hAnsiTheme="majorHAnsi" w:cstheme="majorHAnsi"/>
          <w:b/>
          <w:szCs w:val="22"/>
        </w:rPr>
        <w:t>1</w:t>
      </w:r>
      <w:r w:rsidR="0012243A">
        <w:rPr>
          <w:rFonts w:asciiTheme="majorHAnsi" w:hAnsiTheme="majorHAnsi" w:cstheme="majorHAnsi"/>
          <w:b/>
          <w:szCs w:val="22"/>
        </w:rPr>
        <w:t>4</w:t>
      </w:r>
      <w:r w:rsidRPr="003D5AD3">
        <w:rPr>
          <w:rFonts w:asciiTheme="majorHAnsi" w:hAnsiTheme="majorHAnsi" w:cstheme="majorHAnsi"/>
          <w:b/>
          <w:szCs w:val="22"/>
        </w:rPr>
        <w:t xml:space="preserve">: </w:t>
      </w:r>
      <w:r w:rsidR="008E59B1" w:rsidRPr="003D5AD3">
        <w:rPr>
          <w:rFonts w:asciiTheme="majorHAnsi" w:hAnsiTheme="majorHAnsi" w:cstheme="majorHAnsi"/>
          <w:b/>
          <w:szCs w:val="22"/>
        </w:rPr>
        <w:t xml:space="preserve">Have you applied for an ESRC award at </w:t>
      </w:r>
      <w:r w:rsidR="00033E3A" w:rsidRPr="003D5AD3">
        <w:rPr>
          <w:rFonts w:asciiTheme="majorHAnsi" w:hAnsiTheme="majorHAnsi" w:cstheme="majorHAnsi"/>
          <w:b/>
          <w:szCs w:val="22"/>
        </w:rPr>
        <w:t xml:space="preserve">any other </w:t>
      </w:r>
      <w:r w:rsidR="008805C4" w:rsidRPr="003D5AD3">
        <w:rPr>
          <w:rFonts w:asciiTheme="majorHAnsi" w:hAnsiTheme="majorHAnsi" w:cstheme="majorHAnsi"/>
          <w:b/>
          <w:szCs w:val="22"/>
        </w:rPr>
        <w:t>DTP for a 201</w:t>
      </w:r>
      <w:r w:rsidR="00FF3918">
        <w:rPr>
          <w:rFonts w:asciiTheme="majorHAnsi" w:hAnsiTheme="majorHAnsi" w:cstheme="majorHAnsi"/>
          <w:b/>
          <w:szCs w:val="22"/>
        </w:rPr>
        <w:t>8</w:t>
      </w:r>
      <w:r w:rsidR="008E59B1" w:rsidRPr="003D5AD3">
        <w:rPr>
          <w:rFonts w:asciiTheme="majorHAnsi" w:hAnsiTheme="majorHAnsi" w:cstheme="majorHAnsi"/>
          <w:b/>
          <w:szCs w:val="22"/>
        </w:rPr>
        <w:t xml:space="preserve"> start? </w:t>
      </w:r>
      <w:r w:rsidR="008E59B1" w:rsidRPr="003D5AD3">
        <w:rPr>
          <w:rFonts w:asciiTheme="majorHAnsi" w:hAnsiTheme="majorHAnsi" w:cstheme="majorHAnsi"/>
          <w:b/>
          <w:szCs w:val="22"/>
        </w:rPr>
        <w:tab/>
        <w:t>Yes /No</w:t>
      </w:r>
    </w:p>
    <w:p w:rsidR="0057628E" w:rsidRPr="003D5AD3" w:rsidRDefault="0057628E" w:rsidP="008E59B1">
      <w:pPr>
        <w:tabs>
          <w:tab w:val="left" w:pos="567"/>
          <w:tab w:val="left" w:pos="5214"/>
          <w:tab w:val="left" w:pos="5498"/>
        </w:tabs>
        <w:rPr>
          <w:rFonts w:asciiTheme="majorHAnsi" w:hAnsiTheme="majorHAnsi" w:cstheme="majorHAnsi"/>
          <w:b/>
          <w:szCs w:val="22"/>
        </w:rPr>
      </w:pPr>
    </w:p>
    <w:p w:rsidR="008E59B1" w:rsidRPr="003D5AD3" w:rsidRDefault="008E59B1" w:rsidP="008E59B1">
      <w:pPr>
        <w:rPr>
          <w:rFonts w:asciiTheme="majorHAnsi" w:hAnsiTheme="majorHAnsi" w:cstheme="majorHAnsi"/>
          <w:szCs w:val="22"/>
        </w:rPr>
      </w:pPr>
      <w:r w:rsidRPr="003D5AD3">
        <w:rPr>
          <w:rFonts w:asciiTheme="majorHAnsi" w:hAnsiTheme="majorHAnsi" w:cstheme="majorHAnsi"/>
          <w:b/>
          <w:szCs w:val="22"/>
        </w:rPr>
        <w:t>If yes, please give details:</w:t>
      </w:r>
    </w:p>
    <w:p w:rsidR="008E59B1" w:rsidRPr="003D5AD3" w:rsidRDefault="008E59B1" w:rsidP="008E59B1">
      <w:pPr>
        <w:rPr>
          <w:rFonts w:asciiTheme="majorHAnsi" w:hAnsiTheme="majorHAnsi" w:cstheme="majorHAnsi"/>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E59B1" w:rsidRPr="003D5AD3" w:rsidTr="001E1592">
        <w:trPr>
          <w:trHeight w:val="854"/>
        </w:trPr>
        <w:tc>
          <w:tcPr>
            <w:tcW w:w="9923" w:type="dxa"/>
            <w:tcBorders>
              <w:top w:val="single" w:sz="4" w:space="0" w:color="auto"/>
              <w:left w:val="single" w:sz="4" w:space="0" w:color="auto"/>
              <w:bottom w:val="single" w:sz="4" w:space="0" w:color="auto"/>
              <w:right w:val="single" w:sz="4" w:space="0" w:color="auto"/>
            </w:tcBorders>
          </w:tcPr>
          <w:p w:rsidR="00C85D02" w:rsidRPr="003D5AD3" w:rsidRDefault="00C85D02" w:rsidP="002F6F16">
            <w:pPr>
              <w:rPr>
                <w:rFonts w:asciiTheme="majorHAnsi" w:hAnsiTheme="majorHAnsi" w:cstheme="majorHAnsi"/>
                <w:szCs w:val="22"/>
              </w:rPr>
            </w:pPr>
          </w:p>
        </w:tc>
      </w:tr>
    </w:tbl>
    <w:p w:rsidR="008E59B1" w:rsidRPr="003D5AD3" w:rsidRDefault="008E59B1" w:rsidP="000E7ED2">
      <w:pPr>
        <w:pStyle w:val="Header"/>
        <w:tabs>
          <w:tab w:val="clear" w:pos="4320"/>
          <w:tab w:val="clear" w:pos="8640"/>
          <w:tab w:val="num" w:pos="720"/>
        </w:tabs>
        <w:rPr>
          <w:rFonts w:asciiTheme="majorHAnsi" w:hAnsiTheme="majorHAnsi" w:cstheme="majorHAnsi"/>
          <w:b/>
          <w:szCs w:val="22"/>
        </w:rPr>
      </w:pPr>
    </w:p>
    <w:p w:rsidR="000E7ED2" w:rsidRPr="003D5AD3" w:rsidRDefault="000E7ED2" w:rsidP="000E7ED2">
      <w:pPr>
        <w:pStyle w:val="Title"/>
        <w:jc w:val="left"/>
        <w:rPr>
          <w:rFonts w:asciiTheme="majorHAnsi" w:hAnsiTheme="majorHAnsi" w:cstheme="majorHAnsi"/>
          <w:sz w:val="22"/>
          <w:szCs w:val="22"/>
        </w:rPr>
      </w:pPr>
    </w:p>
    <w:p w:rsidR="00D87CF3" w:rsidRDefault="00D87CF3" w:rsidP="00D87CF3">
      <w:pPr>
        <w:pStyle w:val="Title"/>
        <w:jc w:val="left"/>
        <w:rPr>
          <w:rFonts w:asciiTheme="majorHAnsi" w:hAnsiTheme="majorHAnsi" w:cstheme="majorHAnsi"/>
          <w:sz w:val="22"/>
          <w:szCs w:val="22"/>
        </w:rPr>
      </w:pPr>
      <w:r>
        <w:rPr>
          <w:rFonts w:asciiTheme="majorHAnsi" w:hAnsiTheme="majorHAnsi" w:cstheme="majorHAnsi"/>
          <w:sz w:val="22"/>
          <w:szCs w:val="22"/>
        </w:rPr>
        <w:t xml:space="preserve">15. </w:t>
      </w:r>
      <w:r w:rsidRPr="003E7846">
        <w:rPr>
          <w:rFonts w:asciiTheme="majorHAnsi" w:hAnsiTheme="majorHAnsi" w:cstheme="majorHAnsi"/>
          <w:sz w:val="22"/>
          <w:szCs w:val="22"/>
        </w:rPr>
        <w:t>Equality and Diversity Data Form</w:t>
      </w:r>
    </w:p>
    <w:p w:rsidR="00D87CF3" w:rsidRPr="003E7846" w:rsidRDefault="00D87CF3" w:rsidP="003D414C">
      <w:pPr>
        <w:pStyle w:val="Title"/>
        <w:jc w:val="left"/>
        <w:rPr>
          <w:rFonts w:asciiTheme="majorHAnsi" w:hAnsiTheme="majorHAnsi" w:cstheme="majorHAnsi"/>
          <w:sz w:val="22"/>
          <w:szCs w:val="22"/>
        </w:rPr>
      </w:pPr>
    </w:p>
    <w:p w:rsidR="003D414C" w:rsidRPr="003D414C" w:rsidRDefault="003D414C" w:rsidP="003D414C">
      <w:pPr>
        <w:pStyle w:val="Title"/>
        <w:jc w:val="left"/>
        <w:rPr>
          <w:rFonts w:asciiTheme="majorHAnsi" w:hAnsiTheme="majorHAnsi" w:cstheme="majorHAnsi"/>
          <w:b w:val="0"/>
          <w:sz w:val="22"/>
          <w:szCs w:val="22"/>
          <w:shd w:val="clear" w:color="auto" w:fill="FFFFFF"/>
        </w:rPr>
      </w:pPr>
      <w:r w:rsidRPr="003D414C">
        <w:rPr>
          <w:rFonts w:asciiTheme="majorHAnsi" w:hAnsiTheme="majorHAnsi" w:cstheme="majorHAnsi"/>
          <w:b w:val="0"/>
          <w:sz w:val="22"/>
          <w:szCs w:val="22"/>
          <w:shd w:val="clear" w:color="auto" w:fill="FFFFFF"/>
        </w:rPr>
        <w:t xml:space="preserve">The ESRC are seeking demographic statistics for the overall applicant pool for the purpose of equal opportunities monitoring. In order to comply with our ESRC reporting requirements as you applying for ESRC DTP funding from the Midlands Graduate School, you should also complete our ‘Equality and Diversity Data Form’ available online here: </w:t>
      </w:r>
      <w:hyperlink r:id="rId13" w:history="1">
        <w:r w:rsidRPr="0091474F">
          <w:rPr>
            <w:rStyle w:val="Hyperlink"/>
            <w:rFonts w:asciiTheme="majorHAnsi" w:hAnsiTheme="majorHAnsi" w:cstheme="majorHAnsi"/>
            <w:b w:val="0"/>
            <w:sz w:val="22"/>
            <w:szCs w:val="22"/>
            <w:shd w:val="clear" w:color="auto" w:fill="FFFFFF"/>
          </w:rPr>
          <w:t>www.mgsdtp.ac.uk/studentships/equaldiverdataform</w:t>
        </w:r>
      </w:hyperlink>
    </w:p>
    <w:p w:rsidR="003D414C" w:rsidRPr="003D414C" w:rsidRDefault="003D414C" w:rsidP="003D414C">
      <w:pPr>
        <w:pStyle w:val="Title"/>
        <w:jc w:val="left"/>
        <w:rPr>
          <w:rFonts w:asciiTheme="majorHAnsi" w:hAnsiTheme="majorHAnsi" w:cstheme="majorHAnsi"/>
          <w:b w:val="0"/>
          <w:sz w:val="22"/>
          <w:szCs w:val="22"/>
          <w:shd w:val="clear" w:color="auto" w:fill="FFFFFF"/>
        </w:rPr>
      </w:pPr>
    </w:p>
    <w:p w:rsidR="00D87CF3" w:rsidRDefault="003D414C" w:rsidP="003D414C">
      <w:pPr>
        <w:pStyle w:val="Title"/>
        <w:jc w:val="left"/>
        <w:rPr>
          <w:rFonts w:asciiTheme="majorHAnsi" w:hAnsiTheme="majorHAnsi" w:cstheme="majorHAnsi"/>
          <w:b w:val="0"/>
          <w:sz w:val="22"/>
          <w:szCs w:val="22"/>
          <w:shd w:val="clear" w:color="auto" w:fill="FFFFFF"/>
        </w:rPr>
      </w:pPr>
      <w:r w:rsidRPr="003D414C">
        <w:rPr>
          <w:rFonts w:asciiTheme="majorHAnsi" w:hAnsiTheme="majorHAnsi" w:cstheme="majorHAnsi"/>
          <w:b w:val="0"/>
          <w:sz w:val="22"/>
          <w:szCs w:val="22"/>
          <w:shd w:val="clear" w:color="auto" w:fill="FFFFFF"/>
        </w:rPr>
        <w:t xml:space="preserve">For each category you can select a ‘Prefer not to say’ option and the information collected in this form will </w:t>
      </w:r>
      <w:r w:rsidR="00FC3FCD" w:rsidRPr="003D414C">
        <w:rPr>
          <w:rFonts w:asciiTheme="majorHAnsi" w:hAnsiTheme="majorHAnsi" w:cstheme="majorHAnsi"/>
          <w:b w:val="0"/>
          <w:sz w:val="22"/>
          <w:szCs w:val="22"/>
          <w:shd w:val="clear" w:color="auto" w:fill="FFFFFF"/>
        </w:rPr>
        <w:t xml:space="preserve">only </w:t>
      </w:r>
      <w:r w:rsidR="00FC3FCD">
        <w:rPr>
          <w:rFonts w:asciiTheme="majorHAnsi" w:hAnsiTheme="majorHAnsi" w:cstheme="majorHAnsi"/>
          <w:b w:val="0"/>
          <w:sz w:val="22"/>
          <w:szCs w:val="22"/>
          <w:shd w:val="clear" w:color="auto" w:fill="FFFFFF"/>
        </w:rPr>
        <w:t xml:space="preserve">be </w:t>
      </w:r>
      <w:r w:rsidRPr="003D414C">
        <w:rPr>
          <w:rFonts w:asciiTheme="majorHAnsi" w:hAnsiTheme="majorHAnsi" w:cstheme="majorHAnsi"/>
          <w:b w:val="0"/>
          <w:sz w:val="22"/>
          <w:szCs w:val="22"/>
          <w:shd w:val="clear" w:color="auto" w:fill="FFFFFF"/>
        </w:rPr>
        <w:t>used for the purpose of equal opportunities monitoring and will be shared with the ESRC in an anonymised manner to this end.</w:t>
      </w:r>
    </w:p>
    <w:p w:rsidR="003D414C" w:rsidRDefault="003D414C" w:rsidP="003D414C">
      <w:pPr>
        <w:pStyle w:val="Title"/>
        <w:jc w:val="left"/>
        <w:rPr>
          <w:rFonts w:asciiTheme="majorHAnsi" w:hAnsiTheme="majorHAnsi" w:cstheme="majorHAnsi"/>
          <w:sz w:val="22"/>
          <w:szCs w:val="22"/>
        </w:rPr>
      </w:pPr>
    </w:p>
    <w:p w:rsidR="008805C4" w:rsidRPr="003D5AD3" w:rsidRDefault="00D87CF3" w:rsidP="000E7ED2">
      <w:pPr>
        <w:pStyle w:val="Title"/>
        <w:jc w:val="left"/>
        <w:rPr>
          <w:rFonts w:asciiTheme="majorHAnsi" w:hAnsiTheme="majorHAnsi" w:cstheme="majorHAnsi"/>
          <w:sz w:val="22"/>
          <w:szCs w:val="22"/>
        </w:rPr>
      </w:pPr>
      <w:r>
        <w:rPr>
          <w:rFonts w:asciiTheme="majorHAnsi" w:hAnsiTheme="majorHAnsi" w:cstheme="majorHAnsi"/>
          <w:sz w:val="22"/>
          <w:szCs w:val="22"/>
        </w:rPr>
        <w:t>16</w:t>
      </w:r>
      <w:r w:rsidR="00E57AB6">
        <w:rPr>
          <w:rFonts w:asciiTheme="majorHAnsi" w:hAnsiTheme="majorHAnsi" w:cstheme="majorHAnsi"/>
          <w:sz w:val="22"/>
          <w:szCs w:val="22"/>
        </w:rPr>
        <w:t xml:space="preserve">. </w:t>
      </w:r>
      <w:r w:rsidR="008805C4" w:rsidRPr="003D5AD3">
        <w:rPr>
          <w:rFonts w:asciiTheme="majorHAnsi" w:hAnsiTheme="majorHAnsi" w:cstheme="majorHAnsi"/>
          <w:sz w:val="22"/>
          <w:szCs w:val="22"/>
        </w:rPr>
        <w:t>Uploading</w:t>
      </w:r>
      <w:r w:rsidR="00054A49">
        <w:rPr>
          <w:rFonts w:asciiTheme="majorHAnsi" w:hAnsiTheme="majorHAnsi" w:cstheme="majorHAnsi"/>
          <w:sz w:val="22"/>
          <w:szCs w:val="22"/>
        </w:rPr>
        <w:t xml:space="preserve"> </w:t>
      </w:r>
      <w:r w:rsidR="00054A49" w:rsidRPr="00054A49">
        <w:rPr>
          <w:rFonts w:asciiTheme="majorHAnsi" w:hAnsiTheme="majorHAnsi" w:cstheme="majorHAnsi"/>
          <w:sz w:val="22"/>
          <w:szCs w:val="22"/>
        </w:rPr>
        <w:t xml:space="preserve">Supervisor </w:t>
      </w:r>
      <w:r>
        <w:rPr>
          <w:rFonts w:asciiTheme="majorHAnsi" w:hAnsiTheme="majorHAnsi" w:cstheme="majorHAnsi"/>
          <w:sz w:val="22"/>
          <w:szCs w:val="22"/>
        </w:rPr>
        <w:t xml:space="preserve">Supporting Statement </w:t>
      </w:r>
      <w:r w:rsidR="00054A49">
        <w:rPr>
          <w:rFonts w:asciiTheme="majorHAnsi" w:hAnsiTheme="majorHAnsi" w:cstheme="majorHAnsi"/>
          <w:sz w:val="22"/>
          <w:szCs w:val="22"/>
        </w:rPr>
        <w:t>and other Documentation</w:t>
      </w:r>
    </w:p>
    <w:p w:rsidR="008805C4" w:rsidRPr="003D5AD3" w:rsidRDefault="008805C4" w:rsidP="000E7ED2">
      <w:pPr>
        <w:pStyle w:val="Title"/>
        <w:jc w:val="left"/>
        <w:rPr>
          <w:rFonts w:asciiTheme="majorHAnsi" w:hAnsiTheme="majorHAnsi" w:cstheme="majorHAnsi"/>
          <w:sz w:val="22"/>
          <w:szCs w:val="22"/>
        </w:rPr>
      </w:pPr>
    </w:p>
    <w:p w:rsidR="00192FF0" w:rsidRDefault="00694338" w:rsidP="000E7ED2">
      <w:pPr>
        <w:pStyle w:val="Title"/>
        <w:jc w:val="left"/>
        <w:rPr>
          <w:rFonts w:asciiTheme="majorHAnsi" w:hAnsiTheme="majorHAnsi" w:cstheme="majorHAnsi"/>
          <w:sz w:val="22"/>
          <w:szCs w:val="22"/>
        </w:rPr>
      </w:pPr>
      <w:r w:rsidRPr="003C21A7">
        <w:rPr>
          <w:rFonts w:asciiTheme="majorHAnsi" w:hAnsiTheme="majorHAnsi" w:cstheme="majorHAnsi"/>
          <w:sz w:val="22"/>
          <w:szCs w:val="22"/>
        </w:rPr>
        <w:t xml:space="preserve">In addition to uploading your </w:t>
      </w:r>
      <w:r w:rsidR="000F0C41">
        <w:rPr>
          <w:rFonts w:asciiTheme="majorHAnsi" w:hAnsiTheme="majorHAnsi" w:cstheme="majorHAnsi"/>
          <w:sz w:val="22"/>
          <w:szCs w:val="22"/>
        </w:rPr>
        <w:t>‘</w:t>
      </w:r>
      <w:r w:rsidR="000F0C41" w:rsidRPr="000F0C41">
        <w:rPr>
          <w:rFonts w:asciiTheme="majorHAnsi" w:hAnsiTheme="majorHAnsi" w:cstheme="majorHAnsi"/>
          <w:sz w:val="22"/>
          <w:szCs w:val="22"/>
        </w:rPr>
        <w:t xml:space="preserve">Project Details’ </w:t>
      </w:r>
      <w:r w:rsidR="00C85D02" w:rsidRPr="000F0C41">
        <w:rPr>
          <w:rFonts w:asciiTheme="majorHAnsi" w:hAnsiTheme="majorHAnsi" w:cstheme="majorHAnsi"/>
          <w:sz w:val="22"/>
          <w:szCs w:val="22"/>
        </w:rPr>
        <w:t>as outline</w:t>
      </w:r>
      <w:r w:rsidR="00192FF0" w:rsidRPr="000F0C41">
        <w:rPr>
          <w:rFonts w:asciiTheme="majorHAnsi" w:hAnsiTheme="majorHAnsi" w:cstheme="majorHAnsi"/>
          <w:sz w:val="22"/>
          <w:szCs w:val="22"/>
        </w:rPr>
        <w:t>d</w:t>
      </w:r>
      <w:r w:rsidR="00C85D02" w:rsidRPr="000F0C41">
        <w:rPr>
          <w:rFonts w:asciiTheme="majorHAnsi" w:hAnsiTheme="majorHAnsi" w:cstheme="majorHAnsi"/>
          <w:sz w:val="22"/>
          <w:szCs w:val="22"/>
        </w:rPr>
        <w:t xml:space="preserve"> in Q</w:t>
      </w:r>
      <w:r w:rsidR="00D965D6" w:rsidRPr="000F0C41">
        <w:rPr>
          <w:rFonts w:asciiTheme="majorHAnsi" w:hAnsiTheme="majorHAnsi" w:cstheme="majorHAnsi"/>
          <w:sz w:val="22"/>
          <w:szCs w:val="22"/>
        </w:rPr>
        <w:t>uestion 8</w:t>
      </w:r>
      <w:r w:rsidRPr="000F0C41">
        <w:rPr>
          <w:rFonts w:asciiTheme="majorHAnsi" w:hAnsiTheme="majorHAnsi" w:cstheme="majorHAnsi"/>
          <w:sz w:val="22"/>
          <w:szCs w:val="22"/>
        </w:rPr>
        <w:t xml:space="preserve"> please also upload</w:t>
      </w:r>
      <w:r w:rsidR="00192FF0" w:rsidRPr="000F0C41">
        <w:rPr>
          <w:rFonts w:asciiTheme="majorHAnsi" w:hAnsiTheme="majorHAnsi" w:cstheme="majorHAnsi"/>
          <w:sz w:val="22"/>
          <w:szCs w:val="22"/>
        </w:rPr>
        <w:t>:</w:t>
      </w:r>
    </w:p>
    <w:p w:rsidR="00192FF0" w:rsidRPr="00192FF0" w:rsidRDefault="00192FF0" w:rsidP="004B7304">
      <w:pPr>
        <w:pStyle w:val="Title"/>
        <w:numPr>
          <w:ilvl w:val="0"/>
          <w:numId w:val="11"/>
        </w:numPr>
        <w:jc w:val="left"/>
        <w:rPr>
          <w:rFonts w:asciiTheme="majorHAnsi" w:hAnsiTheme="majorHAnsi" w:cstheme="majorHAnsi"/>
          <w:sz w:val="22"/>
          <w:szCs w:val="22"/>
        </w:rPr>
      </w:pPr>
      <w:r>
        <w:rPr>
          <w:rFonts w:asciiTheme="majorHAnsi" w:hAnsiTheme="majorHAnsi" w:cstheme="majorHAnsi"/>
          <w:sz w:val="22"/>
          <w:szCs w:val="22"/>
        </w:rPr>
        <w:t xml:space="preserve">The completed </w:t>
      </w:r>
      <w:r w:rsidR="004B7304">
        <w:rPr>
          <w:rFonts w:asciiTheme="majorHAnsi" w:hAnsiTheme="majorHAnsi" w:cstheme="majorHAnsi"/>
          <w:sz w:val="22"/>
          <w:szCs w:val="22"/>
        </w:rPr>
        <w:t>‘</w:t>
      </w:r>
      <w:r w:rsidR="004B7304" w:rsidRPr="004B7304">
        <w:rPr>
          <w:rFonts w:asciiTheme="majorHAnsi" w:hAnsiTheme="majorHAnsi" w:cstheme="majorHAnsi"/>
          <w:sz w:val="22"/>
          <w:szCs w:val="22"/>
        </w:rPr>
        <w:t>Supporting Statement from Prospective Lead Supervisor’</w:t>
      </w:r>
    </w:p>
    <w:p w:rsidR="00192FF0" w:rsidRDefault="00192FF0" w:rsidP="00192FF0">
      <w:pPr>
        <w:pStyle w:val="Title"/>
        <w:numPr>
          <w:ilvl w:val="0"/>
          <w:numId w:val="11"/>
        </w:numPr>
        <w:jc w:val="left"/>
        <w:rPr>
          <w:rFonts w:asciiTheme="majorHAnsi" w:hAnsiTheme="majorHAnsi" w:cstheme="majorHAnsi"/>
          <w:sz w:val="22"/>
          <w:szCs w:val="22"/>
        </w:rPr>
      </w:pPr>
      <w:r>
        <w:rPr>
          <w:rFonts w:asciiTheme="majorHAnsi" w:hAnsiTheme="majorHAnsi" w:cstheme="majorHAnsi"/>
          <w:sz w:val="22"/>
          <w:szCs w:val="22"/>
        </w:rPr>
        <w:t>T</w:t>
      </w:r>
      <w:r w:rsidR="00694338" w:rsidRPr="00C85D02">
        <w:rPr>
          <w:rFonts w:asciiTheme="majorHAnsi" w:hAnsiTheme="majorHAnsi" w:cstheme="majorHAnsi"/>
          <w:sz w:val="22"/>
          <w:szCs w:val="22"/>
        </w:rPr>
        <w:t xml:space="preserve">ranscripts of your previous qualifications </w:t>
      </w:r>
    </w:p>
    <w:p w:rsidR="0012243A" w:rsidRDefault="0012243A" w:rsidP="0012243A">
      <w:pPr>
        <w:pStyle w:val="Title"/>
        <w:jc w:val="left"/>
        <w:rPr>
          <w:rFonts w:asciiTheme="majorHAnsi" w:hAnsiTheme="majorHAnsi" w:cstheme="majorHAnsi"/>
          <w:sz w:val="22"/>
          <w:szCs w:val="22"/>
        </w:rPr>
      </w:pPr>
    </w:p>
    <w:p w:rsidR="001E1592" w:rsidRDefault="001E1592" w:rsidP="00961649">
      <w:pPr>
        <w:tabs>
          <w:tab w:val="left" w:pos="567"/>
          <w:tab w:val="left" w:pos="5214"/>
          <w:tab w:val="left" w:pos="5498"/>
        </w:tabs>
        <w:jc w:val="both"/>
        <w:rPr>
          <w:rFonts w:asciiTheme="majorHAnsi" w:hAnsiTheme="majorHAnsi" w:cstheme="majorHAnsi"/>
          <w:szCs w:val="22"/>
          <w:shd w:val="clear" w:color="auto" w:fill="FFFFFF"/>
        </w:rPr>
      </w:pPr>
    </w:p>
    <w:p w:rsidR="00961649" w:rsidRPr="00C85D02" w:rsidRDefault="003C21A7" w:rsidP="00961649">
      <w:pPr>
        <w:tabs>
          <w:tab w:val="left" w:pos="567"/>
          <w:tab w:val="left" w:pos="5214"/>
          <w:tab w:val="left" w:pos="5498"/>
        </w:tabs>
        <w:jc w:val="both"/>
        <w:rPr>
          <w:rFonts w:asciiTheme="majorHAnsi" w:hAnsiTheme="majorHAnsi" w:cstheme="majorHAnsi"/>
          <w:szCs w:val="22"/>
        </w:rPr>
      </w:pPr>
      <w:r w:rsidRPr="00C85D02">
        <w:rPr>
          <w:rFonts w:asciiTheme="majorHAnsi" w:hAnsiTheme="majorHAnsi" w:cstheme="majorHAnsi"/>
          <w:szCs w:val="22"/>
          <w:shd w:val="clear" w:color="auto" w:fill="FFFFFF"/>
        </w:rPr>
        <w:t xml:space="preserve">You must </w:t>
      </w:r>
      <w:r w:rsidR="00161A4D">
        <w:rPr>
          <w:rFonts w:asciiTheme="majorHAnsi" w:hAnsiTheme="majorHAnsi" w:cstheme="majorHAnsi"/>
          <w:szCs w:val="22"/>
          <w:shd w:val="clear" w:color="auto" w:fill="FFFFFF"/>
        </w:rPr>
        <w:t>make sure</w:t>
      </w:r>
      <w:r w:rsidR="00161A4D" w:rsidRPr="00C85D02">
        <w:rPr>
          <w:rFonts w:asciiTheme="majorHAnsi" w:hAnsiTheme="majorHAnsi" w:cstheme="majorHAnsi"/>
          <w:szCs w:val="22"/>
          <w:shd w:val="clear" w:color="auto" w:fill="FFFFFF"/>
        </w:rPr>
        <w:t xml:space="preserve"> </w:t>
      </w:r>
      <w:r w:rsidRPr="00C85D02">
        <w:rPr>
          <w:rFonts w:asciiTheme="majorHAnsi" w:hAnsiTheme="majorHAnsi" w:cstheme="majorHAnsi"/>
          <w:szCs w:val="22"/>
          <w:shd w:val="clear" w:color="auto" w:fill="FFFFFF"/>
        </w:rPr>
        <w:t xml:space="preserve">that you complete all </w:t>
      </w:r>
      <w:r w:rsidR="00161A4D">
        <w:rPr>
          <w:rFonts w:asciiTheme="majorHAnsi" w:hAnsiTheme="majorHAnsi" w:cstheme="majorHAnsi"/>
          <w:szCs w:val="22"/>
          <w:shd w:val="clear" w:color="auto" w:fill="FFFFFF"/>
        </w:rPr>
        <w:t>relevant sections</w:t>
      </w:r>
      <w:r w:rsidR="00161A4D" w:rsidRPr="00C85D02">
        <w:rPr>
          <w:rFonts w:asciiTheme="majorHAnsi" w:hAnsiTheme="majorHAnsi" w:cstheme="majorHAnsi"/>
          <w:szCs w:val="22"/>
          <w:shd w:val="clear" w:color="auto" w:fill="FFFFFF"/>
        </w:rPr>
        <w:t xml:space="preserve"> </w:t>
      </w:r>
      <w:r w:rsidRPr="00C85D02">
        <w:rPr>
          <w:rFonts w:asciiTheme="majorHAnsi" w:hAnsiTheme="majorHAnsi" w:cstheme="majorHAnsi"/>
          <w:szCs w:val="22"/>
          <w:shd w:val="clear" w:color="auto" w:fill="FFFFFF"/>
        </w:rPr>
        <w:t xml:space="preserve">of the application form and upload all relevant documentation. </w:t>
      </w:r>
      <w:r w:rsidRPr="00C85D02">
        <w:rPr>
          <w:rStyle w:val="Strong"/>
          <w:rFonts w:asciiTheme="majorHAnsi" w:hAnsiTheme="majorHAnsi" w:cstheme="majorHAnsi"/>
          <w:szCs w:val="22"/>
          <w:shd w:val="clear" w:color="auto" w:fill="FFFFFF"/>
        </w:rPr>
        <w:t>Incomplete applications will not be considered.</w:t>
      </w:r>
    </w:p>
    <w:sectPr w:rsidR="00961649" w:rsidRPr="00C85D02" w:rsidSect="0057628E">
      <w:footerReference w:type="default" r:id="rId14"/>
      <w:pgSz w:w="11907" w:h="16840" w:code="9"/>
      <w:pgMar w:top="851" w:right="1134" w:bottom="1134" w:left="1134" w:header="425"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4E" w:rsidRDefault="000A414E" w:rsidP="00AF7187">
      <w:r>
        <w:separator/>
      </w:r>
    </w:p>
  </w:endnote>
  <w:endnote w:type="continuationSeparator" w:id="0">
    <w:p w:rsidR="000A414E" w:rsidRDefault="000A414E" w:rsidP="00AF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27" w:rsidRPr="007F0234" w:rsidRDefault="00C60327" w:rsidP="00A6563E">
    <w:pPr>
      <w:pStyle w:val="Footer"/>
      <w:jc w:val="right"/>
      <w:rPr>
        <w:rFonts w:asciiTheme="majorHAnsi" w:hAnsiTheme="majorHAnsi" w:cstheme="majorHAnsi"/>
        <w:sz w:val="22"/>
        <w:szCs w:val="22"/>
      </w:rPr>
    </w:pPr>
    <w:r w:rsidRPr="007F0234">
      <w:rPr>
        <w:rFonts w:asciiTheme="majorHAnsi" w:hAnsiTheme="majorHAnsi" w:cstheme="majorHAnsi"/>
        <w:sz w:val="22"/>
        <w:szCs w:val="22"/>
      </w:rPr>
      <w:t xml:space="preserve">Page </w:t>
    </w:r>
    <w:r w:rsidR="0022169D" w:rsidRPr="007F0234">
      <w:rPr>
        <w:rFonts w:asciiTheme="majorHAnsi" w:hAnsiTheme="majorHAnsi" w:cstheme="majorHAnsi"/>
        <w:sz w:val="22"/>
        <w:szCs w:val="22"/>
      </w:rPr>
      <w:fldChar w:fldCharType="begin"/>
    </w:r>
    <w:r w:rsidRPr="007F0234">
      <w:rPr>
        <w:rFonts w:asciiTheme="majorHAnsi" w:hAnsiTheme="majorHAnsi" w:cstheme="majorHAnsi"/>
        <w:sz w:val="22"/>
        <w:szCs w:val="22"/>
      </w:rPr>
      <w:instrText xml:space="preserve"> PAGE   \* MERGEFORMAT </w:instrText>
    </w:r>
    <w:r w:rsidR="0022169D" w:rsidRPr="007F0234">
      <w:rPr>
        <w:rFonts w:asciiTheme="majorHAnsi" w:hAnsiTheme="majorHAnsi" w:cstheme="majorHAnsi"/>
        <w:sz w:val="22"/>
        <w:szCs w:val="22"/>
      </w:rPr>
      <w:fldChar w:fldCharType="separate"/>
    </w:r>
    <w:r w:rsidR="00102B46">
      <w:rPr>
        <w:rFonts w:asciiTheme="majorHAnsi" w:hAnsiTheme="majorHAnsi" w:cstheme="majorHAnsi"/>
        <w:noProof/>
        <w:sz w:val="22"/>
        <w:szCs w:val="22"/>
      </w:rPr>
      <w:t>2</w:t>
    </w:r>
    <w:r w:rsidR="0022169D" w:rsidRPr="007F0234">
      <w:rPr>
        <w:rFonts w:asciiTheme="majorHAnsi" w:hAnsiTheme="majorHAnsi" w:cstheme="majorHAnsi"/>
        <w:noProof/>
        <w:sz w:val="22"/>
        <w:szCs w:val="22"/>
      </w:rPr>
      <w:fldChar w:fldCharType="end"/>
    </w:r>
  </w:p>
  <w:p w:rsidR="00C60327" w:rsidRPr="007F0234" w:rsidRDefault="00C60327">
    <w:pPr>
      <w:pStyle w:val="Footer"/>
      <w:rPr>
        <w:rFonts w:asciiTheme="majorHAnsi" w:hAnsiTheme="majorHAnsi"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4E" w:rsidRDefault="000A414E" w:rsidP="00AF7187">
      <w:r>
        <w:separator/>
      </w:r>
    </w:p>
  </w:footnote>
  <w:footnote w:type="continuationSeparator" w:id="0">
    <w:p w:rsidR="000A414E" w:rsidRDefault="000A414E" w:rsidP="00AF7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6784"/>
    <w:multiLevelType w:val="hybridMultilevel"/>
    <w:tmpl w:val="E570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60538"/>
    <w:multiLevelType w:val="hybridMultilevel"/>
    <w:tmpl w:val="CC94EC4C"/>
    <w:lvl w:ilvl="0" w:tplc="F5C4E7B8">
      <w:start w:val="1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50078A"/>
    <w:multiLevelType w:val="hybridMultilevel"/>
    <w:tmpl w:val="D2D0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A13FC"/>
    <w:multiLevelType w:val="hybridMultilevel"/>
    <w:tmpl w:val="AF7822D0"/>
    <w:lvl w:ilvl="0" w:tplc="DF147B8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440E7C"/>
    <w:multiLevelType w:val="hybridMultilevel"/>
    <w:tmpl w:val="8056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F94D59"/>
    <w:multiLevelType w:val="hybridMultilevel"/>
    <w:tmpl w:val="3A36BB08"/>
    <w:lvl w:ilvl="0" w:tplc="80FCB8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ED4514D"/>
    <w:multiLevelType w:val="hybridMultilevel"/>
    <w:tmpl w:val="832CCC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965B1E"/>
    <w:multiLevelType w:val="hybridMultilevel"/>
    <w:tmpl w:val="B3B6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A457D"/>
    <w:multiLevelType w:val="hybridMultilevel"/>
    <w:tmpl w:val="34B4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3A44EA"/>
    <w:multiLevelType w:val="hybridMultilevel"/>
    <w:tmpl w:val="F3F6B1A4"/>
    <w:lvl w:ilvl="0" w:tplc="80FCB83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abstractNum w:abstractNumId="11">
    <w:nsid w:val="6B60107E"/>
    <w:multiLevelType w:val="hybridMultilevel"/>
    <w:tmpl w:val="DE0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9875EC"/>
    <w:multiLevelType w:val="hybridMultilevel"/>
    <w:tmpl w:val="54EC57D0"/>
    <w:lvl w:ilvl="0" w:tplc="08090001">
      <w:start w:val="1"/>
      <w:numFmt w:val="bullet"/>
      <w:lvlText w:val=""/>
      <w:lvlJc w:val="left"/>
      <w:pPr>
        <w:ind w:left="720" w:hanging="360"/>
      </w:pPr>
      <w:rPr>
        <w:rFonts w:ascii="Symbol" w:hAnsi="Symbol" w:hint="default"/>
      </w:rPr>
    </w:lvl>
    <w:lvl w:ilvl="1" w:tplc="4FDAAC8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FC6996"/>
    <w:multiLevelType w:val="hybridMultilevel"/>
    <w:tmpl w:val="F09A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5"/>
  </w:num>
  <w:num w:numId="5">
    <w:abstractNumId w:val="1"/>
  </w:num>
  <w:num w:numId="6">
    <w:abstractNumId w:val="4"/>
  </w:num>
  <w:num w:numId="7">
    <w:abstractNumId w:val="3"/>
  </w:num>
  <w:num w:numId="8">
    <w:abstractNumId w:val="7"/>
  </w:num>
  <w:num w:numId="9">
    <w:abstractNumId w:val="12"/>
  </w:num>
  <w:num w:numId="10">
    <w:abstractNumId w:val="0"/>
  </w:num>
  <w:num w:numId="11">
    <w:abstractNumId w:val="13"/>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7ED2"/>
    <w:rsid w:val="0000182A"/>
    <w:rsid w:val="00001DFB"/>
    <w:rsid w:val="00004648"/>
    <w:rsid w:val="00004ED1"/>
    <w:rsid w:val="00004F8D"/>
    <w:rsid w:val="000061D5"/>
    <w:rsid w:val="00006858"/>
    <w:rsid w:val="000068F8"/>
    <w:rsid w:val="00006C49"/>
    <w:rsid w:val="000075BA"/>
    <w:rsid w:val="00011167"/>
    <w:rsid w:val="00011C45"/>
    <w:rsid w:val="00012B1F"/>
    <w:rsid w:val="0001385F"/>
    <w:rsid w:val="00013D14"/>
    <w:rsid w:val="00014F94"/>
    <w:rsid w:val="00015B4D"/>
    <w:rsid w:val="00016043"/>
    <w:rsid w:val="00016D89"/>
    <w:rsid w:val="0001729A"/>
    <w:rsid w:val="00017343"/>
    <w:rsid w:val="00020213"/>
    <w:rsid w:val="00020BF7"/>
    <w:rsid w:val="00020CDF"/>
    <w:rsid w:val="0002140C"/>
    <w:rsid w:val="00022E73"/>
    <w:rsid w:val="00022ECA"/>
    <w:rsid w:val="00026EBF"/>
    <w:rsid w:val="00027547"/>
    <w:rsid w:val="00027754"/>
    <w:rsid w:val="00030FAC"/>
    <w:rsid w:val="00031ED1"/>
    <w:rsid w:val="00032ADA"/>
    <w:rsid w:val="00032B8C"/>
    <w:rsid w:val="00033E3A"/>
    <w:rsid w:val="000354EA"/>
    <w:rsid w:val="00035D6A"/>
    <w:rsid w:val="000378DA"/>
    <w:rsid w:val="00040CBB"/>
    <w:rsid w:val="000412E8"/>
    <w:rsid w:val="0004218B"/>
    <w:rsid w:val="00043513"/>
    <w:rsid w:val="0004392C"/>
    <w:rsid w:val="00043DDA"/>
    <w:rsid w:val="0004405D"/>
    <w:rsid w:val="000449E7"/>
    <w:rsid w:val="00045314"/>
    <w:rsid w:val="00046C56"/>
    <w:rsid w:val="00047C50"/>
    <w:rsid w:val="00047C6E"/>
    <w:rsid w:val="000504FD"/>
    <w:rsid w:val="00051347"/>
    <w:rsid w:val="0005191E"/>
    <w:rsid w:val="00052802"/>
    <w:rsid w:val="00053831"/>
    <w:rsid w:val="00054A49"/>
    <w:rsid w:val="00055275"/>
    <w:rsid w:val="000567D7"/>
    <w:rsid w:val="00057013"/>
    <w:rsid w:val="00057216"/>
    <w:rsid w:val="00060B84"/>
    <w:rsid w:val="000617DA"/>
    <w:rsid w:val="00062383"/>
    <w:rsid w:val="00062A83"/>
    <w:rsid w:val="00063A46"/>
    <w:rsid w:val="0006538F"/>
    <w:rsid w:val="00065AF4"/>
    <w:rsid w:val="00067598"/>
    <w:rsid w:val="000677E8"/>
    <w:rsid w:val="00067CE5"/>
    <w:rsid w:val="00067DF6"/>
    <w:rsid w:val="000700E0"/>
    <w:rsid w:val="00071396"/>
    <w:rsid w:val="00074074"/>
    <w:rsid w:val="000742B4"/>
    <w:rsid w:val="00074A6D"/>
    <w:rsid w:val="00075411"/>
    <w:rsid w:val="00076C63"/>
    <w:rsid w:val="0007762D"/>
    <w:rsid w:val="000806E3"/>
    <w:rsid w:val="00081831"/>
    <w:rsid w:val="00083141"/>
    <w:rsid w:val="0008387A"/>
    <w:rsid w:val="00083CB1"/>
    <w:rsid w:val="00083D9A"/>
    <w:rsid w:val="00084BE4"/>
    <w:rsid w:val="000868DC"/>
    <w:rsid w:val="00087430"/>
    <w:rsid w:val="00091A67"/>
    <w:rsid w:val="00092C50"/>
    <w:rsid w:val="00092D8A"/>
    <w:rsid w:val="0009340D"/>
    <w:rsid w:val="0009490A"/>
    <w:rsid w:val="00094C06"/>
    <w:rsid w:val="000970F7"/>
    <w:rsid w:val="00097509"/>
    <w:rsid w:val="000976F7"/>
    <w:rsid w:val="000A0BFE"/>
    <w:rsid w:val="000A23E6"/>
    <w:rsid w:val="000A37E2"/>
    <w:rsid w:val="000A39C3"/>
    <w:rsid w:val="000A414E"/>
    <w:rsid w:val="000A47B4"/>
    <w:rsid w:val="000A5F38"/>
    <w:rsid w:val="000A69C7"/>
    <w:rsid w:val="000A6E87"/>
    <w:rsid w:val="000B13CE"/>
    <w:rsid w:val="000B163B"/>
    <w:rsid w:val="000B25C3"/>
    <w:rsid w:val="000B2B31"/>
    <w:rsid w:val="000B2F8D"/>
    <w:rsid w:val="000B4315"/>
    <w:rsid w:val="000B4B79"/>
    <w:rsid w:val="000B51FE"/>
    <w:rsid w:val="000B537D"/>
    <w:rsid w:val="000B63AD"/>
    <w:rsid w:val="000B681D"/>
    <w:rsid w:val="000B705A"/>
    <w:rsid w:val="000B7122"/>
    <w:rsid w:val="000B7344"/>
    <w:rsid w:val="000B75BA"/>
    <w:rsid w:val="000B788F"/>
    <w:rsid w:val="000B7A50"/>
    <w:rsid w:val="000C485F"/>
    <w:rsid w:val="000C49E9"/>
    <w:rsid w:val="000C4D42"/>
    <w:rsid w:val="000C6554"/>
    <w:rsid w:val="000C697D"/>
    <w:rsid w:val="000C7DE2"/>
    <w:rsid w:val="000D024D"/>
    <w:rsid w:val="000D1AB9"/>
    <w:rsid w:val="000D1C7E"/>
    <w:rsid w:val="000D3172"/>
    <w:rsid w:val="000D317A"/>
    <w:rsid w:val="000D7282"/>
    <w:rsid w:val="000D75EC"/>
    <w:rsid w:val="000D7B8A"/>
    <w:rsid w:val="000D7D1D"/>
    <w:rsid w:val="000E0226"/>
    <w:rsid w:val="000E1E99"/>
    <w:rsid w:val="000E3A20"/>
    <w:rsid w:val="000E4479"/>
    <w:rsid w:val="000E4C43"/>
    <w:rsid w:val="000E4D4C"/>
    <w:rsid w:val="000E57A5"/>
    <w:rsid w:val="000E5E95"/>
    <w:rsid w:val="000E6E97"/>
    <w:rsid w:val="000E7A1F"/>
    <w:rsid w:val="000E7ED2"/>
    <w:rsid w:val="000F0C41"/>
    <w:rsid w:val="000F18DB"/>
    <w:rsid w:val="000F4DC9"/>
    <w:rsid w:val="000F5500"/>
    <w:rsid w:val="000F6732"/>
    <w:rsid w:val="000F7C04"/>
    <w:rsid w:val="001007DC"/>
    <w:rsid w:val="00100EAD"/>
    <w:rsid w:val="00101417"/>
    <w:rsid w:val="00101C4E"/>
    <w:rsid w:val="00102B46"/>
    <w:rsid w:val="00102D27"/>
    <w:rsid w:val="0010345C"/>
    <w:rsid w:val="0010370B"/>
    <w:rsid w:val="00104802"/>
    <w:rsid w:val="001052AC"/>
    <w:rsid w:val="00105C08"/>
    <w:rsid w:val="001060D7"/>
    <w:rsid w:val="00106240"/>
    <w:rsid w:val="00106B4D"/>
    <w:rsid w:val="00106D21"/>
    <w:rsid w:val="00107C51"/>
    <w:rsid w:val="001126AF"/>
    <w:rsid w:val="00113245"/>
    <w:rsid w:val="0011606E"/>
    <w:rsid w:val="00117082"/>
    <w:rsid w:val="00120FCE"/>
    <w:rsid w:val="0012177F"/>
    <w:rsid w:val="0012243A"/>
    <w:rsid w:val="00122BA9"/>
    <w:rsid w:val="001232FC"/>
    <w:rsid w:val="00123873"/>
    <w:rsid w:val="001242A7"/>
    <w:rsid w:val="00124A41"/>
    <w:rsid w:val="00124CD1"/>
    <w:rsid w:val="00125C84"/>
    <w:rsid w:val="00130BE1"/>
    <w:rsid w:val="001317F4"/>
    <w:rsid w:val="001323C9"/>
    <w:rsid w:val="00132963"/>
    <w:rsid w:val="00132A6A"/>
    <w:rsid w:val="001337D7"/>
    <w:rsid w:val="00134491"/>
    <w:rsid w:val="00135743"/>
    <w:rsid w:val="00135B10"/>
    <w:rsid w:val="00136F5C"/>
    <w:rsid w:val="00137220"/>
    <w:rsid w:val="00137D55"/>
    <w:rsid w:val="00140006"/>
    <w:rsid w:val="00140DEB"/>
    <w:rsid w:val="0014112F"/>
    <w:rsid w:val="001413AF"/>
    <w:rsid w:val="001432A2"/>
    <w:rsid w:val="0014330C"/>
    <w:rsid w:val="00146EFF"/>
    <w:rsid w:val="00147509"/>
    <w:rsid w:val="001476EA"/>
    <w:rsid w:val="00150207"/>
    <w:rsid w:val="00150B96"/>
    <w:rsid w:val="001515A1"/>
    <w:rsid w:val="0015171F"/>
    <w:rsid w:val="00152B19"/>
    <w:rsid w:val="001533EF"/>
    <w:rsid w:val="00153616"/>
    <w:rsid w:val="00153C93"/>
    <w:rsid w:val="001540C8"/>
    <w:rsid w:val="001540F1"/>
    <w:rsid w:val="00154237"/>
    <w:rsid w:val="00154843"/>
    <w:rsid w:val="0015494B"/>
    <w:rsid w:val="00154C3F"/>
    <w:rsid w:val="00156A03"/>
    <w:rsid w:val="00157336"/>
    <w:rsid w:val="00157D30"/>
    <w:rsid w:val="00161A4D"/>
    <w:rsid w:val="0016488C"/>
    <w:rsid w:val="001658CF"/>
    <w:rsid w:val="001659A6"/>
    <w:rsid w:val="00165D99"/>
    <w:rsid w:val="00170558"/>
    <w:rsid w:val="0017061B"/>
    <w:rsid w:val="00171169"/>
    <w:rsid w:val="00171A60"/>
    <w:rsid w:val="00172857"/>
    <w:rsid w:val="00176E7B"/>
    <w:rsid w:val="00182654"/>
    <w:rsid w:val="0018318C"/>
    <w:rsid w:val="00183E11"/>
    <w:rsid w:val="00184EA2"/>
    <w:rsid w:val="001855A1"/>
    <w:rsid w:val="00185FB4"/>
    <w:rsid w:val="00190D04"/>
    <w:rsid w:val="00192FF0"/>
    <w:rsid w:val="001936EE"/>
    <w:rsid w:val="00193B24"/>
    <w:rsid w:val="0019413B"/>
    <w:rsid w:val="001944AF"/>
    <w:rsid w:val="0019474E"/>
    <w:rsid w:val="00194CCE"/>
    <w:rsid w:val="00195ADD"/>
    <w:rsid w:val="0019786A"/>
    <w:rsid w:val="00197CDD"/>
    <w:rsid w:val="001A025B"/>
    <w:rsid w:val="001A2199"/>
    <w:rsid w:val="001A44E2"/>
    <w:rsid w:val="001A471A"/>
    <w:rsid w:val="001A5E38"/>
    <w:rsid w:val="001A64D4"/>
    <w:rsid w:val="001A6C88"/>
    <w:rsid w:val="001A6FBE"/>
    <w:rsid w:val="001A7C4B"/>
    <w:rsid w:val="001B0A37"/>
    <w:rsid w:val="001B21D5"/>
    <w:rsid w:val="001B4C89"/>
    <w:rsid w:val="001B6FF7"/>
    <w:rsid w:val="001C0C6E"/>
    <w:rsid w:val="001C106D"/>
    <w:rsid w:val="001C364E"/>
    <w:rsid w:val="001C4357"/>
    <w:rsid w:val="001C4A47"/>
    <w:rsid w:val="001C5790"/>
    <w:rsid w:val="001C5919"/>
    <w:rsid w:val="001D00A8"/>
    <w:rsid w:val="001D299D"/>
    <w:rsid w:val="001D36E2"/>
    <w:rsid w:val="001D5B69"/>
    <w:rsid w:val="001D7C6E"/>
    <w:rsid w:val="001D7CCF"/>
    <w:rsid w:val="001E09A7"/>
    <w:rsid w:val="001E1592"/>
    <w:rsid w:val="001E2BD8"/>
    <w:rsid w:val="001E2C28"/>
    <w:rsid w:val="001E3644"/>
    <w:rsid w:val="001E37C1"/>
    <w:rsid w:val="001E4CDE"/>
    <w:rsid w:val="001E6B92"/>
    <w:rsid w:val="001E7324"/>
    <w:rsid w:val="001F0742"/>
    <w:rsid w:val="001F1893"/>
    <w:rsid w:val="001F4393"/>
    <w:rsid w:val="001F5E89"/>
    <w:rsid w:val="001F7300"/>
    <w:rsid w:val="001F7308"/>
    <w:rsid w:val="002001E1"/>
    <w:rsid w:val="00200CA1"/>
    <w:rsid w:val="00201976"/>
    <w:rsid w:val="00202362"/>
    <w:rsid w:val="00202ED0"/>
    <w:rsid w:val="002036E5"/>
    <w:rsid w:val="00204B01"/>
    <w:rsid w:val="00205335"/>
    <w:rsid w:val="00205387"/>
    <w:rsid w:val="0020542F"/>
    <w:rsid w:val="00206BFA"/>
    <w:rsid w:val="00210D0A"/>
    <w:rsid w:val="00211D59"/>
    <w:rsid w:val="002134D8"/>
    <w:rsid w:val="00213DAF"/>
    <w:rsid w:val="00215AFF"/>
    <w:rsid w:val="002162D9"/>
    <w:rsid w:val="00217E69"/>
    <w:rsid w:val="00220589"/>
    <w:rsid w:val="0022169D"/>
    <w:rsid w:val="0022237D"/>
    <w:rsid w:val="00222AB5"/>
    <w:rsid w:val="0022354D"/>
    <w:rsid w:val="00223C10"/>
    <w:rsid w:val="00224155"/>
    <w:rsid w:val="00226368"/>
    <w:rsid w:val="00227839"/>
    <w:rsid w:val="00227C4E"/>
    <w:rsid w:val="0023039C"/>
    <w:rsid w:val="00231361"/>
    <w:rsid w:val="00231B70"/>
    <w:rsid w:val="00231C10"/>
    <w:rsid w:val="0023357C"/>
    <w:rsid w:val="00234ED5"/>
    <w:rsid w:val="00235121"/>
    <w:rsid w:val="002363C4"/>
    <w:rsid w:val="00237C1F"/>
    <w:rsid w:val="00240089"/>
    <w:rsid w:val="002404B2"/>
    <w:rsid w:val="00240A76"/>
    <w:rsid w:val="00240D26"/>
    <w:rsid w:val="002419A1"/>
    <w:rsid w:val="0024497C"/>
    <w:rsid w:val="002454DF"/>
    <w:rsid w:val="00246C7F"/>
    <w:rsid w:val="00247FB6"/>
    <w:rsid w:val="00247FFB"/>
    <w:rsid w:val="00251B02"/>
    <w:rsid w:val="0025578E"/>
    <w:rsid w:val="00257455"/>
    <w:rsid w:val="00260B57"/>
    <w:rsid w:val="0026234D"/>
    <w:rsid w:val="0026279B"/>
    <w:rsid w:val="00262F50"/>
    <w:rsid w:val="002640C0"/>
    <w:rsid w:val="002644E8"/>
    <w:rsid w:val="00264B26"/>
    <w:rsid w:val="00264EE0"/>
    <w:rsid w:val="0026542A"/>
    <w:rsid w:val="0026658A"/>
    <w:rsid w:val="00271A64"/>
    <w:rsid w:val="00274B03"/>
    <w:rsid w:val="00274FEE"/>
    <w:rsid w:val="00275047"/>
    <w:rsid w:val="00275439"/>
    <w:rsid w:val="002759D5"/>
    <w:rsid w:val="00275F32"/>
    <w:rsid w:val="002770B7"/>
    <w:rsid w:val="002811D3"/>
    <w:rsid w:val="002814D2"/>
    <w:rsid w:val="00284AF8"/>
    <w:rsid w:val="00284E92"/>
    <w:rsid w:val="00285363"/>
    <w:rsid w:val="0028573B"/>
    <w:rsid w:val="00285CF8"/>
    <w:rsid w:val="00286086"/>
    <w:rsid w:val="00286E81"/>
    <w:rsid w:val="0029057B"/>
    <w:rsid w:val="00291C85"/>
    <w:rsid w:val="00291DAC"/>
    <w:rsid w:val="00292775"/>
    <w:rsid w:val="00292B79"/>
    <w:rsid w:val="002932AC"/>
    <w:rsid w:val="00294CB5"/>
    <w:rsid w:val="00296360"/>
    <w:rsid w:val="00296A54"/>
    <w:rsid w:val="002A17D1"/>
    <w:rsid w:val="002A22D1"/>
    <w:rsid w:val="002A604F"/>
    <w:rsid w:val="002A6A7E"/>
    <w:rsid w:val="002A7DD8"/>
    <w:rsid w:val="002B1DC1"/>
    <w:rsid w:val="002B3133"/>
    <w:rsid w:val="002B4014"/>
    <w:rsid w:val="002B4704"/>
    <w:rsid w:val="002B472E"/>
    <w:rsid w:val="002B4FDC"/>
    <w:rsid w:val="002B5611"/>
    <w:rsid w:val="002B5ADA"/>
    <w:rsid w:val="002B5BE0"/>
    <w:rsid w:val="002B6582"/>
    <w:rsid w:val="002B7468"/>
    <w:rsid w:val="002C2CBF"/>
    <w:rsid w:val="002C3EDE"/>
    <w:rsid w:val="002C47A5"/>
    <w:rsid w:val="002C51ED"/>
    <w:rsid w:val="002C5E06"/>
    <w:rsid w:val="002C60FB"/>
    <w:rsid w:val="002C70F5"/>
    <w:rsid w:val="002D0241"/>
    <w:rsid w:val="002D102F"/>
    <w:rsid w:val="002D1251"/>
    <w:rsid w:val="002D1BBA"/>
    <w:rsid w:val="002D257B"/>
    <w:rsid w:val="002D2686"/>
    <w:rsid w:val="002D2703"/>
    <w:rsid w:val="002D2B3F"/>
    <w:rsid w:val="002D3185"/>
    <w:rsid w:val="002D3672"/>
    <w:rsid w:val="002D4229"/>
    <w:rsid w:val="002D6839"/>
    <w:rsid w:val="002D709F"/>
    <w:rsid w:val="002D7636"/>
    <w:rsid w:val="002E0AC1"/>
    <w:rsid w:val="002E0B08"/>
    <w:rsid w:val="002E1004"/>
    <w:rsid w:val="002E10C6"/>
    <w:rsid w:val="002E1555"/>
    <w:rsid w:val="002E2C0C"/>
    <w:rsid w:val="002E4511"/>
    <w:rsid w:val="002E47C8"/>
    <w:rsid w:val="002E47DB"/>
    <w:rsid w:val="002E7A27"/>
    <w:rsid w:val="002F00B3"/>
    <w:rsid w:val="002F1264"/>
    <w:rsid w:val="002F34EE"/>
    <w:rsid w:val="002F3872"/>
    <w:rsid w:val="002F3D24"/>
    <w:rsid w:val="002F4CD6"/>
    <w:rsid w:val="002F6467"/>
    <w:rsid w:val="002F6779"/>
    <w:rsid w:val="002F6F16"/>
    <w:rsid w:val="002F7F3F"/>
    <w:rsid w:val="00300BDE"/>
    <w:rsid w:val="00301337"/>
    <w:rsid w:val="00303792"/>
    <w:rsid w:val="00303E5A"/>
    <w:rsid w:val="003040E8"/>
    <w:rsid w:val="00304ACD"/>
    <w:rsid w:val="00305680"/>
    <w:rsid w:val="0030711A"/>
    <w:rsid w:val="003118D6"/>
    <w:rsid w:val="00312F08"/>
    <w:rsid w:val="00313EB4"/>
    <w:rsid w:val="003159DC"/>
    <w:rsid w:val="00316635"/>
    <w:rsid w:val="0031762C"/>
    <w:rsid w:val="003207BC"/>
    <w:rsid w:val="00321B6F"/>
    <w:rsid w:val="00322502"/>
    <w:rsid w:val="00322510"/>
    <w:rsid w:val="00322D05"/>
    <w:rsid w:val="00323A3C"/>
    <w:rsid w:val="00324628"/>
    <w:rsid w:val="00324CA7"/>
    <w:rsid w:val="003268C1"/>
    <w:rsid w:val="00327E33"/>
    <w:rsid w:val="00330FD0"/>
    <w:rsid w:val="0033119A"/>
    <w:rsid w:val="003312C1"/>
    <w:rsid w:val="0033174F"/>
    <w:rsid w:val="00333B15"/>
    <w:rsid w:val="00334116"/>
    <w:rsid w:val="00334E4C"/>
    <w:rsid w:val="00335B18"/>
    <w:rsid w:val="00336390"/>
    <w:rsid w:val="0033687E"/>
    <w:rsid w:val="00336BC6"/>
    <w:rsid w:val="00342397"/>
    <w:rsid w:val="003429E7"/>
    <w:rsid w:val="00342AC2"/>
    <w:rsid w:val="00343889"/>
    <w:rsid w:val="00344D25"/>
    <w:rsid w:val="00345398"/>
    <w:rsid w:val="003459DD"/>
    <w:rsid w:val="00345D9F"/>
    <w:rsid w:val="0034626B"/>
    <w:rsid w:val="00346361"/>
    <w:rsid w:val="00347AEF"/>
    <w:rsid w:val="00347BB9"/>
    <w:rsid w:val="00350239"/>
    <w:rsid w:val="00351822"/>
    <w:rsid w:val="00353B30"/>
    <w:rsid w:val="00354BC1"/>
    <w:rsid w:val="00354FE4"/>
    <w:rsid w:val="00355302"/>
    <w:rsid w:val="00355925"/>
    <w:rsid w:val="003618AE"/>
    <w:rsid w:val="003627E1"/>
    <w:rsid w:val="00362863"/>
    <w:rsid w:val="003630FA"/>
    <w:rsid w:val="00363254"/>
    <w:rsid w:val="00363E61"/>
    <w:rsid w:val="00364E40"/>
    <w:rsid w:val="00366033"/>
    <w:rsid w:val="00366AC8"/>
    <w:rsid w:val="003701CD"/>
    <w:rsid w:val="00371532"/>
    <w:rsid w:val="00371F56"/>
    <w:rsid w:val="00372447"/>
    <w:rsid w:val="0037266B"/>
    <w:rsid w:val="00373E5A"/>
    <w:rsid w:val="00374440"/>
    <w:rsid w:val="003750C8"/>
    <w:rsid w:val="00376ADF"/>
    <w:rsid w:val="003771F9"/>
    <w:rsid w:val="003772A7"/>
    <w:rsid w:val="00380605"/>
    <w:rsid w:val="00381994"/>
    <w:rsid w:val="0038265B"/>
    <w:rsid w:val="003826E7"/>
    <w:rsid w:val="00382DAC"/>
    <w:rsid w:val="0038498F"/>
    <w:rsid w:val="00384B80"/>
    <w:rsid w:val="00384F9A"/>
    <w:rsid w:val="003858A9"/>
    <w:rsid w:val="00387435"/>
    <w:rsid w:val="00387DB8"/>
    <w:rsid w:val="0039334A"/>
    <w:rsid w:val="00393C9F"/>
    <w:rsid w:val="003946AC"/>
    <w:rsid w:val="00395767"/>
    <w:rsid w:val="00396031"/>
    <w:rsid w:val="003968BE"/>
    <w:rsid w:val="003970F9"/>
    <w:rsid w:val="00397A76"/>
    <w:rsid w:val="00397EAF"/>
    <w:rsid w:val="003A1F0F"/>
    <w:rsid w:val="003A3B7B"/>
    <w:rsid w:val="003A3BD9"/>
    <w:rsid w:val="003A4602"/>
    <w:rsid w:val="003A6F46"/>
    <w:rsid w:val="003B0234"/>
    <w:rsid w:val="003B15F8"/>
    <w:rsid w:val="003B1F09"/>
    <w:rsid w:val="003B2CEC"/>
    <w:rsid w:val="003B313E"/>
    <w:rsid w:val="003B3FCE"/>
    <w:rsid w:val="003B4726"/>
    <w:rsid w:val="003B4A1C"/>
    <w:rsid w:val="003B541C"/>
    <w:rsid w:val="003B547F"/>
    <w:rsid w:val="003B617E"/>
    <w:rsid w:val="003B6413"/>
    <w:rsid w:val="003C07B5"/>
    <w:rsid w:val="003C1A3A"/>
    <w:rsid w:val="003C1CBB"/>
    <w:rsid w:val="003C21A7"/>
    <w:rsid w:val="003C2F18"/>
    <w:rsid w:val="003C5C6B"/>
    <w:rsid w:val="003C69B7"/>
    <w:rsid w:val="003C6DE0"/>
    <w:rsid w:val="003C6E9A"/>
    <w:rsid w:val="003C7AAA"/>
    <w:rsid w:val="003D0179"/>
    <w:rsid w:val="003D08E6"/>
    <w:rsid w:val="003D0DB5"/>
    <w:rsid w:val="003D2044"/>
    <w:rsid w:val="003D414C"/>
    <w:rsid w:val="003D47B9"/>
    <w:rsid w:val="003D487A"/>
    <w:rsid w:val="003D4ECD"/>
    <w:rsid w:val="003D58BC"/>
    <w:rsid w:val="003D5AD3"/>
    <w:rsid w:val="003D6C13"/>
    <w:rsid w:val="003E0159"/>
    <w:rsid w:val="003E1B4C"/>
    <w:rsid w:val="003E3638"/>
    <w:rsid w:val="003E3C16"/>
    <w:rsid w:val="003E66A3"/>
    <w:rsid w:val="003E72FA"/>
    <w:rsid w:val="003E7846"/>
    <w:rsid w:val="003F1740"/>
    <w:rsid w:val="003F193C"/>
    <w:rsid w:val="003F1ACC"/>
    <w:rsid w:val="003F1BB2"/>
    <w:rsid w:val="003F38C0"/>
    <w:rsid w:val="003F3F3F"/>
    <w:rsid w:val="003F42E7"/>
    <w:rsid w:val="003F6977"/>
    <w:rsid w:val="003F6E50"/>
    <w:rsid w:val="003F7C16"/>
    <w:rsid w:val="00400AF5"/>
    <w:rsid w:val="0040159D"/>
    <w:rsid w:val="0040420D"/>
    <w:rsid w:val="004049E9"/>
    <w:rsid w:val="00404CF7"/>
    <w:rsid w:val="004050CC"/>
    <w:rsid w:val="0040771C"/>
    <w:rsid w:val="00410B73"/>
    <w:rsid w:val="00410F03"/>
    <w:rsid w:val="004119B6"/>
    <w:rsid w:val="00411FEC"/>
    <w:rsid w:val="0041371F"/>
    <w:rsid w:val="00413C17"/>
    <w:rsid w:val="004146AD"/>
    <w:rsid w:val="00414F62"/>
    <w:rsid w:val="0041570F"/>
    <w:rsid w:val="00415F56"/>
    <w:rsid w:val="0041764A"/>
    <w:rsid w:val="004178B3"/>
    <w:rsid w:val="00417E35"/>
    <w:rsid w:val="004201FE"/>
    <w:rsid w:val="00421AF6"/>
    <w:rsid w:val="00421E6B"/>
    <w:rsid w:val="0042252B"/>
    <w:rsid w:val="00422770"/>
    <w:rsid w:val="00422A65"/>
    <w:rsid w:val="004237BF"/>
    <w:rsid w:val="00424B1F"/>
    <w:rsid w:val="004250E0"/>
    <w:rsid w:val="004251EC"/>
    <w:rsid w:val="00425341"/>
    <w:rsid w:val="0042579A"/>
    <w:rsid w:val="00425F10"/>
    <w:rsid w:val="00427BA8"/>
    <w:rsid w:val="00427DA7"/>
    <w:rsid w:val="00430155"/>
    <w:rsid w:val="00430754"/>
    <w:rsid w:val="00430B19"/>
    <w:rsid w:val="00430D25"/>
    <w:rsid w:val="00431467"/>
    <w:rsid w:val="00432380"/>
    <w:rsid w:val="00433051"/>
    <w:rsid w:val="004330EF"/>
    <w:rsid w:val="00433E6B"/>
    <w:rsid w:val="004345C1"/>
    <w:rsid w:val="0043677D"/>
    <w:rsid w:val="004409CA"/>
    <w:rsid w:val="00440A39"/>
    <w:rsid w:val="004425C9"/>
    <w:rsid w:val="00445663"/>
    <w:rsid w:val="00445DB1"/>
    <w:rsid w:val="00446657"/>
    <w:rsid w:val="004472DF"/>
    <w:rsid w:val="00447491"/>
    <w:rsid w:val="004479F3"/>
    <w:rsid w:val="0045043F"/>
    <w:rsid w:val="00450621"/>
    <w:rsid w:val="004515CA"/>
    <w:rsid w:val="00451A0C"/>
    <w:rsid w:val="004537AE"/>
    <w:rsid w:val="00454B8E"/>
    <w:rsid w:val="00454BC1"/>
    <w:rsid w:val="00456A80"/>
    <w:rsid w:val="0046091B"/>
    <w:rsid w:val="00463764"/>
    <w:rsid w:val="004638DE"/>
    <w:rsid w:val="00464710"/>
    <w:rsid w:val="00466A25"/>
    <w:rsid w:val="0046762F"/>
    <w:rsid w:val="00470C1F"/>
    <w:rsid w:val="004713DE"/>
    <w:rsid w:val="00472CDE"/>
    <w:rsid w:val="00472D07"/>
    <w:rsid w:val="004733D2"/>
    <w:rsid w:val="00475EC7"/>
    <w:rsid w:val="00476CC3"/>
    <w:rsid w:val="004778B7"/>
    <w:rsid w:val="00482864"/>
    <w:rsid w:val="0048469B"/>
    <w:rsid w:val="00484861"/>
    <w:rsid w:val="00485E83"/>
    <w:rsid w:val="00487AA7"/>
    <w:rsid w:val="00487BB6"/>
    <w:rsid w:val="0049171C"/>
    <w:rsid w:val="00491807"/>
    <w:rsid w:val="00491A3B"/>
    <w:rsid w:val="0049251A"/>
    <w:rsid w:val="004933D4"/>
    <w:rsid w:val="004935D2"/>
    <w:rsid w:val="00495CB5"/>
    <w:rsid w:val="00496A4D"/>
    <w:rsid w:val="00497442"/>
    <w:rsid w:val="004974D4"/>
    <w:rsid w:val="004977AE"/>
    <w:rsid w:val="004A073B"/>
    <w:rsid w:val="004A110F"/>
    <w:rsid w:val="004A3DDA"/>
    <w:rsid w:val="004A4AEA"/>
    <w:rsid w:val="004A5326"/>
    <w:rsid w:val="004A580E"/>
    <w:rsid w:val="004A5CBC"/>
    <w:rsid w:val="004A64C1"/>
    <w:rsid w:val="004A64CB"/>
    <w:rsid w:val="004A6FF2"/>
    <w:rsid w:val="004B0096"/>
    <w:rsid w:val="004B045D"/>
    <w:rsid w:val="004B04A1"/>
    <w:rsid w:val="004B06E2"/>
    <w:rsid w:val="004B0B0A"/>
    <w:rsid w:val="004B16E8"/>
    <w:rsid w:val="004B22C7"/>
    <w:rsid w:val="004B270B"/>
    <w:rsid w:val="004B3E6F"/>
    <w:rsid w:val="004B4D72"/>
    <w:rsid w:val="004B60C7"/>
    <w:rsid w:val="004B6801"/>
    <w:rsid w:val="004B6FE7"/>
    <w:rsid w:val="004B7304"/>
    <w:rsid w:val="004B7952"/>
    <w:rsid w:val="004C0166"/>
    <w:rsid w:val="004C0ADE"/>
    <w:rsid w:val="004C0FBE"/>
    <w:rsid w:val="004C0FCD"/>
    <w:rsid w:val="004C49EB"/>
    <w:rsid w:val="004C56AC"/>
    <w:rsid w:val="004C65A5"/>
    <w:rsid w:val="004C73E9"/>
    <w:rsid w:val="004D0FEF"/>
    <w:rsid w:val="004D176D"/>
    <w:rsid w:val="004D32E8"/>
    <w:rsid w:val="004D339A"/>
    <w:rsid w:val="004D4FC6"/>
    <w:rsid w:val="004D55F2"/>
    <w:rsid w:val="004D5675"/>
    <w:rsid w:val="004D582B"/>
    <w:rsid w:val="004D6CE4"/>
    <w:rsid w:val="004D6E7B"/>
    <w:rsid w:val="004D7788"/>
    <w:rsid w:val="004E084F"/>
    <w:rsid w:val="004E0F7A"/>
    <w:rsid w:val="004E1387"/>
    <w:rsid w:val="004E2010"/>
    <w:rsid w:val="004E3602"/>
    <w:rsid w:val="004E48D6"/>
    <w:rsid w:val="004E5AD1"/>
    <w:rsid w:val="004E66DF"/>
    <w:rsid w:val="004E681E"/>
    <w:rsid w:val="004E6DD5"/>
    <w:rsid w:val="004F0135"/>
    <w:rsid w:val="004F3F87"/>
    <w:rsid w:val="004F5349"/>
    <w:rsid w:val="004F73B0"/>
    <w:rsid w:val="004F7D92"/>
    <w:rsid w:val="005005A3"/>
    <w:rsid w:val="00502FFC"/>
    <w:rsid w:val="0050370B"/>
    <w:rsid w:val="00503C8F"/>
    <w:rsid w:val="005046D6"/>
    <w:rsid w:val="0050590D"/>
    <w:rsid w:val="005060BC"/>
    <w:rsid w:val="00506446"/>
    <w:rsid w:val="00506671"/>
    <w:rsid w:val="00506CD1"/>
    <w:rsid w:val="00510F6B"/>
    <w:rsid w:val="00512536"/>
    <w:rsid w:val="0051354C"/>
    <w:rsid w:val="00513A00"/>
    <w:rsid w:val="005149AD"/>
    <w:rsid w:val="005149F3"/>
    <w:rsid w:val="005209EE"/>
    <w:rsid w:val="00520E48"/>
    <w:rsid w:val="005221A7"/>
    <w:rsid w:val="00522A0E"/>
    <w:rsid w:val="0052375A"/>
    <w:rsid w:val="00523F74"/>
    <w:rsid w:val="005253F3"/>
    <w:rsid w:val="00526EA6"/>
    <w:rsid w:val="00527FA3"/>
    <w:rsid w:val="00527FEC"/>
    <w:rsid w:val="0053019E"/>
    <w:rsid w:val="005309A2"/>
    <w:rsid w:val="00532A00"/>
    <w:rsid w:val="00532C91"/>
    <w:rsid w:val="00532C99"/>
    <w:rsid w:val="00533E0C"/>
    <w:rsid w:val="005345EA"/>
    <w:rsid w:val="00534FBE"/>
    <w:rsid w:val="005363F6"/>
    <w:rsid w:val="005364FB"/>
    <w:rsid w:val="00536AFB"/>
    <w:rsid w:val="00536FF5"/>
    <w:rsid w:val="0053776D"/>
    <w:rsid w:val="005379D5"/>
    <w:rsid w:val="00537A88"/>
    <w:rsid w:val="00540590"/>
    <w:rsid w:val="005419E2"/>
    <w:rsid w:val="00541A7C"/>
    <w:rsid w:val="00541BA9"/>
    <w:rsid w:val="0054256D"/>
    <w:rsid w:val="005431A9"/>
    <w:rsid w:val="00544B93"/>
    <w:rsid w:val="005470BB"/>
    <w:rsid w:val="005503D7"/>
    <w:rsid w:val="00550BE9"/>
    <w:rsid w:val="00551AB5"/>
    <w:rsid w:val="00551EA8"/>
    <w:rsid w:val="0055317A"/>
    <w:rsid w:val="00554C82"/>
    <w:rsid w:val="00555218"/>
    <w:rsid w:val="00560A1D"/>
    <w:rsid w:val="00565088"/>
    <w:rsid w:val="00565D26"/>
    <w:rsid w:val="0056634C"/>
    <w:rsid w:val="00566525"/>
    <w:rsid w:val="0056694F"/>
    <w:rsid w:val="00567218"/>
    <w:rsid w:val="00567DC9"/>
    <w:rsid w:val="0057022D"/>
    <w:rsid w:val="005703CF"/>
    <w:rsid w:val="005711AF"/>
    <w:rsid w:val="0057150E"/>
    <w:rsid w:val="00573ACB"/>
    <w:rsid w:val="005745CD"/>
    <w:rsid w:val="0057511D"/>
    <w:rsid w:val="00575BEF"/>
    <w:rsid w:val="005760A8"/>
    <w:rsid w:val="0057628E"/>
    <w:rsid w:val="00576C71"/>
    <w:rsid w:val="00582C2B"/>
    <w:rsid w:val="005840C5"/>
    <w:rsid w:val="00585211"/>
    <w:rsid w:val="005852CE"/>
    <w:rsid w:val="00585636"/>
    <w:rsid w:val="00585BB9"/>
    <w:rsid w:val="00586051"/>
    <w:rsid w:val="005867E0"/>
    <w:rsid w:val="00586A52"/>
    <w:rsid w:val="00586E9D"/>
    <w:rsid w:val="00587858"/>
    <w:rsid w:val="005906D0"/>
    <w:rsid w:val="005906E9"/>
    <w:rsid w:val="00591127"/>
    <w:rsid w:val="005929F4"/>
    <w:rsid w:val="00592D62"/>
    <w:rsid w:val="005932B2"/>
    <w:rsid w:val="005933C6"/>
    <w:rsid w:val="005943CE"/>
    <w:rsid w:val="0059462F"/>
    <w:rsid w:val="005957A2"/>
    <w:rsid w:val="00595A28"/>
    <w:rsid w:val="005976DF"/>
    <w:rsid w:val="00597AFF"/>
    <w:rsid w:val="005A05A2"/>
    <w:rsid w:val="005A0B4F"/>
    <w:rsid w:val="005A178B"/>
    <w:rsid w:val="005A1B6D"/>
    <w:rsid w:val="005A1E0C"/>
    <w:rsid w:val="005A2670"/>
    <w:rsid w:val="005A350F"/>
    <w:rsid w:val="005A3DA9"/>
    <w:rsid w:val="005A3E52"/>
    <w:rsid w:val="005A67EB"/>
    <w:rsid w:val="005A6EE9"/>
    <w:rsid w:val="005A7304"/>
    <w:rsid w:val="005A7540"/>
    <w:rsid w:val="005B248C"/>
    <w:rsid w:val="005B2606"/>
    <w:rsid w:val="005B3231"/>
    <w:rsid w:val="005B4ADE"/>
    <w:rsid w:val="005B4FB7"/>
    <w:rsid w:val="005B58A5"/>
    <w:rsid w:val="005B6110"/>
    <w:rsid w:val="005B654D"/>
    <w:rsid w:val="005B6E5C"/>
    <w:rsid w:val="005B7D9D"/>
    <w:rsid w:val="005C09C3"/>
    <w:rsid w:val="005C0D58"/>
    <w:rsid w:val="005C0EAF"/>
    <w:rsid w:val="005C1801"/>
    <w:rsid w:val="005C1BF3"/>
    <w:rsid w:val="005C20AD"/>
    <w:rsid w:val="005C2AC0"/>
    <w:rsid w:val="005C303D"/>
    <w:rsid w:val="005C388D"/>
    <w:rsid w:val="005C3D9E"/>
    <w:rsid w:val="005C43BA"/>
    <w:rsid w:val="005D1254"/>
    <w:rsid w:val="005D1CD5"/>
    <w:rsid w:val="005D3084"/>
    <w:rsid w:val="005D3C8A"/>
    <w:rsid w:val="005D4C2A"/>
    <w:rsid w:val="005D630E"/>
    <w:rsid w:val="005D67EB"/>
    <w:rsid w:val="005D68AE"/>
    <w:rsid w:val="005D762D"/>
    <w:rsid w:val="005E164D"/>
    <w:rsid w:val="005E1F8C"/>
    <w:rsid w:val="005E3131"/>
    <w:rsid w:val="005E3730"/>
    <w:rsid w:val="005E4054"/>
    <w:rsid w:val="005E4A9C"/>
    <w:rsid w:val="005E4C93"/>
    <w:rsid w:val="005E5D00"/>
    <w:rsid w:val="005E7DAE"/>
    <w:rsid w:val="005F0107"/>
    <w:rsid w:val="005F02E5"/>
    <w:rsid w:val="005F050C"/>
    <w:rsid w:val="005F0622"/>
    <w:rsid w:val="005F15DD"/>
    <w:rsid w:val="005F1FCF"/>
    <w:rsid w:val="005F2D1C"/>
    <w:rsid w:val="005F4125"/>
    <w:rsid w:val="005F4725"/>
    <w:rsid w:val="005F475B"/>
    <w:rsid w:val="005F636B"/>
    <w:rsid w:val="005F7726"/>
    <w:rsid w:val="00600D16"/>
    <w:rsid w:val="00601D0B"/>
    <w:rsid w:val="006024F5"/>
    <w:rsid w:val="00603CCF"/>
    <w:rsid w:val="00603D8B"/>
    <w:rsid w:val="0060509A"/>
    <w:rsid w:val="00606C17"/>
    <w:rsid w:val="00606DC6"/>
    <w:rsid w:val="00606F04"/>
    <w:rsid w:val="006076B7"/>
    <w:rsid w:val="00607B91"/>
    <w:rsid w:val="006108F2"/>
    <w:rsid w:val="00611ABC"/>
    <w:rsid w:val="00611B2F"/>
    <w:rsid w:val="006125F1"/>
    <w:rsid w:val="0061293E"/>
    <w:rsid w:val="00612E99"/>
    <w:rsid w:val="00614126"/>
    <w:rsid w:val="0061497A"/>
    <w:rsid w:val="00615ED5"/>
    <w:rsid w:val="00621124"/>
    <w:rsid w:val="00621C37"/>
    <w:rsid w:val="0062238A"/>
    <w:rsid w:val="0062297D"/>
    <w:rsid w:val="00625CA8"/>
    <w:rsid w:val="0062629C"/>
    <w:rsid w:val="00627B5D"/>
    <w:rsid w:val="00630590"/>
    <w:rsid w:val="00632866"/>
    <w:rsid w:val="0063781F"/>
    <w:rsid w:val="00637E07"/>
    <w:rsid w:val="0064020B"/>
    <w:rsid w:val="00640D49"/>
    <w:rsid w:val="00641400"/>
    <w:rsid w:val="00642789"/>
    <w:rsid w:val="00642C47"/>
    <w:rsid w:val="00644544"/>
    <w:rsid w:val="00645344"/>
    <w:rsid w:val="00645A0C"/>
    <w:rsid w:val="00647FEA"/>
    <w:rsid w:val="00650DA5"/>
    <w:rsid w:val="006515D6"/>
    <w:rsid w:val="0065169D"/>
    <w:rsid w:val="006569C1"/>
    <w:rsid w:val="00656A58"/>
    <w:rsid w:val="00657382"/>
    <w:rsid w:val="0066131D"/>
    <w:rsid w:val="00662DE9"/>
    <w:rsid w:val="006639CD"/>
    <w:rsid w:val="00663BFC"/>
    <w:rsid w:val="00664E8B"/>
    <w:rsid w:val="00664F5A"/>
    <w:rsid w:val="006653CD"/>
    <w:rsid w:val="00665C5A"/>
    <w:rsid w:val="006663F1"/>
    <w:rsid w:val="00666449"/>
    <w:rsid w:val="006674FC"/>
    <w:rsid w:val="006711E9"/>
    <w:rsid w:val="00671265"/>
    <w:rsid w:val="00671560"/>
    <w:rsid w:val="00671624"/>
    <w:rsid w:val="00672617"/>
    <w:rsid w:val="00672825"/>
    <w:rsid w:val="00672DE8"/>
    <w:rsid w:val="0067391F"/>
    <w:rsid w:val="00674666"/>
    <w:rsid w:val="006771C8"/>
    <w:rsid w:val="006772C2"/>
    <w:rsid w:val="00677E9A"/>
    <w:rsid w:val="00681977"/>
    <w:rsid w:val="00682FCA"/>
    <w:rsid w:val="006833ED"/>
    <w:rsid w:val="00683528"/>
    <w:rsid w:val="00683B1E"/>
    <w:rsid w:val="00683EF5"/>
    <w:rsid w:val="006853CD"/>
    <w:rsid w:val="006874AD"/>
    <w:rsid w:val="00687DE7"/>
    <w:rsid w:val="0069201D"/>
    <w:rsid w:val="006928C7"/>
    <w:rsid w:val="006936AB"/>
    <w:rsid w:val="00694338"/>
    <w:rsid w:val="00694AAC"/>
    <w:rsid w:val="00696B27"/>
    <w:rsid w:val="006A061A"/>
    <w:rsid w:val="006A231B"/>
    <w:rsid w:val="006A251B"/>
    <w:rsid w:val="006A27C7"/>
    <w:rsid w:val="006A306E"/>
    <w:rsid w:val="006A6134"/>
    <w:rsid w:val="006B03D9"/>
    <w:rsid w:val="006B055B"/>
    <w:rsid w:val="006B05A6"/>
    <w:rsid w:val="006B1F78"/>
    <w:rsid w:val="006B3BC4"/>
    <w:rsid w:val="006B46BF"/>
    <w:rsid w:val="006B6075"/>
    <w:rsid w:val="006B6B9C"/>
    <w:rsid w:val="006B6DA0"/>
    <w:rsid w:val="006B7090"/>
    <w:rsid w:val="006B7389"/>
    <w:rsid w:val="006C0393"/>
    <w:rsid w:val="006C0F78"/>
    <w:rsid w:val="006C25F9"/>
    <w:rsid w:val="006C30D8"/>
    <w:rsid w:val="006C3D29"/>
    <w:rsid w:val="006C688D"/>
    <w:rsid w:val="006C70B5"/>
    <w:rsid w:val="006C7B30"/>
    <w:rsid w:val="006D0064"/>
    <w:rsid w:val="006D00F6"/>
    <w:rsid w:val="006D0A9C"/>
    <w:rsid w:val="006D32F0"/>
    <w:rsid w:val="006D523E"/>
    <w:rsid w:val="006D6120"/>
    <w:rsid w:val="006D73B8"/>
    <w:rsid w:val="006E02CB"/>
    <w:rsid w:val="006E15E2"/>
    <w:rsid w:val="006E17C2"/>
    <w:rsid w:val="006E1CC0"/>
    <w:rsid w:val="006E1CFD"/>
    <w:rsid w:val="006E1F6B"/>
    <w:rsid w:val="006E2591"/>
    <w:rsid w:val="006E479E"/>
    <w:rsid w:val="006F03B4"/>
    <w:rsid w:val="006F04E5"/>
    <w:rsid w:val="006F0D06"/>
    <w:rsid w:val="006F1B67"/>
    <w:rsid w:val="006F20B5"/>
    <w:rsid w:val="006F287B"/>
    <w:rsid w:val="006F3008"/>
    <w:rsid w:val="006F5607"/>
    <w:rsid w:val="006F5651"/>
    <w:rsid w:val="006F621D"/>
    <w:rsid w:val="006F6D6D"/>
    <w:rsid w:val="006F7287"/>
    <w:rsid w:val="007003E1"/>
    <w:rsid w:val="007004DF"/>
    <w:rsid w:val="0070052E"/>
    <w:rsid w:val="00702568"/>
    <w:rsid w:val="007031B2"/>
    <w:rsid w:val="00706E89"/>
    <w:rsid w:val="00706FAE"/>
    <w:rsid w:val="007076B4"/>
    <w:rsid w:val="00710A5E"/>
    <w:rsid w:val="00711040"/>
    <w:rsid w:val="007118B4"/>
    <w:rsid w:val="007123F0"/>
    <w:rsid w:val="007134A6"/>
    <w:rsid w:val="00713FE4"/>
    <w:rsid w:val="0071642D"/>
    <w:rsid w:val="007202D4"/>
    <w:rsid w:val="00720DFB"/>
    <w:rsid w:val="0072176A"/>
    <w:rsid w:val="00722FA9"/>
    <w:rsid w:val="00723B6E"/>
    <w:rsid w:val="00727700"/>
    <w:rsid w:val="00727DD6"/>
    <w:rsid w:val="007301A1"/>
    <w:rsid w:val="00731A45"/>
    <w:rsid w:val="00732099"/>
    <w:rsid w:val="0073645A"/>
    <w:rsid w:val="0074085B"/>
    <w:rsid w:val="0074095B"/>
    <w:rsid w:val="00741462"/>
    <w:rsid w:val="00742136"/>
    <w:rsid w:val="007421F3"/>
    <w:rsid w:val="00742F80"/>
    <w:rsid w:val="0074367B"/>
    <w:rsid w:val="007449B9"/>
    <w:rsid w:val="007461B7"/>
    <w:rsid w:val="0075144E"/>
    <w:rsid w:val="00753613"/>
    <w:rsid w:val="00753F5D"/>
    <w:rsid w:val="007543F3"/>
    <w:rsid w:val="0075457F"/>
    <w:rsid w:val="00762052"/>
    <w:rsid w:val="00762064"/>
    <w:rsid w:val="0076231B"/>
    <w:rsid w:val="00762533"/>
    <w:rsid w:val="00763A3E"/>
    <w:rsid w:val="00763A7F"/>
    <w:rsid w:val="00763B1D"/>
    <w:rsid w:val="00764817"/>
    <w:rsid w:val="00764FC4"/>
    <w:rsid w:val="0076538E"/>
    <w:rsid w:val="00765AC7"/>
    <w:rsid w:val="0077049E"/>
    <w:rsid w:val="007716C9"/>
    <w:rsid w:val="007716F6"/>
    <w:rsid w:val="00771A08"/>
    <w:rsid w:val="0077201F"/>
    <w:rsid w:val="0077260F"/>
    <w:rsid w:val="00774994"/>
    <w:rsid w:val="00776F84"/>
    <w:rsid w:val="00780B97"/>
    <w:rsid w:val="00780BCA"/>
    <w:rsid w:val="00781946"/>
    <w:rsid w:val="007831F8"/>
    <w:rsid w:val="00783F2F"/>
    <w:rsid w:val="00783FF4"/>
    <w:rsid w:val="00785937"/>
    <w:rsid w:val="00786045"/>
    <w:rsid w:val="007868AB"/>
    <w:rsid w:val="00786F0B"/>
    <w:rsid w:val="00787503"/>
    <w:rsid w:val="0078797B"/>
    <w:rsid w:val="00790089"/>
    <w:rsid w:val="00790CB3"/>
    <w:rsid w:val="00791717"/>
    <w:rsid w:val="00792DC9"/>
    <w:rsid w:val="00792E2D"/>
    <w:rsid w:val="00792E55"/>
    <w:rsid w:val="0079327E"/>
    <w:rsid w:val="007953F2"/>
    <w:rsid w:val="00795596"/>
    <w:rsid w:val="00795CCC"/>
    <w:rsid w:val="0079640C"/>
    <w:rsid w:val="007975A7"/>
    <w:rsid w:val="00797933"/>
    <w:rsid w:val="00797C94"/>
    <w:rsid w:val="00797E7E"/>
    <w:rsid w:val="007A0FCF"/>
    <w:rsid w:val="007A165A"/>
    <w:rsid w:val="007A255A"/>
    <w:rsid w:val="007A279A"/>
    <w:rsid w:val="007A4B22"/>
    <w:rsid w:val="007A61F3"/>
    <w:rsid w:val="007B087A"/>
    <w:rsid w:val="007B0B29"/>
    <w:rsid w:val="007B0B37"/>
    <w:rsid w:val="007B17E6"/>
    <w:rsid w:val="007B28AD"/>
    <w:rsid w:val="007B3117"/>
    <w:rsid w:val="007B3501"/>
    <w:rsid w:val="007B3FC9"/>
    <w:rsid w:val="007B6E43"/>
    <w:rsid w:val="007B726D"/>
    <w:rsid w:val="007C0686"/>
    <w:rsid w:val="007C1030"/>
    <w:rsid w:val="007C2025"/>
    <w:rsid w:val="007C2626"/>
    <w:rsid w:val="007C26A3"/>
    <w:rsid w:val="007C337C"/>
    <w:rsid w:val="007C44BA"/>
    <w:rsid w:val="007C5B63"/>
    <w:rsid w:val="007C7583"/>
    <w:rsid w:val="007D0778"/>
    <w:rsid w:val="007D0CEC"/>
    <w:rsid w:val="007D1D44"/>
    <w:rsid w:val="007D2DC4"/>
    <w:rsid w:val="007D4380"/>
    <w:rsid w:val="007D5BF2"/>
    <w:rsid w:val="007D5CB3"/>
    <w:rsid w:val="007D738F"/>
    <w:rsid w:val="007D7E01"/>
    <w:rsid w:val="007E1C1F"/>
    <w:rsid w:val="007E2B37"/>
    <w:rsid w:val="007E434E"/>
    <w:rsid w:val="007E5ABE"/>
    <w:rsid w:val="007E6196"/>
    <w:rsid w:val="007E7D86"/>
    <w:rsid w:val="007F0188"/>
    <w:rsid w:val="007F0234"/>
    <w:rsid w:val="007F0AC4"/>
    <w:rsid w:val="007F107C"/>
    <w:rsid w:val="007F28EC"/>
    <w:rsid w:val="007F310F"/>
    <w:rsid w:val="007F3B68"/>
    <w:rsid w:val="007F5A07"/>
    <w:rsid w:val="007F69A1"/>
    <w:rsid w:val="00800065"/>
    <w:rsid w:val="008019E5"/>
    <w:rsid w:val="00803704"/>
    <w:rsid w:val="008044C6"/>
    <w:rsid w:val="00804979"/>
    <w:rsid w:val="00804C2B"/>
    <w:rsid w:val="0081097E"/>
    <w:rsid w:val="00810B10"/>
    <w:rsid w:val="008113BB"/>
    <w:rsid w:val="00812095"/>
    <w:rsid w:val="008125DD"/>
    <w:rsid w:val="0081329E"/>
    <w:rsid w:val="00816FB8"/>
    <w:rsid w:val="008205A8"/>
    <w:rsid w:val="008206EE"/>
    <w:rsid w:val="008216B7"/>
    <w:rsid w:val="00822B4A"/>
    <w:rsid w:val="0082332D"/>
    <w:rsid w:val="00824251"/>
    <w:rsid w:val="008245EB"/>
    <w:rsid w:val="0082566D"/>
    <w:rsid w:val="00825A3F"/>
    <w:rsid w:val="0082692A"/>
    <w:rsid w:val="00827113"/>
    <w:rsid w:val="00827EB8"/>
    <w:rsid w:val="00830B64"/>
    <w:rsid w:val="00830FFA"/>
    <w:rsid w:val="00831D65"/>
    <w:rsid w:val="00832D05"/>
    <w:rsid w:val="008334FC"/>
    <w:rsid w:val="00833542"/>
    <w:rsid w:val="00833568"/>
    <w:rsid w:val="00833FE3"/>
    <w:rsid w:val="008344F5"/>
    <w:rsid w:val="008369DB"/>
    <w:rsid w:val="00843039"/>
    <w:rsid w:val="00843DED"/>
    <w:rsid w:val="00844027"/>
    <w:rsid w:val="00846105"/>
    <w:rsid w:val="00846E8D"/>
    <w:rsid w:val="00846F6F"/>
    <w:rsid w:val="00847A1A"/>
    <w:rsid w:val="00850333"/>
    <w:rsid w:val="00850F82"/>
    <w:rsid w:val="0085117C"/>
    <w:rsid w:val="00851367"/>
    <w:rsid w:val="00852F4B"/>
    <w:rsid w:val="008543A4"/>
    <w:rsid w:val="008549DA"/>
    <w:rsid w:val="008554BD"/>
    <w:rsid w:val="00855F28"/>
    <w:rsid w:val="0086167E"/>
    <w:rsid w:val="008618AF"/>
    <w:rsid w:val="008626CD"/>
    <w:rsid w:val="00862929"/>
    <w:rsid w:val="008633D4"/>
    <w:rsid w:val="008635A3"/>
    <w:rsid w:val="00864430"/>
    <w:rsid w:val="008644EA"/>
    <w:rsid w:val="00864A57"/>
    <w:rsid w:val="00864CC0"/>
    <w:rsid w:val="008650AA"/>
    <w:rsid w:val="00866173"/>
    <w:rsid w:val="00866E6E"/>
    <w:rsid w:val="008679F5"/>
    <w:rsid w:val="0087176A"/>
    <w:rsid w:val="00872DE0"/>
    <w:rsid w:val="00873ADB"/>
    <w:rsid w:val="00874B2B"/>
    <w:rsid w:val="00874BEF"/>
    <w:rsid w:val="00876689"/>
    <w:rsid w:val="008766BF"/>
    <w:rsid w:val="00877525"/>
    <w:rsid w:val="00877BE2"/>
    <w:rsid w:val="00877EFD"/>
    <w:rsid w:val="008805C4"/>
    <w:rsid w:val="008807A3"/>
    <w:rsid w:val="0088111B"/>
    <w:rsid w:val="008814F7"/>
    <w:rsid w:val="008820A8"/>
    <w:rsid w:val="0088274E"/>
    <w:rsid w:val="0088390B"/>
    <w:rsid w:val="008842A3"/>
    <w:rsid w:val="00887803"/>
    <w:rsid w:val="00890102"/>
    <w:rsid w:val="0089080C"/>
    <w:rsid w:val="0089094E"/>
    <w:rsid w:val="0089145C"/>
    <w:rsid w:val="00892C47"/>
    <w:rsid w:val="00893801"/>
    <w:rsid w:val="00896476"/>
    <w:rsid w:val="008A1140"/>
    <w:rsid w:val="008A15D5"/>
    <w:rsid w:val="008A3389"/>
    <w:rsid w:val="008A3415"/>
    <w:rsid w:val="008A38EF"/>
    <w:rsid w:val="008A3DE3"/>
    <w:rsid w:val="008A4129"/>
    <w:rsid w:val="008A4C4B"/>
    <w:rsid w:val="008B0B8C"/>
    <w:rsid w:val="008B0D60"/>
    <w:rsid w:val="008B161E"/>
    <w:rsid w:val="008B1A3B"/>
    <w:rsid w:val="008B39B3"/>
    <w:rsid w:val="008B484D"/>
    <w:rsid w:val="008B58E7"/>
    <w:rsid w:val="008B5949"/>
    <w:rsid w:val="008B609E"/>
    <w:rsid w:val="008B7206"/>
    <w:rsid w:val="008C0A2A"/>
    <w:rsid w:val="008C1D01"/>
    <w:rsid w:val="008C23BB"/>
    <w:rsid w:val="008C30F1"/>
    <w:rsid w:val="008C4146"/>
    <w:rsid w:val="008C4627"/>
    <w:rsid w:val="008C522A"/>
    <w:rsid w:val="008C5C57"/>
    <w:rsid w:val="008C6967"/>
    <w:rsid w:val="008C6CB8"/>
    <w:rsid w:val="008D196B"/>
    <w:rsid w:val="008D27EC"/>
    <w:rsid w:val="008D2B35"/>
    <w:rsid w:val="008D3921"/>
    <w:rsid w:val="008D42B5"/>
    <w:rsid w:val="008D42D5"/>
    <w:rsid w:val="008D497D"/>
    <w:rsid w:val="008D601D"/>
    <w:rsid w:val="008D697D"/>
    <w:rsid w:val="008D6AEA"/>
    <w:rsid w:val="008D7CB0"/>
    <w:rsid w:val="008E1A58"/>
    <w:rsid w:val="008E3E63"/>
    <w:rsid w:val="008E427A"/>
    <w:rsid w:val="008E4CA8"/>
    <w:rsid w:val="008E4FB2"/>
    <w:rsid w:val="008E5245"/>
    <w:rsid w:val="008E556A"/>
    <w:rsid w:val="008E587B"/>
    <w:rsid w:val="008E59B1"/>
    <w:rsid w:val="008E5D9D"/>
    <w:rsid w:val="008E5FC1"/>
    <w:rsid w:val="008E6C0A"/>
    <w:rsid w:val="008F2C04"/>
    <w:rsid w:val="008F38B7"/>
    <w:rsid w:val="008F3D6E"/>
    <w:rsid w:val="008F60B4"/>
    <w:rsid w:val="008F6DAD"/>
    <w:rsid w:val="008F6E2E"/>
    <w:rsid w:val="008F784F"/>
    <w:rsid w:val="008F78A0"/>
    <w:rsid w:val="00900874"/>
    <w:rsid w:val="00903178"/>
    <w:rsid w:val="0090397E"/>
    <w:rsid w:val="00903D8D"/>
    <w:rsid w:val="00903EC3"/>
    <w:rsid w:val="00904D3C"/>
    <w:rsid w:val="009066D4"/>
    <w:rsid w:val="00910EB0"/>
    <w:rsid w:val="0091452E"/>
    <w:rsid w:val="00915BCD"/>
    <w:rsid w:val="009164F2"/>
    <w:rsid w:val="009200DD"/>
    <w:rsid w:val="00920117"/>
    <w:rsid w:val="0092018C"/>
    <w:rsid w:val="009214CF"/>
    <w:rsid w:val="0092234F"/>
    <w:rsid w:val="00922908"/>
    <w:rsid w:val="00922ED7"/>
    <w:rsid w:val="00924799"/>
    <w:rsid w:val="00924C68"/>
    <w:rsid w:val="00925375"/>
    <w:rsid w:val="00925F62"/>
    <w:rsid w:val="009269CD"/>
    <w:rsid w:val="00926BA9"/>
    <w:rsid w:val="009315E5"/>
    <w:rsid w:val="0093219F"/>
    <w:rsid w:val="0093503C"/>
    <w:rsid w:val="009352B7"/>
    <w:rsid w:val="00936483"/>
    <w:rsid w:val="00936B21"/>
    <w:rsid w:val="009373F9"/>
    <w:rsid w:val="00937FBB"/>
    <w:rsid w:val="00940C3C"/>
    <w:rsid w:val="00941189"/>
    <w:rsid w:val="00941416"/>
    <w:rsid w:val="00942363"/>
    <w:rsid w:val="009429E2"/>
    <w:rsid w:val="00943927"/>
    <w:rsid w:val="00944382"/>
    <w:rsid w:val="00944665"/>
    <w:rsid w:val="00944D21"/>
    <w:rsid w:val="00946AFE"/>
    <w:rsid w:val="009472CB"/>
    <w:rsid w:val="00947D5A"/>
    <w:rsid w:val="00947DA8"/>
    <w:rsid w:val="00951ED0"/>
    <w:rsid w:val="00952901"/>
    <w:rsid w:val="009533C1"/>
    <w:rsid w:val="0095353C"/>
    <w:rsid w:val="009546F8"/>
    <w:rsid w:val="00955B18"/>
    <w:rsid w:val="00955D41"/>
    <w:rsid w:val="00955F3D"/>
    <w:rsid w:val="0095705D"/>
    <w:rsid w:val="00957FF2"/>
    <w:rsid w:val="0096028C"/>
    <w:rsid w:val="00960593"/>
    <w:rsid w:val="00961314"/>
    <w:rsid w:val="00961389"/>
    <w:rsid w:val="00961649"/>
    <w:rsid w:val="00961654"/>
    <w:rsid w:val="009649AE"/>
    <w:rsid w:val="00965330"/>
    <w:rsid w:val="00965BB1"/>
    <w:rsid w:val="009720DB"/>
    <w:rsid w:val="00973925"/>
    <w:rsid w:val="00973CD7"/>
    <w:rsid w:val="00975281"/>
    <w:rsid w:val="00976E44"/>
    <w:rsid w:val="009772A4"/>
    <w:rsid w:val="00977A5E"/>
    <w:rsid w:val="00980712"/>
    <w:rsid w:val="009814B2"/>
    <w:rsid w:val="0098292A"/>
    <w:rsid w:val="00982EEA"/>
    <w:rsid w:val="00985555"/>
    <w:rsid w:val="00985EFC"/>
    <w:rsid w:val="0098741F"/>
    <w:rsid w:val="009876BB"/>
    <w:rsid w:val="00990C06"/>
    <w:rsid w:val="00990D69"/>
    <w:rsid w:val="009919DA"/>
    <w:rsid w:val="00991C15"/>
    <w:rsid w:val="00992E31"/>
    <w:rsid w:val="009930FD"/>
    <w:rsid w:val="0099441B"/>
    <w:rsid w:val="00996192"/>
    <w:rsid w:val="00996C4B"/>
    <w:rsid w:val="009B0DEF"/>
    <w:rsid w:val="009B1687"/>
    <w:rsid w:val="009B1B09"/>
    <w:rsid w:val="009B30EB"/>
    <w:rsid w:val="009B4202"/>
    <w:rsid w:val="009B63AD"/>
    <w:rsid w:val="009B7314"/>
    <w:rsid w:val="009B7C80"/>
    <w:rsid w:val="009C1ED6"/>
    <w:rsid w:val="009C2133"/>
    <w:rsid w:val="009C2D32"/>
    <w:rsid w:val="009C4AFF"/>
    <w:rsid w:val="009C513B"/>
    <w:rsid w:val="009C6689"/>
    <w:rsid w:val="009D21DC"/>
    <w:rsid w:val="009D24B8"/>
    <w:rsid w:val="009D2597"/>
    <w:rsid w:val="009D2A22"/>
    <w:rsid w:val="009D50D2"/>
    <w:rsid w:val="009D56FE"/>
    <w:rsid w:val="009D57E0"/>
    <w:rsid w:val="009D5934"/>
    <w:rsid w:val="009D64F0"/>
    <w:rsid w:val="009D766D"/>
    <w:rsid w:val="009E2D8E"/>
    <w:rsid w:val="009E3641"/>
    <w:rsid w:val="009E3A7C"/>
    <w:rsid w:val="009E3AF3"/>
    <w:rsid w:val="009E3CB6"/>
    <w:rsid w:val="009E6C1E"/>
    <w:rsid w:val="009E7DEB"/>
    <w:rsid w:val="009F0940"/>
    <w:rsid w:val="009F2EF6"/>
    <w:rsid w:val="009F5FA0"/>
    <w:rsid w:val="009F6EA7"/>
    <w:rsid w:val="009F7144"/>
    <w:rsid w:val="009F73CE"/>
    <w:rsid w:val="009F789A"/>
    <w:rsid w:val="00A0177A"/>
    <w:rsid w:val="00A02A1D"/>
    <w:rsid w:val="00A02B27"/>
    <w:rsid w:val="00A03879"/>
    <w:rsid w:val="00A03C44"/>
    <w:rsid w:val="00A04A2D"/>
    <w:rsid w:val="00A05D99"/>
    <w:rsid w:val="00A06A68"/>
    <w:rsid w:val="00A076EF"/>
    <w:rsid w:val="00A077C0"/>
    <w:rsid w:val="00A07CB2"/>
    <w:rsid w:val="00A1027A"/>
    <w:rsid w:val="00A103A9"/>
    <w:rsid w:val="00A10B91"/>
    <w:rsid w:val="00A11AB0"/>
    <w:rsid w:val="00A12B8C"/>
    <w:rsid w:val="00A140C7"/>
    <w:rsid w:val="00A15D0A"/>
    <w:rsid w:val="00A16522"/>
    <w:rsid w:val="00A17D96"/>
    <w:rsid w:val="00A20104"/>
    <w:rsid w:val="00A2194E"/>
    <w:rsid w:val="00A2370C"/>
    <w:rsid w:val="00A23DA8"/>
    <w:rsid w:val="00A24800"/>
    <w:rsid w:val="00A2488D"/>
    <w:rsid w:val="00A24F2E"/>
    <w:rsid w:val="00A27301"/>
    <w:rsid w:val="00A27C1A"/>
    <w:rsid w:val="00A301BC"/>
    <w:rsid w:val="00A33321"/>
    <w:rsid w:val="00A33A28"/>
    <w:rsid w:val="00A34166"/>
    <w:rsid w:val="00A35D13"/>
    <w:rsid w:val="00A36070"/>
    <w:rsid w:val="00A3683D"/>
    <w:rsid w:val="00A37613"/>
    <w:rsid w:val="00A42DA9"/>
    <w:rsid w:val="00A42DE4"/>
    <w:rsid w:val="00A42E6C"/>
    <w:rsid w:val="00A433BA"/>
    <w:rsid w:val="00A43725"/>
    <w:rsid w:val="00A45D03"/>
    <w:rsid w:val="00A46254"/>
    <w:rsid w:val="00A46FB7"/>
    <w:rsid w:val="00A473F9"/>
    <w:rsid w:val="00A476BF"/>
    <w:rsid w:val="00A47951"/>
    <w:rsid w:val="00A50C96"/>
    <w:rsid w:val="00A51856"/>
    <w:rsid w:val="00A52BBA"/>
    <w:rsid w:val="00A5316A"/>
    <w:rsid w:val="00A542DD"/>
    <w:rsid w:val="00A55701"/>
    <w:rsid w:val="00A6065C"/>
    <w:rsid w:val="00A6073D"/>
    <w:rsid w:val="00A60772"/>
    <w:rsid w:val="00A61ADE"/>
    <w:rsid w:val="00A61B90"/>
    <w:rsid w:val="00A643A7"/>
    <w:rsid w:val="00A6563E"/>
    <w:rsid w:val="00A66944"/>
    <w:rsid w:val="00A6711D"/>
    <w:rsid w:val="00A701CF"/>
    <w:rsid w:val="00A70370"/>
    <w:rsid w:val="00A718C1"/>
    <w:rsid w:val="00A72038"/>
    <w:rsid w:val="00A74729"/>
    <w:rsid w:val="00A76893"/>
    <w:rsid w:val="00A7795D"/>
    <w:rsid w:val="00A77DE3"/>
    <w:rsid w:val="00A8031F"/>
    <w:rsid w:val="00A80431"/>
    <w:rsid w:val="00A80F7B"/>
    <w:rsid w:val="00A817B6"/>
    <w:rsid w:val="00A81E0B"/>
    <w:rsid w:val="00A8262D"/>
    <w:rsid w:val="00A837DD"/>
    <w:rsid w:val="00A83D2C"/>
    <w:rsid w:val="00A85B48"/>
    <w:rsid w:val="00A85F9B"/>
    <w:rsid w:val="00A903CF"/>
    <w:rsid w:val="00A91DD2"/>
    <w:rsid w:val="00A92B47"/>
    <w:rsid w:val="00A94BA1"/>
    <w:rsid w:val="00A96026"/>
    <w:rsid w:val="00A96102"/>
    <w:rsid w:val="00A975DE"/>
    <w:rsid w:val="00A97DCB"/>
    <w:rsid w:val="00AA0115"/>
    <w:rsid w:val="00AA043B"/>
    <w:rsid w:val="00AA147C"/>
    <w:rsid w:val="00AA2E9C"/>
    <w:rsid w:val="00AA4E34"/>
    <w:rsid w:val="00AA4FB4"/>
    <w:rsid w:val="00AA547B"/>
    <w:rsid w:val="00AA64BB"/>
    <w:rsid w:val="00AA6693"/>
    <w:rsid w:val="00AA73C2"/>
    <w:rsid w:val="00AA75C7"/>
    <w:rsid w:val="00AA77DD"/>
    <w:rsid w:val="00AB209F"/>
    <w:rsid w:val="00AB2742"/>
    <w:rsid w:val="00AB2A05"/>
    <w:rsid w:val="00AB2C3F"/>
    <w:rsid w:val="00AB360E"/>
    <w:rsid w:val="00AB4C8E"/>
    <w:rsid w:val="00AB628D"/>
    <w:rsid w:val="00AB65C8"/>
    <w:rsid w:val="00AB7766"/>
    <w:rsid w:val="00AC054E"/>
    <w:rsid w:val="00AC06BB"/>
    <w:rsid w:val="00AC0880"/>
    <w:rsid w:val="00AC16DF"/>
    <w:rsid w:val="00AC2AA0"/>
    <w:rsid w:val="00AC3F4D"/>
    <w:rsid w:val="00AC4ECC"/>
    <w:rsid w:val="00AC5D00"/>
    <w:rsid w:val="00AC63F7"/>
    <w:rsid w:val="00AC77CD"/>
    <w:rsid w:val="00AD0699"/>
    <w:rsid w:val="00AD0706"/>
    <w:rsid w:val="00AD08DD"/>
    <w:rsid w:val="00AD0E2E"/>
    <w:rsid w:val="00AD242C"/>
    <w:rsid w:val="00AD3FCF"/>
    <w:rsid w:val="00AD46EB"/>
    <w:rsid w:val="00AD74A2"/>
    <w:rsid w:val="00AD7A16"/>
    <w:rsid w:val="00AD7F94"/>
    <w:rsid w:val="00AE10E1"/>
    <w:rsid w:val="00AE18CA"/>
    <w:rsid w:val="00AE1CA6"/>
    <w:rsid w:val="00AE1CEC"/>
    <w:rsid w:val="00AE25F9"/>
    <w:rsid w:val="00AE271C"/>
    <w:rsid w:val="00AE2CE0"/>
    <w:rsid w:val="00AE45C5"/>
    <w:rsid w:val="00AE4C04"/>
    <w:rsid w:val="00AE5766"/>
    <w:rsid w:val="00AE5A9C"/>
    <w:rsid w:val="00AE61B8"/>
    <w:rsid w:val="00AE69A5"/>
    <w:rsid w:val="00AF15D2"/>
    <w:rsid w:val="00AF2585"/>
    <w:rsid w:val="00AF4387"/>
    <w:rsid w:val="00AF45AF"/>
    <w:rsid w:val="00AF7187"/>
    <w:rsid w:val="00B00101"/>
    <w:rsid w:val="00B004B8"/>
    <w:rsid w:val="00B01DC6"/>
    <w:rsid w:val="00B025D8"/>
    <w:rsid w:val="00B02B95"/>
    <w:rsid w:val="00B03600"/>
    <w:rsid w:val="00B04BA1"/>
    <w:rsid w:val="00B0608B"/>
    <w:rsid w:val="00B062C4"/>
    <w:rsid w:val="00B06F98"/>
    <w:rsid w:val="00B07447"/>
    <w:rsid w:val="00B0771D"/>
    <w:rsid w:val="00B111E8"/>
    <w:rsid w:val="00B11318"/>
    <w:rsid w:val="00B1270A"/>
    <w:rsid w:val="00B136E9"/>
    <w:rsid w:val="00B13D1F"/>
    <w:rsid w:val="00B14F39"/>
    <w:rsid w:val="00B206BB"/>
    <w:rsid w:val="00B22A10"/>
    <w:rsid w:val="00B2582A"/>
    <w:rsid w:val="00B26577"/>
    <w:rsid w:val="00B27661"/>
    <w:rsid w:val="00B31EFC"/>
    <w:rsid w:val="00B32313"/>
    <w:rsid w:val="00B32B5A"/>
    <w:rsid w:val="00B33D26"/>
    <w:rsid w:val="00B34133"/>
    <w:rsid w:val="00B40B8A"/>
    <w:rsid w:val="00B41A93"/>
    <w:rsid w:val="00B426B0"/>
    <w:rsid w:val="00B428EC"/>
    <w:rsid w:val="00B438C1"/>
    <w:rsid w:val="00B43CC6"/>
    <w:rsid w:val="00B46944"/>
    <w:rsid w:val="00B47E34"/>
    <w:rsid w:val="00B5060F"/>
    <w:rsid w:val="00B50B4E"/>
    <w:rsid w:val="00B51E00"/>
    <w:rsid w:val="00B527B0"/>
    <w:rsid w:val="00B529D5"/>
    <w:rsid w:val="00B52CD0"/>
    <w:rsid w:val="00B541D4"/>
    <w:rsid w:val="00B54F66"/>
    <w:rsid w:val="00B55B36"/>
    <w:rsid w:val="00B55CFE"/>
    <w:rsid w:val="00B6096D"/>
    <w:rsid w:val="00B60E82"/>
    <w:rsid w:val="00B61580"/>
    <w:rsid w:val="00B6441B"/>
    <w:rsid w:val="00B646D0"/>
    <w:rsid w:val="00B6538A"/>
    <w:rsid w:val="00B6561E"/>
    <w:rsid w:val="00B65C07"/>
    <w:rsid w:val="00B65C3E"/>
    <w:rsid w:val="00B66C7A"/>
    <w:rsid w:val="00B67024"/>
    <w:rsid w:val="00B70592"/>
    <w:rsid w:val="00B70785"/>
    <w:rsid w:val="00B718FC"/>
    <w:rsid w:val="00B72912"/>
    <w:rsid w:val="00B730EA"/>
    <w:rsid w:val="00B740D2"/>
    <w:rsid w:val="00B74386"/>
    <w:rsid w:val="00B749F4"/>
    <w:rsid w:val="00B74A1D"/>
    <w:rsid w:val="00B75109"/>
    <w:rsid w:val="00B7638E"/>
    <w:rsid w:val="00B76D7A"/>
    <w:rsid w:val="00B76DB1"/>
    <w:rsid w:val="00B778FE"/>
    <w:rsid w:val="00B77BA7"/>
    <w:rsid w:val="00B77EBF"/>
    <w:rsid w:val="00B801D5"/>
    <w:rsid w:val="00B81765"/>
    <w:rsid w:val="00B81B91"/>
    <w:rsid w:val="00B84AB2"/>
    <w:rsid w:val="00B87E0F"/>
    <w:rsid w:val="00B92969"/>
    <w:rsid w:val="00B938F1"/>
    <w:rsid w:val="00B94114"/>
    <w:rsid w:val="00B9453F"/>
    <w:rsid w:val="00B968E7"/>
    <w:rsid w:val="00B96D95"/>
    <w:rsid w:val="00BA0577"/>
    <w:rsid w:val="00BA064F"/>
    <w:rsid w:val="00BA0D27"/>
    <w:rsid w:val="00BA0D2D"/>
    <w:rsid w:val="00BA2C48"/>
    <w:rsid w:val="00BA31FC"/>
    <w:rsid w:val="00BA32C7"/>
    <w:rsid w:val="00BA5299"/>
    <w:rsid w:val="00BB1595"/>
    <w:rsid w:val="00BB16DF"/>
    <w:rsid w:val="00BB20C6"/>
    <w:rsid w:val="00BB2211"/>
    <w:rsid w:val="00BB2B2D"/>
    <w:rsid w:val="00BB59A4"/>
    <w:rsid w:val="00BB6714"/>
    <w:rsid w:val="00BB6CDF"/>
    <w:rsid w:val="00BB7970"/>
    <w:rsid w:val="00BB7D39"/>
    <w:rsid w:val="00BC1AA3"/>
    <w:rsid w:val="00BC39BD"/>
    <w:rsid w:val="00BC479E"/>
    <w:rsid w:val="00BC5A57"/>
    <w:rsid w:val="00BC5A5F"/>
    <w:rsid w:val="00BC6226"/>
    <w:rsid w:val="00BD0163"/>
    <w:rsid w:val="00BD0F37"/>
    <w:rsid w:val="00BD1384"/>
    <w:rsid w:val="00BD2B72"/>
    <w:rsid w:val="00BD3988"/>
    <w:rsid w:val="00BD6AD6"/>
    <w:rsid w:val="00BD7035"/>
    <w:rsid w:val="00BD79F6"/>
    <w:rsid w:val="00BE27D1"/>
    <w:rsid w:val="00BE2E71"/>
    <w:rsid w:val="00BE3FB7"/>
    <w:rsid w:val="00BE6945"/>
    <w:rsid w:val="00BF0186"/>
    <w:rsid w:val="00BF0E4C"/>
    <w:rsid w:val="00BF2D0C"/>
    <w:rsid w:val="00BF33E2"/>
    <w:rsid w:val="00BF3BF7"/>
    <w:rsid w:val="00BF48BD"/>
    <w:rsid w:val="00BF5C2C"/>
    <w:rsid w:val="00BF6827"/>
    <w:rsid w:val="00BF76BC"/>
    <w:rsid w:val="00C00B7A"/>
    <w:rsid w:val="00C00ED3"/>
    <w:rsid w:val="00C02320"/>
    <w:rsid w:val="00C0317C"/>
    <w:rsid w:val="00C036EE"/>
    <w:rsid w:val="00C039CC"/>
    <w:rsid w:val="00C050A6"/>
    <w:rsid w:val="00C06334"/>
    <w:rsid w:val="00C06C85"/>
    <w:rsid w:val="00C06D2B"/>
    <w:rsid w:val="00C0706A"/>
    <w:rsid w:val="00C10B1D"/>
    <w:rsid w:val="00C10EFA"/>
    <w:rsid w:val="00C12FD1"/>
    <w:rsid w:val="00C13F7D"/>
    <w:rsid w:val="00C15124"/>
    <w:rsid w:val="00C17C5E"/>
    <w:rsid w:val="00C20AE2"/>
    <w:rsid w:val="00C22301"/>
    <w:rsid w:val="00C229CE"/>
    <w:rsid w:val="00C246D0"/>
    <w:rsid w:val="00C24F63"/>
    <w:rsid w:val="00C272F7"/>
    <w:rsid w:val="00C27F22"/>
    <w:rsid w:val="00C30109"/>
    <w:rsid w:val="00C33EE0"/>
    <w:rsid w:val="00C35D6D"/>
    <w:rsid w:val="00C363F2"/>
    <w:rsid w:val="00C411CF"/>
    <w:rsid w:val="00C41682"/>
    <w:rsid w:val="00C42EAA"/>
    <w:rsid w:val="00C4336E"/>
    <w:rsid w:val="00C43844"/>
    <w:rsid w:val="00C4433A"/>
    <w:rsid w:val="00C4451D"/>
    <w:rsid w:val="00C44917"/>
    <w:rsid w:val="00C44A60"/>
    <w:rsid w:val="00C45EC8"/>
    <w:rsid w:val="00C50255"/>
    <w:rsid w:val="00C51AB2"/>
    <w:rsid w:val="00C53452"/>
    <w:rsid w:val="00C545C1"/>
    <w:rsid w:val="00C554EF"/>
    <w:rsid w:val="00C55805"/>
    <w:rsid w:val="00C60327"/>
    <w:rsid w:val="00C61674"/>
    <w:rsid w:val="00C62281"/>
    <w:rsid w:val="00C623E0"/>
    <w:rsid w:val="00C638D0"/>
    <w:rsid w:val="00C64292"/>
    <w:rsid w:val="00C65097"/>
    <w:rsid w:val="00C65FBA"/>
    <w:rsid w:val="00C67536"/>
    <w:rsid w:val="00C67E9D"/>
    <w:rsid w:val="00C7088F"/>
    <w:rsid w:val="00C71943"/>
    <w:rsid w:val="00C73E5D"/>
    <w:rsid w:val="00C74C19"/>
    <w:rsid w:val="00C7551E"/>
    <w:rsid w:val="00C759DD"/>
    <w:rsid w:val="00C76373"/>
    <w:rsid w:val="00C8033B"/>
    <w:rsid w:val="00C80D9C"/>
    <w:rsid w:val="00C80EC9"/>
    <w:rsid w:val="00C81ABA"/>
    <w:rsid w:val="00C84243"/>
    <w:rsid w:val="00C847BE"/>
    <w:rsid w:val="00C84CC7"/>
    <w:rsid w:val="00C84E0E"/>
    <w:rsid w:val="00C857C8"/>
    <w:rsid w:val="00C85D02"/>
    <w:rsid w:val="00C85F19"/>
    <w:rsid w:val="00C86D20"/>
    <w:rsid w:val="00C9043C"/>
    <w:rsid w:val="00C90629"/>
    <w:rsid w:val="00C90D91"/>
    <w:rsid w:val="00C955B1"/>
    <w:rsid w:val="00C96C52"/>
    <w:rsid w:val="00C96D6F"/>
    <w:rsid w:val="00C96FA4"/>
    <w:rsid w:val="00C9726C"/>
    <w:rsid w:val="00CA22A3"/>
    <w:rsid w:val="00CA3329"/>
    <w:rsid w:val="00CA4A9D"/>
    <w:rsid w:val="00CA4F67"/>
    <w:rsid w:val="00CA4F71"/>
    <w:rsid w:val="00CA6401"/>
    <w:rsid w:val="00CA6480"/>
    <w:rsid w:val="00CA7239"/>
    <w:rsid w:val="00CB1F89"/>
    <w:rsid w:val="00CB1FFB"/>
    <w:rsid w:val="00CB37CF"/>
    <w:rsid w:val="00CB3FAE"/>
    <w:rsid w:val="00CB4189"/>
    <w:rsid w:val="00CB41D0"/>
    <w:rsid w:val="00CB57DD"/>
    <w:rsid w:val="00CB6D80"/>
    <w:rsid w:val="00CB6F4C"/>
    <w:rsid w:val="00CB74CD"/>
    <w:rsid w:val="00CC182E"/>
    <w:rsid w:val="00CC350B"/>
    <w:rsid w:val="00CC363F"/>
    <w:rsid w:val="00CC3B70"/>
    <w:rsid w:val="00CC43BB"/>
    <w:rsid w:val="00CC6740"/>
    <w:rsid w:val="00CC68F7"/>
    <w:rsid w:val="00CC7E97"/>
    <w:rsid w:val="00CC7FC5"/>
    <w:rsid w:val="00CD06AA"/>
    <w:rsid w:val="00CD143F"/>
    <w:rsid w:val="00CD1A98"/>
    <w:rsid w:val="00CD2DC1"/>
    <w:rsid w:val="00CD57DB"/>
    <w:rsid w:val="00CD64DC"/>
    <w:rsid w:val="00CE1391"/>
    <w:rsid w:val="00CE3A66"/>
    <w:rsid w:val="00CE40E5"/>
    <w:rsid w:val="00CE5141"/>
    <w:rsid w:val="00CE52AA"/>
    <w:rsid w:val="00CE5430"/>
    <w:rsid w:val="00CE545A"/>
    <w:rsid w:val="00CF08FD"/>
    <w:rsid w:val="00CF0A1C"/>
    <w:rsid w:val="00CF1AB7"/>
    <w:rsid w:val="00CF275D"/>
    <w:rsid w:val="00CF2B0F"/>
    <w:rsid w:val="00CF2EA4"/>
    <w:rsid w:val="00CF392E"/>
    <w:rsid w:val="00CF4411"/>
    <w:rsid w:val="00CF5CAE"/>
    <w:rsid w:val="00CF6C77"/>
    <w:rsid w:val="00CF70BD"/>
    <w:rsid w:val="00D00959"/>
    <w:rsid w:val="00D00DD7"/>
    <w:rsid w:val="00D011F7"/>
    <w:rsid w:val="00D01600"/>
    <w:rsid w:val="00D0262C"/>
    <w:rsid w:val="00D03557"/>
    <w:rsid w:val="00D037F9"/>
    <w:rsid w:val="00D03F6D"/>
    <w:rsid w:val="00D040D6"/>
    <w:rsid w:val="00D05A0D"/>
    <w:rsid w:val="00D0648F"/>
    <w:rsid w:val="00D07123"/>
    <w:rsid w:val="00D10049"/>
    <w:rsid w:val="00D103F8"/>
    <w:rsid w:val="00D104AF"/>
    <w:rsid w:val="00D11AE6"/>
    <w:rsid w:val="00D13D0A"/>
    <w:rsid w:val="00D145CA"/>
    <w:rsid w:val="00D14D76"/>
    <w:rsid w:val="00D15735"/>
    <w:rsid w:val="00D15AA1"/>
    <w:rsid w:val="00D15BEA"/>
    <w:rsid w:val="00D16BD9"/>
    <w:rsid w:val="00D20980"/>
    <w:rsid w:val="00D21E3D"/>
    <w:rsid w:val="00D242D4"/>
    <w:rsid w:val="00D258A8"/>
    <w:rsid w:val="00D25CC1"/>
    <w:rsid w:val="00D26E38"/>
    <w:rsid w:val="00D31429"/>
    <w:rsid w:val="00D35A37"/>
    <w:rsid w:val="00D35AAB"/>
    <w:rsid w:val="00D405F0"/>
    <w:rsid w:val="00D407F8"/>
    <w:rsid w:val="00D40912"/>
    <w:rsid w:val="00D4277B"/>
    <w:rsid w:val="00D43050"/>
    <w:rsid w:val="00D43254"/>
    <w:rsid w:val="00D4360C"/>
    <w:rsid w:val="00D43AEC"/>
    <w:rsid w:val="00D43B1F"/>
    <w:rsid w:val="00D43B38"/>
    <w:rsid w:val="00D43BE2"/>
    <w:rsid w:val="00D44D70"/>
    <w:rsid w:val="00D467DB"/>
    <w:rsid w:val="00D47829"/>
    <w:rsid w:val="00D51226"/>
    <w:rsid w:val="00D526B0"/>
    <w:rsid w:val="00D5468F"/>
    <w:rsid w:val="00D54A37"/>
    <w:rsid w:val="00D55023"/>
    <w:rsid w:val="00D55530"/>
    <w:rsid w:val="00D55D40"/>
    <w:rsid w:val="00D56C72"/>
    <w:rsid w:val="00D57FA6"/>
    <w:rsid w:val="00D60390"/>
    <w:rsid w:val="00D61689"/>
    <w:rsid w:val="00D62B14"/>
    <w:rsid w:val="00D62CCA"/>
    <w:rsid w:val="00D6311F"/>
    <w:rsid w:val="00D677E1"/>
    <w:rsid w:val="00D70CCE"/>
    <w:rsid w:val="00D71EC9"/>
    <w:rsid w:val="00D7266C"/>
    <w:rsid w:val="00D72798"/>
    <w:rsid w:val="00D73147"/>
    <w:rsid w:val="00D748B3"/>
    <w:rsid w:val="00D75632"/>
    <w:rsid w:val="00D75FD9"/>
    <w:rsid w:val="00D762E1"/>
    <w:rsid w:val="00D76BB5"/>
    <w:rsid w:val="00D816A1"/>
    <w:rsid w:val="00D81975"/>
    <w:rsid w:val="00D8338A"/>
    <w:rsid w:val="00D8352C"/>
    <w:rsid w:val="00D846D8"/>
    <w:rsid w:val="00D84A81"/>
    <w:rsid w:val="00D851CE"/>
    <w:rsid w:val="00D86F67"/>
    <w:rsid w:val="00D87CF3"/>
    <w:rsid w:val="00D9001B"/>
    <w:rsid w:val="00D9060E"/>
    <w:rsid w:val="00D914D8"/>
    <w:rsid w:val="00D91F8C"/>
    <w:rsid w:val="00D924AB"/>
    <w:rsid w:val="00D92AE2"/>
    <w:rsid w:val="00D95353"/>
    <w:rsid w:val="00D9612C"/>
    <w:rsid w:val="00D96499"/>
    <w:rsid w:val="00D965D6"/>
    <w:rsid w:val="00DA0586"/>
    <w:rsid w:val="00DA173B"/>
    <w:rsid w:val="00DA1CE9"/>
    <w:rsid w:val="00DA2189"/>
    <w:rsid w:val="00DA345C"/>
    <w:rsid w:val="00DA4607"/>
    <w:rsid w:val="00DA6D08"/>
    <w:rsid w:val="00DB02DE"/>
    <w:rsid w:val="00DB0889"/>
    <w:rsid w:val="00DB1DC5"/>
    <w:rsid w:val="00DB2AD0"/>
    <w:rsid w:val="00DB4086"/>
    <w:rsid w:val="00DB7ADD"/>
    <w:rsid w:val="00DC021E"/>
    <w:rsid w:val="00DC0859"/>
    <w:rsid w:val="00DC257C"/>
    <w:rsid w:val="00DC3E7B"/>
    <w:rsid w:val="00DC5290"/>
    <w:rsid w:val="00DC5DEE"/>
    <w:rsid w:val="00DC649A"/>
    <w:rsid w:val="00DD1534"/>
    <w:rsid w:val="00DD36C3"/>
    <w:rsid w:val="00DD3B6A"/>
    <w:rsid w:val="00DD4312"/>
    <w:rsid w:val="00DD4CA6"/>
    <w:rsid w:val="00DD4E04"/>
    <w:rsid w:val="00DD7007"/>
    <w:rsid w:val="00DD76B5"/>
    <w:rsid w:val="00DD7CDE"/>
    <w:rsid w:val="00DE07AA"/>
    <w:rsid w:val="00DE0801"/>
    <w:rsid w:val="00DE08DF"/>
    <w:rsid w:val="00DE10F4"/>
    <w:rsid w:val="00DE1338"/>
    <w:rsid w:val="00DE27A9"/>
    <w:rsid w:val="00DE2E47"/>
    <w:rsid w:val="00DE4530"/>
    <w:rsid w:val="00DE4EA6"/>
    <w:rsid w:val="00DE4F47"/>
    <w:rsid w:val="00DE586E"/>
    <w:rsid w:val="00DE7081"/>
    <w:rsid w:val="00DE73EB"/>
    <w:rsid w:val="00DF0664"/>
    <w:rsid w:val="00DF1A0A"/>
    <w:rsid w:val="00DF2A66"/>
    <w:rsid w:val="00DF2CBB"/>
    <w:rsid w:val="00DF37C0"/>
    <w:rsid w:val="00DF4304"/>
    <w:rsid w:val="00DF5B3C"/>
    <w:rsid w:val="00DF6750"/>
    <w:rsid w:val="00E01944"/>
    <w:rsid w:val="00E019B3"/>
    <w:rsid w:val="00E03E83"/>
    <w:rsid w:val="00E040CC"/>
    <w:rsid w:val="00E0415F"/>
    <w:rsid w:val="00E04947"/>
    <w:rsid w:val="00E04B94"/>
    <w:rsid w:val="00E06342"/>
    <w:rsid w:val="00E0760F"/>
    <w:rsid w:val="00E110F8"/>
    <w:rsid w:val="00E11285"/>
    <w:rsid w:val="00E1521B"/>
    <w:rsid w:val="00E17406"/>
    <w:rsid w:val="00E20437"/>
    <w:rsid w:val="00E2244E"/>
    <w:rsid w:val="00E22477"/>
    <w:rsid w:val="00E227CD"/>
    <w:rsid w:val="00E235A3"/>
    <w:rsid w:val="00E23AEE"/>
    <w:rsid w:val="00E24181"/>
    <w:rsid w:val="00E25617"/>
    <w:rsid w:val="00E26996"/>
    <w:rsid w:val="00E26A10"/>
    <w:rsid w:val="00E27AAF"/>
    <w:rsid w:val="00E27EBC"/>
    <w:rsid w:val="00E303FC"/>
    <w:rsid w:val="00E304AA"/>
    <w:rsid w:val="00E35FF0"/>
    <w:rsid w:val="00E36299"/>
    <w:rsid w:val="00E36ACC"/>
    <w:rsid w:val="00E36B71"/>
    <w:rsid w:val="00E37066"/>
    <w:rsid w:val="00E376D0"/>
    <w:rsid w:val="00E40902"/>
    <w:rsid w:val="00E41908"/>
    <w:rsid w:val="00E41D13"/>
    <w:rsid w:val="00E42AEF"/>
    <w:rsid w:val="00E45423"/>
    <w:rsid w:val="00E46927"/>
    <w:rsid w:val="00E46F72"/>
    <w:rsid w:val="00E47269"/>
    <w:rsid w:val="00E47290"/>
    <w:rsid w:val="00E50334"/>
    <w:rsid w:val="00E50D02"/>
    <w:rsid w:val="00E51345"/>
    <w:rsid w:val="00E51AAF"/>
    <w:rsid w:val="00E5667C"/>
    <w:rsid w:val="00E5728C"/>
    <w:rsid w:val="00E57AB6"/>
    <w:rsid w:val="00E60181"/>
    <w:rsid w:val="00E60BED"/>
    <w:rsid w:val="00E617F3"/>
    <w:rsid w:val="00E63FB9"/>
    <w:rsid w:val="00E64015"/>
    <w:rsid w:val="00E6412F"/>
    <w:rsid w:val="00E64510"/>
    <w:rsid w:val="00E64FD9"/>
    <w:rsid w:val="00E66014"/>
    <w:rsid w:val="00E66B5D"/>
    <w:rsid w:val="00E67C4A"/>
    <w:rsid w:val="00E67E57"/>
    <w:rsid w:val="00E718F8"/>
    <w:rsid w:val="00E720D7"/>
    <w:rsid w:val="00E7244D"/>
    <w:rsid w:val="00E72F7A"/>
    <w:rsid w:val="00E742B4"/>
    <w:rsid w:val="00E7578F"/>
    <w:rsid w:val="00E76B05"/>
    <w:rsid w:val="00E77EA6"/>
    <w:rsid w:val="00E81573"/>
    <w:rsid w:val="00E825D8"/>
    <w:rsid w:val="00E82900"/>
    <w:rsid w:val="00E8394E"/>
    <w:rsid w:val="00E83A98"/>
    <w:rsid w:val="00E84873"/>
    <w:rsid w:val="00E84D7C"/>
    <w:rsid w:val="00E85534"/>
    <w:rsid w:val="00E86CC2"/>
    <w:rsid w:val="00E86DE6"/>
    <w:rsid w:val="00E87D11"/>
    <w:rsid w:val="00E910D0"/>
    <w:rsid w:val="00E91B4D"/>
    <w:rsid w:val="00E92A75"/>
    <w:rsid w:val="00E937EC"/>
    <w:rsid w:val="00E97018"/>
    <w:rsid w:val="00EA0505"/>
    <w:rsid w:val="00EA1248"/>
    <w:rsid w:val="00EA268A"/>
    <w:rsid w:val="00EA29BF"/>
    <w:rsid w:val="00EA3224"/>
    <w:rsid w:val="00EA336B"/>
    <w:rsid w:val="00EA382D"/>
    <w:rsid w:val="00EA683F"/>
    <w:rsid w:val="00EB02AB"/>
    <w:rsid w:val="00EB04DC"/>
    <w:rsid w:val="00EB0DC6"/>
    <w:rsid w:val="00EB1B89"/>
    <w:rsid w:val="00EB4669"/>
    <w:rsid w:val="00EB6AEB"/>
    <w:rsid w:val="00EB6C99"/>
    <w:rsid w:val="00EC0969"/>
    <w:rsid w:val="00EC354C"/>
    <w:rsid w:val="00EC4201"/>
    <w:rsid w:val="00EC673F"/>
    <w:rsid w:val="00EC68AB"/>
    <w:rsid w:val="00EC6A3F"/>
    <w:rsid w:val="00EC6D09"/>
    <w:rsid w:val="00ED0A70"/>
    <w:rsid w:val="00ED0F5A"/>
    <w:rsid w:val="00ED3D68"/>
    <w:rsid w:val="00ED4799"/>
    <w:rsid w:val="00ED4B8B"/>
    <w:rsid w:val="00ED5658"/>
    <w:rsid w:val="00ED5DA5"/>
    <w:rsid w:val="00ED7104"/>
    <w:rsid w:val="00EE04C0"/>
    <w:rsid w:val="00EE065D"/>
    <w:rsid w:val="00EE15EB"/>
    <w:rsid w:val="00EE29B2"/>
    <w:rsid w:val="00EE38FD"/>
    <w:rsid w:val="00EE4B6A"/>
    <w:rsid w:val="00EE5075"/>
    <w:rsid w:val="00EE69FA"/>
    <w:rsid w:val="00EF0047"/>
    <w:rsid w:val="00EF03A0"/>
    <w:rsid w:val="00EF18E3"/>
    <w:rsid w:val="00EF2B74"/>
    <w:rsid w:val="00EF2E5F"/>
    <w:rsid w:val="00EF3066"/>
    <w:rsid w:val="00EF38C8"/>
    <w:rsid w:val="00EF3F69"/>
    <w:rsid w:val="00EF700D"/>
    <w:rsid w:val="00F007E5"/>
    <w:rsid w:val="00F011AF"/>
    <w:rsid w:val="00F01371"/>
    <w:rsid w:val="00F01401"/>
    <w:rsid w:val="00F01410"/>
    <w:rsid w:val="00F01E02"/>
    <w:rsid w:val="00F02E4F"/>
    <w:rsid w:val="00F03BA3"/>
    <w:rsid w:val="00F0563C"/>
    <w:rsid w:val="00F05962"/>
    <w:rsid w:val="00F0683B"/>
    <w:rsid w:val="00F06AAC"/>
    <w:rsid w:val="00F12065"/>
    <w:rsid w:val="00F124FE"/>
    <w:rsid w:val="00F1287B"/>
    <w:rsid w:val="00F146DA"/>
    <w:rsid w:val="00F16DF0"/>
    <w:rsid w:val="00F202F2"/>
    <w:rsid w:val="00F21925"/>
    <w:rsid w:val="00F21FE1"/>
    <w:rsid w:val="00F22381"/>
    <w:rsid w:val="00F22A67"/>
    <w:rsid w:val="00F23F12"/>
    <w:rsid w:val="00F2531B"/>
    <w:rsid w:val="00F30CBB"/>
    <w:rsid w:val="00F30D4B"/>
    <w:rsid w:val="00F31451"/>
    <w:rsid w:val="00F339C3"/>
    <w:rsid w:val="00F34F9E"/>
    <w:rsid w:val="00F360E5"/>
    <w:rsid w:val="00F37C72"/>
    <w:rsid w:val="00F37CE6"/>
    <w:rsid w:val="00F40D22"/>
    <w:rsid w:val="00F40FDE"/>
    <w:rsid w:val="00F41FEB"/>
    <w:rsid w:val="00F425B0"/>
    <w:rsid w:val="00F42EE0"/>
    <w:rsid w:val="00F4304E"/>
    <w:rsid w:val="00F432D1"/>
    <w:rsid w:val="00F44D0F"/>
    <w:rsid w:val="00F45022"/>
    <w:rsid w:val="00F466B4"/>
    <w:rsid w:val="00F51790"/>
    <w:rsid w:val="00F51B33"/>
    <w:rsid w:val="00F55C30"/>
    <w:rsid w:val="00F6010F"/>
    <w:rsid w:val="00F6026E"/>
    <w:rsid w:val="00F60EF5"/>
    <w:rsid w:val="00F61D95"/>
    <w:rsid w:val="00F61DA7"/>
    <w:rsid w:val="00F62893"/>
    <w:rsid w:val="00F629E4"/>
    <w:rsid w:val="00F64AD8"/>
    <w:rsid w:val="00F64DAC"/>
    <w:rsid w:val="00F665D6"/>
    <w:rsid w:val="00F70199"/>
    <w:rsid w:val="00F71AB9"/>
    <w:rsid w:val="00F72276"/>
    <w:rsid w:val="00F72F45"/>
    <w:rsid w:val="00F73626"/>
    <w:rsid w:val="00F73D45"/>
    <w:rsid w:val="00F75AA4"/>
    <w:rsid w:val="00F75FAA"/>
    <w:rsid w:val="00F76C44"/>
    <w:rsid w:val="00F77403"/>
    <w:rsid w:val="00F7795C"/>
    <w:rsid w:val="00F77C2D"/>
    <w:rsid w:val="00F80ABD"/>
    <w:rsid w:val="00F825D2"/>
    <w:rsid w:val="00F8262F"/>
    <w:rsid w:val="00F82B45"/>
    <w:rsid w:val="00F84AF2"/>
    <w:rsid w:val="00F84B3B"/>
    <w:rsid w:val="00F86799"/>
    <w:rsid w:val="00F86F21"/>
    <w:rsid w:val="00F8728B"/>
    <w:rsid w:val="00F90CAB"/>
    <w:rsid w:val="00F92CBC"/>
    <w:rsid w:val="00F95317"/>
    <w:rsid w:val="00F95502"/>
    <w:rsid w:val="00F96304"/>
    <w:rsid w:val="00F96F7E"/>
    <w:rsid w:val="00FA1020"/>
    <w:rsid w:val="00FA4100"/>
    <w:rsid w:val="00FA4A53"/>
    <w:rsid w:val="00FA6D7A"/>
    <w:rsid w:val="00FA6F0E"/>
    <w:rsid w:val="00FA76EF"/>
    <w:rsid w:val="00FB224C"/>
    <w:rsid w:val="00FB2635"/>
    <w:rsid w:val="00FB3C64"/>
    <w:rsid w:val="00FB3D38"/>
    <w:rsid w:val="00FB3E24"/>
    <w:rsid w:val="00FB4C46"/>
    <w:rsid w:val="00FB4FBF"/>
    <w:rsid w:val="00FB701F"/>
    <w:rsid w:val="00FB7FA8"/>
    <w:rsid w:val="00FC04B0"/>
    <w:rsid w:val="00FC0C7C"/>
    <w:rsid w:val="00FC1837"/>
    <w:rsid w:val="00FC2300"/>
    <w:rsid w:val="00FC292A"/>
    <w:rsid w:val="00FC39AF"/>
    <w:rsid w:val="00FC3FCD"/>
    <w:rsid w:val="00FC4BA1"/>
    <w:rsid w:val="00FC4EA2"/>
    <w:rsid w:val="00FC59F8"/>
    <w:rsid w:val="00FD0031"/>
    <w:rsid w:val="00FD04DC"/>
    <w:rsid w:val="00FD2F8F"/>
    <w:rsid w:val="00FD3CE2"/>
    <w:rsid w:val="00FD480B"/>
    <w:rsid w:val="00FD4BA1"/>
    <w:rsid w:val="00FD50A4"/>
    <w:rsid w:val="00FD57CE"/>
    <w:rsid w:val="00FD60F8"/>
    <w:rsid w:val="00FD611F"/>
    <w:rsid w:val="00FD745B"/>
    <w:rsid w:val="00FE1FE2"/>
    <w:rsid w:val="00FE3ED4"/>
    <w:rsid w:val="00FE4FF3"/>
    <w:rsid w:val="00FE5112"/>
    <w:rsid w:val="00FE5F38"/>
    <w:rsid w:val="00FE7132"/>
    <w:rsid w:val="00FF0B25"/>
    <w:rsid w:val="00FF0E79"/>
    <w:rsid w:val="00FF1732"/>
    <w:rsid w:val="00FF2E23"/>
    <w:rsid w:val="00FF3918"/>
    <w:rsid w:val="00FF4260"/>
    <w:rsid w:val="00FF4B62"/>
    <w:rsid w:val="00FF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5865C-4F2D-4AF2-AA23-4EE1BB55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D2"/>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rsid w:val="000E7ED2"/>
    <w:pPr>
      <w:keepNext/>
      <w:overflowPunct/>
      <w:autoSpaceDE/>
      <w:autoSpaceDN/>
      <w:adjustRightInd/>
      <w:spacing w:after="60" w:line="288" w:lineRule="atLeast"/>
      <w:textAlignment w:val="auto"/>
      <w:outlineLvl w:val="0"/>
    </w:pPr>
    <w:rPr>
      <w:rFonts w:ascii="Helvetica" w:hAnsi="Helvetica"/>
      <w:b/>
      <w:sz w:val="20"/>
    </w:rPr>
  </w:style>
  <w:style w:type="paragraph" w:styleId="Heading4">
    <w:name w:val="heading 4"/>
    <w:basedOn w:val="Normal"/>
    <w:next w:val="Normal"/>
    <w:link w:val="Heading4Char"/>
    <w:qFormat/>
    <w:rsid w:val="000E7ED2"/>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hAnsi="Arial"/>
      <w:b/>
      <w:sz w:val="16"/>
    </w:rPr>
  </w:style>
  <w:style w:type="paragraph" w:styleId="Heading5">
    <w:name w:val="heading 5"/>
    <w:basedOn w:val="Normal"/>
    <w:next w:val="Normal"/>
    <w:link w:val="Heading5Char"/>
    <w:qFormat/>
    <w:rsid w:val="000E7ED2"/>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7">
    <w:name w:val="heading 7"/>
    <w:basedOn w:val="Normal"/>
    <w:next w:val="Normal"/>
    <w:link w:val="Heading7Char"/>
    <w:qFormat/>
    <w:rsid w:val="000E7ED2"/>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link w:val="Heading8Char"/>
    <w:qFormat/>
    <w:rsid w:val="000E7ED2"/>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ED2"/>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rsid w:val="000E7ED2"/>
    <w:rPr>
      <w:rFonts w:ascii="Arial" w:eastAsia="Times New Roman" w:hAnsi="Arial" w:cs="Times New Roman"/>
      <w:b/>
      <w:sz w:val="16"/>
      <w:szCs w:val="20"/>
      <w:lang w:eastAsia="en-US"/>
    </w:rPr>
  </w:style>
  <w:style w:type="character" w:customStyle="1" w:styleId="Heading5Char">
    <w:name w:val="Heading 5 Char"/>
    <w:basedOn w:val="DefaultParagraphFont"/>
    <w:link w:val="Heading5"/>
    <w:rsid w:val="000E7ED2"/>
    <w:rPr>
      <w:rFonts w:ascii="Arial" w:eastAsia="Times New Roman" w:hAnsi="Arial" w:cs="Times New Roman"/>
      <w:b/>
      <w:szCs w:val="20"/>
      <w:lang w:eastAsia="en-US"/>
    </w:rPr>
  </w:style>
  <w:style w:type="character" w:customStyle="1" w:styleId="Heading7Char">
    <w:name w:val="Heading 7 Char"/>
    <w:basedOn w:val="DefaultParagraphFont"/>
    <w:link w:val="Heading7"/>
    <w:rsid w:val="000E7ED2"/>
    <w:rPr>
      <w:rFonts w:ascii="Arial" w:eastAsia="Times New Roman" w:hAnsi="Arial" w:cs="Times New Roman"/>
      <w:b/>
      <w:sz w:val="20"/>
      <w:szCs w:val="20"/>
      <w:lang w:eastAsia="en-US"/>
    </w:rPr>
  </w:style>
  <w:style w:type="character" w:customStyle="1" w:styleId="Heading8Char">
    <w:name w:val="Heading 8 Char"/>
    <w:basedOn w:val="DefaultParagraphFont"/>
    <w:link w:val="Heading8"/>
    <w:rsid w:val="000E7ED2"/>
    <w:rPr>
      <w:rFonts w:ascii="Arial" w:eastAsia="Times New Roman" w:hAnsi="Arial" w:cs="Times New Roman"/>
      <w:b/>
      <w:szCs w:val="20"/>
      <w:lang w:eastAsia="en-US"/>
    </w:rPr>
  </w:style>
  <w:style w:type="paragraph" w:styleId="BodyText">
    <w:name w:val="Body Text"/>
    <w:basedOn w:val="Normal"/>
    <w:link w:val="BodyTextChar"/>
    <w:rsid w:val="000E7ED2"/>
    <w:pPr>
      <w:tabs>
        <w:tab w:val="left" w:pos="0"/>
        <w:tab w:val="left" w:pos="373"/>
        <w:tab w:val="left" w:pos="1440"/>
      </w:tabs>
      <w:overflowPunct/>
      <w:autoSpaceDE/>
      <w:autoSpaceDN/>
      <w:adjustRightInd/>
      <w:spacing w:line="252" w:lineRule="auto"/>
      <w:jc w:val="both"/>
      <w:textAlignment w:val="auto"/>
    </w:pPr>
    <w:rPr>
      <w:rFonts w:ascii="Arial" w:hAnsi="Arial"/>
      <w:sz w:val="20"/>
    </w:rPr>
  </w:style>
  <w:style w:type="character" w:customStyle="1" w:styleId="BodyTextChar">
    <w:name w:val="Body Text Char"/>
    <w:basedOn w:val="DefaultParagraphFont"/>
    <w:link w:val="BodyText"/>
    <w:rsid w:val="000E7ED2"/>
    <w:rPr>
      <w:rFonts w:ascii="Arial" w:eastAsia="Times New Roman" w:hAnsi="Arial" w:cs="Times New Roman"/>
      <w:sz w:val="20"/>
      <w:szCs w:val="20"/>
      <w:lang w:eastAsia="en-US"/>
    </w:rPr>
  </w:style>
  <w:style w:type="paragraph" w:styleId="Footer">
    <w:name w:val="footer"/>
    <w:basedOn w:val="Normal"/>
    <w:link w:val="FooterChar"/>
    <w:uiPriority w:val="99"/>
    <w:rsid w:val="000E7ED2"/>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uiPriority w:val="99"/>
    <w:rsid w:val="000E7ED2"/>
    <w:rPr>
      <w:rFonts w:ascii="Helvetica" w:eastAsia="Times New Roman" w:hAnsi="Helvetica" w:cs="Times New Roman"/>
      <w:sz w:val="20"/>
      <w:szCs w:val="20"/>
      <w:lang w:eastAsia="en-US"/>
    </w:rPr>
  </w:style>
  <w:style w:type="paragraph" w:styleId="BodyText2">
    <w:name w:val="Body Text 2"/>
    <w:basedOn w:val="Normal"/>
    <w:link w:val="BodyText2Char"/>
    <w:rsid w:val="000E7ED2"/>
    <w:rPr>
      <w:sz w:val="16"/>
    </w:rPr>
  </w:style>
  <w:style w:type="character" w:customStyle="1" w:styleId="BodyText2Char">
    <w:name w:val="Body Text 2 Char"/>
    <w:basedOn w:val="DefaultParagraphFont"/>
    <w:link w:val="BodyText2"/>
    <w:rsid w:val="000E7ED2"/>
    <w:rPr>
      <w:rFonts w:ascii="Palatino" w:eastAsia="Times New Roman" w:hAnsi="Palatino" w:cs="Times New Roman"/>
      <w:sz w:val="16"/>
      <w:szCs w:val="20"/>
      <w:lang w:eastAsia="en-US"/>
    </w:rPr>
  </w:style>
  <w:style w:type="paragraph" w:styleId="Header">
    <w:name w:val="header"/>
    <w:basedOn w:val="Normal"/>
    <w:link w:val="HeaderChar"/>
    <w:uiPriority w:val="99"/>
    <w:rsid w:val="000E7ED2"/>
    <w:pPr>
      <w:tabs>
        <w:tab w:val="center" w:pos="4320"/>
        <w:tab w:val="right" w:pos="8640"/>
      </w:tabs>
    </w:pPr>
  </w:style>
  <w:style w:type="character" w:customStyle="1" w:styleId="HeaderChar">
    <w:name w:val="Header Char"/>
    <w:basedOn w:val="DefaultParagraphFont"/>
    <w:link w:val="Header"/>
    <w:uiPriority w:val="99"/>
    <w:rsid w:val="000E7ED2"/>
    <w:rPr>
      <w:rFonts w:ascii="Palatino" w:eastAsia="Times New Roman" w:hAnsi="Palatino" w:cs="Times New Roman"/>
      <w:szCs w:val="20"/>
      <w:lang w:eastAsia="en-US"/>
    </w:rPr>
  </w:style>
  <w:style w:type="character" w:styleId="Hyperlink">
    <w:name w:val="Hyperlink"/>
    <w:rsid w:val="000E7ED2"/>
    <w:rPr>
      <w:color w:val="0000FF"/>
      <w:u w:val="single"/>
    </w:rPr>
  </w:style>
  <w:style w:type="paragraph" w:styleId="Caption">
    <w:name w:val="caption"/>
    <w:basedOn w:val="Normal"/>
    <w:next w:val="Normal"/>
    <w:qFormat/>
    <w:rsid w:val="000E7ED2"/>
    <w:pPr>
      <w:tabs>
        <w:tab w:val="left" w:pos="0"/>
        <w:tab w:val="left" w:pos="112"/>
        <w:tab w:val="left" w:pos="283"/>
        <w:tab w:val="left" w:pos="5214"/>
        <w:tab w:val="left" w:pos="5328"/>
        <w:tab w:val="left" w:pos="5498"/>
      </w:tabs>
      <w:spacing w:before="120" w:line="264" w:lineRule="auto"/>
      <w:jc w:val="both"/>
    </w:pPr>
    <w:rPr>
      <w:rFonts w:ascii="Helvetica" w:hAnsi="Helvetica"/>
      <w:b/>
    </w:rPr>
  </w:style>
  <w:style w:type="character" w:customStyle="1" w:styleId="e4fieldvalue1">
    <w:name w:val="e4fieldvalue1"/>
    <w:rsid w:val="000E7ED2"/>
    <w:rPr>
      <w:rFonts w:ascii="Arial" w:hAnsi="Arial" w:cs="Arial" w:hint="default"/>
      <w:b w:val="0"/>
      <w:bCs w:val="0"/>
      <w:color w:val="000000"/>
      <w:sz w:val="20"/>
      <w:szCs w:val="20"/>
    </w:rPr>
  </w:style>
  <w:style w:type="paragraph" w:styleId="Title">
    <w:name w:val="Title"/>
    <w:basedOn w:val="Normal"/>
    <w:link w:val="TitleChar"/>
    <w:qFormat/>
    <w:rsid w:val="000E7ED2"/>
    <w:pPr>
      <w:overflowPunct/>
      <w:autoSpaceDE/>
      <w:autoSpaceDN/>
      <w:adjustRightInd/>
      <w:jc w:val="center"/>
      <w:textAlignment w:val="auto"/>
    </w:pPr>
    <w:rPr>
      <w:rFonts w:ascii="Times New Roman" w:hAnsi="Times New Roman"/>
      <w:b/>
      <w:sz w:val="24"/>
    </w:rPr>
  </w:style>
  <w:style w:type="character" w:customStyle="1" w:styleId="TitleChar">
    <w:name w:val="Title Char"/>
    <w:basedOn w:val="DefaultParagraphFont"/>
    <w:link w:val="Title"/>
    <w:rsid w:val="000E7ED2"/>
    <w:rPr>
      <w:rFonts w:ascii="Times New Roman" w:eastAsia="Times New Roman" w:hAnsi="Times New Roman" w:cs="Times New Roman"/>
      <w:b/>
      <w:sz w:val="24"/>
      <w:szCs w:val="20"/>
      <w:lang w:eastAsia="en-US"/>
    </w:rPr>
  </w:style>
  <w:style w:type="paragraph" w:styleId="PlainText">
    <w:name w:val="Plain Text"/>
    <w:basedOn w:val="Normal"/>
    <w:link w:val="PlainTextChar"/>
    <w:uiPriority w:val="99"/>
    <w:unhideWhenUsed/>
    <w:rsid w:val="000E7ED2"/>
    <w:pPr>
      <w:overflowPunct/>
      <w:autoSpaceDE/>
      <w:autoSpaceDN/>
      <w:adjustRightInd/>
      <w:textAlignment w:val="auto"/>
    </w:pPr>
    <w:rPr>
      <w:rFonts w:ascii="Consolas" w:eastAsia="SimSun" w:hAnsi="Consolas"/>
      <w:sz w:val="21"/>
      <w:szCs w:val="21"/>
    </w:rPr>
  </w:style>
  <w:style w:type="character" w:customStyle="1" w:styleId="PlainTextChar">
    <w:name w:val="Plain Text Char"/>
    <w:basedOn w:val="DefaultParagraphFont"/>
    <w:link w:val="PlainText"/>
    <w:uiPriority w:val="99"/>
    <w:rsid w:val="000E7ED2"/>
    <w:rPr>
      <w:rFonts w:ascii="Consolas" w:eastAsia="SimSun" w:hAnsi="Consolas" w:cs="Times New Roman"/>
      <w:sz w:val="21"/>
      <w:szCs w:val="21"/>
    </w:rPr>
  </w:style>
  <w:style w:type="paragraph" w:styleId="BalloonText">
    <w:name w:val="Balloon Text"/>
    <w:basedOn w:val="Normal"/>
    <w:link w:val="BalloonTextChar"/>
    <w:uiPriority w:val="99"/>
    <w:semiHidden/>
    <w:unhideWhenUsed/>
    <w:rsid w:val="000E7ED2"/>
    <w:rPr>
      <w:rFonts w:ascii="Tahoma" w:hAnsi="Tahoma" w:cs="Tahoma"/>
      <w:sz w:val="16"/>
      <w:szCs w:val="16"/>
    </w:rPr>
  </w:style>
  <w:style w:type="character" w:customStyle="1" w:styleId="BalloonTextChar">
    <w:name w:val="Balloon Text Char"/>
    <w:basedOn w:val="DefaultParagraphFont"/>
    <w:link w:val="BalloonText"/>
    <w:uiPriority w:val="99"/>
    <w:semiHidden/>
    <w:rsid w:val="000E7ED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75144E"/>
    <w:rPr>
      <w:color w:val="800080"/>
      <w:u w:val="single"/>
    </w:rPr>
  </w:style>
  <w:style w:type="paragraph" w:styleId="ListParagraph">
    <w:name w:val="List Paragraph"/>
    <w:basedOn w:val="Normal"/>
    <w:uiPriority w:val="34"/>
    <w:qFormat/>
    <w:rsid w:val="0075144E"/>
    <w:pPr>
      <w:ind w:left="720"/>
    </w:pPr>
  </w:style>
  <w:style w:type="table" w:styleId="TableGrid">
    <w:name w:val="Table Grid"/>
    <w:basedOn w:val="TableNormal"/>
    <w:uiPriority w:val="59"/>
    <w:rsid w:val="00C0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262F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2F50"/>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262F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2F50"/>
    <w:rPr>
      <w:rFonts w:ascii="Arial" w:eastAsia="Times New Roman" w:hAnsi="Arial" w:cs="Arial"/>
      <w:vanish/>
      <w:sz w:val="16"/>
      <w:szCs w:val="16"/>
      <w:lang w:eastAsia="en-US"/>
    </w:rPr>
  </w:style>
  <w:style w:type="character" w:customStyle="1" w:styleId="apple-converted-space">
    <w:name w:val="apple-converted-space"/>
    <w:basedOn w:val="DefaultParagraphFont"/>
    <w:rsid w:val="003C21A7"/>
  </w:style>
  <w:style w:type="character" w:styleId="Strong">
    <w:name w:val="Strong"/>
    <w:basedOn w:val="DefaultParagraphFont"/>
    <w:uiPriority w:val="22"/>
    <w:qFormat/>
    <w:rsid w:val="003C21A7"/>
    <w:rPr>
      <w:b/>
      <w:bCs/>
    </w:rPr>
  </w:style>
  <w:style w:type="character" w:customStyle="1" w:styleId="requiredtrue">
    <w:name w:val="required_true"/>
    <w:basedOn w:val="DefaultParagraphFont"/>
    <w:rsid w:val="008A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6392">
      <w:bodyDiv w:val="1"/>
      <w:marLeft w:val="0"/>
      <w:marRight w:val="0"/>
      <w:marTop w:val="0"/>
      <w:marBottom w:val="0"/>
      <w:divBdr>
        <w:top w:val="none" w:sz="0" w:space="0" w:color="auto"/>
        <w:left w:val="none" w:sz="0" w:space="0" w:color="auto"/>
        <w:bottom w:val="none" w:sz="0" w:space="0" w:color="auto"/>
        <w:right w:val="none" w:sz="0" w:space="0" w:color="auto"/>
      </w:divBdr>
    </w:div>
    <w:div w:id="1592278178">
      <w:bodyDiv w:val="1"/>
      <w:marLeft w:val="0"/>
      <w:marRight w:val="0"/>
      <w:marTop w:val="0"/>
      <w:marBottom w:val="0"/>
      <w:divBdr>
        <w:top w:val="none" w:sz="0" w:space="0" w:color="auto"/>
        <w:left w:val="none" w:sz="0" w:space="0" w:color="auto"/>
        <w:bottom w:val="none" w:sz="0" w:space="0" w:color="auto"/>
        <w:right w:val="none" w:sz="0" w:space="0" w:color="auto"/>
      </w:divBdr>
    </w:div>
    <w:div w:id="18065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gsdtp.ac.uk/studentships/equaldiverdata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warwick.ac.uk/fac/cross_fac/mgsdtp/studentships/eligibi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warwick.ac.uk/fac/cross_fac/mgsdtp/studentships/howtoapply/2018_entry_guidance_notes_for_midlands_graduate_school_esrc_dtp_applica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warwick.ac.uk/fac/cross_fac/mgsdtp/studentships/howtoapply/2018_entry_guidance_notes_for_midlands_graduate_school_esrc_dtp_applicants.pdf" TargetMode="External"/><Relationship Id="rId4" Type="http://schemas.openxmlformats.org/officeDocument/2006/relationships/settings" Target="settings.xml"/><Relationship Id="rId9" Type="http://schemas.openxmlformats.org/officeDocument/2006/relationships/hyperlink" Target="http://www2.warwick.ac.uk/fac/cross_fac/mgsdtp/studentships/nottingham/application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71D8-C853-48DC-95F4-917D7D16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8929716</Template>
  <TotalTime>226</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9324</CharactersWithSpaces>
  <SharedDoc>false</SharedDoc>
  <HLinks>
    <vt:vector size="12" baseType="variant">
      <vt:variant>
        <vt:i4>5505126</vt:i4>
      </vt:variant>
      <vt:variant>
        <vt:i4>35</vt:i4>
      </vt:variant>
      <vt:variant>
        <vt:i4>0</vt:i4>
      </vt:variant>
      <vt:variant>
        <vt:i4>5</vt:i4>
      </vt:variant>
      <vt:variant>
        <vt:lpwstr>mailto:pg-funding@nottingham.ac.uk</vt:lpwstr>
      </vt:variant>
      <vt:variant>
        <vt:lpwstr/>
      </vt:variant>
      <vt:variant>
        <vt:i4>720973</vt:i4>
      </vt:variant>
      <vt:variant>
        <vt:i4>0</vt:i4>
      </vt:variant>
      <vt:variant>
        <vt:i4>0</vt:i4>
      </vt:variant>
      <vt:variant>
        <vt:i4>5</vt:i4>
      </vt:variant>
      <vt:variant>
        <vt:lpwstr>http://www.esrc.ac.uk/funding-and-guidance/guidance/postgraduates/index.aspx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Susanna</dc:creator>
  <cp:keywords/>
  <dc:description/>
  <cp:lastModifiedBy>Tennent, Lila</cp:lastModifiedBy>
  <cp:revision>42</cp:revision>
  <cp:lastPrinted>2016-11-20T23:32:00Z</cp:lastPrinted>
  <dcterms:created xsi:type="dcterms:W3CDTF">2016-11-18T00:49:00Z</dcterms:created>
  <dcterms:modified xsi:type="dcterms:W3CDTF">2017-10-16T16:31:00Z</dcterms:modified>
</cp:coreProperties>
</file>