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D07BE" w14:textId="77777777" w:rsidR="002B7CEF" w:rsidRDefault="002B7CEF" w:rsidP="00F0243D">
      <w:pPr>
        <w:spacing w:line="276" w:lineRule="auto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125EF638" w14:textId="77777777" w:rsidR="00583F40" w:rsidRPr="006C7800" w:rsidRDefault="003573B1" w:rsidP="00F0243D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Research I</w:t>
      </w:r>
      <w:r w:rsidR="00583F40" w:rsidRPr="006C7800">
        <w:rPr>
          <w:rFonts w:ascii="Arial" w:hAnsi="Arial" w:cs="Arial"/>
          <w:b/>
          <w:sz w:val="22"/>
        </w:rPr>
        <w:t>nformation Sheet for Practices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8080"/>
      </w:tblGrid>
      <w:tr w:rsidR="003573B1" w:rsidRPr="006C7800" w14:paraId="175CC60D" w14:textId="77777777" w:rsidTr="007562A3">
        <w:trPr>
          <w:trHeight w:val="276"/>
        </w:trPr>
        <w:tc>
          <w:tcPr>
            <w:tcW w:w="2601" w:type="dxa"/>
            <w:vAlign w:val="center"/>
          </w:tcPr>
          <w:p w14:paraId="60186EED" w14:textId="77777777" w:rsidR="003573B1" w:rsidRDefault="003573B1" w:rsidP="004A03CE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Study Title</w:t>
            </w:r>
          </w:p>
        </w:tc>
        <w:tc>
          <w:tcPr>
            <w:tcW w:w="8080" w:type="dxa"/>
          </w:tcPr>
          <w:p w14:paraId="246456DC" w14:textId="77777777" w:rsidR="003573B1" w:rsidRDefault="003573B1" w:rsidP="003573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650AD1" w14:textId="77777777" w:rsidR="003573B1" w:rsidRDefault="002B7CEF" w:rsidP="002B7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893"/>
                <w:sz w:val="22"/>
                <w:szCs w:val="22"/>
              </w:rPr>
              <w:t xml:space="preserve">CHESS - </w:t>
            </w:r>
            <w:r w:rsidRPr="002F6DD3">
              <w:rPr>
                <w:rFonts w:ascii="Arial" w:hAnsi="Arial" w:cs="Arial"/>
                <w:b/>
                <w:color w:val="003893"/>
                <w:sz w:val="22"/>
                <w:szCs w:val="22"/>
              </w:rPr>
              <w:t>Chronic Headache Education and Self-management Study</w:t>
            </w:r>
          </w:p>
        </w:tc>
      </w:tr>
      <w:tr w:rsidR="003573B1" w:rsidRPr="006C7800" w14:paraId="59AB80B5" w14:textId="77777777" w:rsidTr="009D6B56">
        <w:trPr>
          <w:trHeight w:val="397"/>
        </w:trPr>
        <w:tc>
          <w:tcPr>
            <w:tcW w:w="2601" w:type="dxa"/>
            <w:vAlign w:val="center"/>
          </w:tcPr>
          <w:p w14:paraId="5D269732" w14:textId="77777777" w:rsidR="003573B1" w:rsidRDefault="003573B1" w:rsidP="004A03CE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Sponsor</w:t>
            </w:r>
          </w:p>
        </w:tc>
        <w:tc>
          <w:tcPr>
            <w:tcW w:w="8080" w:type="dxa"/>
          </w:tcPr>
          <w:p w14:paraId="2C833507" w14:textId="77777777" w:rsidR="002B7CEF" w:rsidRDefault="002B7CEF" w:rsidP="004A0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61B8B" w14:textId="77777777" w:rsidR="00432660" w:rsidRPr="002B7CEF" w:rsidRDefault="003573B1" w:rsidP="004A03CE">
            <w:pPr>
              <w:rPr>
                <w:rFonts w:ascii="Arial" w:hAnsi="Arial" w:cs="Arial"/>
                <w:sz w:val="22"/>
                <w:szCs w:val="22"/>
              </w:rPr>
            </w:pPr>
            <w:r w:rsidRPr="002B7CEF">
              <w:rPr>
                <w:rFonts w:ascii="Arial" w:hAnsi="Arial" w:cs="Arial"/>
                <w:sz w:val="22"/>
                <w:szCs w:val="22"/>
              </w:rPr>
              <w:t xml:space="preserve">University of </w:t>
            </w:r>
            <w:r w:rsidR="002B7CEF" w:rsidRPr="002B7CEF">
              <w:rPr>
                <w:rFonts w:ascii="Arial" w:hAnsi="Arial" w:cs="Arial"/>
                <w:sz w:val="22"/>
                <w:szCs w:val="22"/>
              </w:rPr>
              <w:t>Warwick</w:t>
            </w:r>
          </w:p>
        </w:tc>
      </w:tr>
      <w:tr w:rsidR="003573B1" w:rsidRPr="006C7800" w14:paraId="64C91796" w14:textId="77777777" w:rsidTr="007562A3">
        <w:trPr>
          <w:trHeight w:val="276"/>
        </w:trPr>
        <w:tc>
          <w:tcPr>
            <w:tcW w:w="2601" w:type="dxa"/>
            <w:vAlign w:val="center"/>
          </w:tcPr>
          <w:p w14:paraId="23757819" w14:textId="77777777" w:rsidR="003573B1" w:rsidRDefault="003573B1" w:rsidP="004A03CE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Funders</w:t>
            </w:r>
          </w:p>
        </w:tc>
        <w:tc>
          <w:tcPr>
            <w:tcW w:w="8080" w:type="dxa"/>
          </w:tcPr>
          <w:p w14:paraId="6C8D107A" w14:textId="77777777" w:rsidR="003573B1" w:rsidRDefault="003573B1" w:rsidP="004A03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DF767" w14:textId="77777777" w:rsidR="003573B1" w:rsidRDefault="002B7CEF" w:rsidP="002B7CEF">
            <w:pPr>
              <w:rPr>
                <w:rFonts w:ascii="Arial" w:hAnsi="Arial" w:cs="Arial"/>
                <w:sz w:val="20"/>
                <w:szCs w:val="20"/>
              </w:rPr>
            </w:pPr>
            <w:r w:rsidRPr="008B25D5">
              <w:rPr>
                <w:rFonts w:ascii="Arial" w:hAnsi="Arial" w:cs="Arial"/>
                <w:sz w:val="22"/>
                <w:szCs w:val="22"/>
              </w:rPr>
              <w:t>National Institute for Health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Programme Grants for Applied Research</w:t>
            </w:r>
          </w:p>
        </w:tc>
      </w:tr>
      <w:tr w:rsidR="00583F40" w:rsidRPr="006C7800" w14:paraId="53CCB40F" w14:textId="77777777" w:rsidTr="007562A3">
        <w:trPr>
          <w:trHeight w:val="276"/>
        </w:trPr>
        <w:tc>
          <w:tcPr>
            <w:tcW w:w="2601" w:type="dxa"/>
            <w:vAlign w:val="center"/>
          </w:tcPr>
          <w:p w14:paraId="119AC85C" w14:textId="77777777" w:rsidR="00583F40" w:rsidRDefault="00583F40" w:rsidP="004A03CE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Chief Investigator</w:t>
            </w:r>
          </w:p>
        </w:tc>
        <w:tc>
          <w:tcPr>
            <w:tcW w:w="8080" w:type="dxa"/>
          </w:tcPr>
          <w:p w14:paraId="7A05365A" w14:textId="77777777" w:rsidR="00583F40" w:rsidRDefault="00583F40" w:rsidP="004A03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31F18" w14:textId="77777777" w:rsidR="003573B1" w:rsidRPr="002B7CEF" w:rsidRDefault="002B7CEF" w:rsidP="002B7C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69C3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Professor Martin Underwood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Clinical Trials Unit, </w:t>
            </w:r>
            <w:r w:rsidRPr="002B7CEF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University of Warwick</w:t>
            </w:r>
          </w:p>
        </w:tc>
      </w:tr>
      <w:tr w:rsidR="00583F40" w:rsidRPr="006C7800" w14:paraId="44531DEF" w14:textId="77777777" w:rsidTr="007562A3">
        <w:trPr>
          <w:trHeight w:val="276"/>
        </w:trPr>
        <w:tc>
          <w:tcPr>
            <w:tcW w:w="2601" w:type="dxa"/>
            <w:vAlign w:val="center"/>
          </w:tcPr>
          <w:p w14:paraId="6F248334" w14:textId="77777777" w:rsidR="00583F40" w:rsidRPr="006C7800" w:rsidRDefault="00583F40" w:rsidP="004A03CE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6C7800">
              <w:rPr>
                <w:rFonts w:ascii="Arial" w:hAnsi="Arial" w:cs="Arial"/>
                <w:b/>
                <w:color w:val="000000"/>
                <w:sz w:val="20"/>
                <w:szCs w:val="18"/>
              </w:rPr>
              <w:t>Study design</w:t>
            </w:r>
          </w:p>
        </w:tc>
        <w:tc>
          <w:tcPr>
            <w:tcW w:w="8080" w:type="dxa"/>
          </w:tcPr>
          <w:p w14:paraId="66CA6756" w14:textId="77777777" w:rsidR="00583F40" w:rsidRDefault="00583F40" w:rsidP="004A03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B3B69" w14:textId="77777777" w:rsidR="003573B1" w:rsidRPr="00CF02E0" w:rsidRDefault="002B7CEF" w:rsidP="002B7CE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F02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Feasibility Study</w:t>
            </w:r>
          </w:p>
        </w:tc>
      </w:tr>
      <w:tr w:rsidR="00583F40" w:rsidRPr="006C7800" w14:paraId="1AC1F3DC" w14:textId="77777777" w:rsidTr="007562A3">
        <w:trPr>
          <w:trHeight w:val="664"/>
        </w:trPr>
        <w:tc>
          <w:tcPr>
            <w:tcW w:w="2601" w:type="dxa"/>
            <w:vAlign w:val="center"/>
          </w:tcPr>
          <w:p w14:paraId="43B03E27" w14:textId="77777777" w:rsidR="00583F40" w:rsidRPr="006C7800" w:rsidRDefault="00583F40" w:rsidP="004A03CE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6C7800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Primary Study 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Aim &amp; Objectives</w:t>
            </w:r>
          </w:p>
        </w:tc>
        <w:tc>
          <w:tcPr>
            <w:tcW w:w="8080" w:type="dxa"/>
          </w:tcPr>
          <w:p w14:paraId="3EA6D0B0" w14:textId="3541ABCE" w:rsidR="00DC6824" w:rsidRDefault="009B2B62" w:rsidP="009B2B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0613">
              <w:rPr>
                <w:rFonts w:ascii="Arial" w:hAnsi="Arial" w:cs="Arial"/>
                <w:sz w:val="22"/>
                <w:szCs w:val="22"/>
              </w:rPr>
              <w:t>The overall aim of the CHESS research programme is to develop and test a self-management support programme for peopl</w:t>
            </w:r>
            <w:r w:rsidR="00DC6824">
              <w:rPr>
                <w:rFonts w:ascii="Arial" w:hAnsi="Arial" w:cs="Arial"/>
                <w:sz w:val="22"/>
                <w:szCs w:val="22"/>
              </w:rPr>
              <w:t>e living with chronic headaches.</w:t>
            </w:r>
          </w:p>
          <w:p w14:paraId="3368DA99" w14:textId="77777777" w:rsidR="00DC6824" w:rsidRPr="00040613" w:rsidRDefault="00DC6824" w:rsidP="009B2B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2DAA26" w14:textId="77777777" w:rsidR="009B2B62" w:rsidRPr="00040613" w:rsidRDefault="00040613" w:rsidP="009B2B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objectives of this </w:t>
            </w:r>
            <w:r w:rsidR="009B2B62" w:rsidRPr="00040613">
              <w:rPr>
                <w:rFonts w:ascii="Arial" w:hAnsi="Arial" w:cs="Arial"/>
                <w:sz w:val="22"/>
                <w:szCs w:val="22"/>
              </w:rPr>
              <w:t xml:space="preserve">feasibility study </w:t>
            </w:r>
            <w:r w:rsidRPr="00040613">
              <w:rPr>
                <w:rFonts w:ascii="Arial" w:hAnsi="Arial" w:cs="Arial"/>
                <w:sz w:val="22"/>
                <w:szCs w:val="22"/>
              </w:rPr>
              <w:t>are:</w:t>
            </w:r>
          </w:p>
          <w:p w14:paraId="4CE5384A" w14:textId="77777777" w:rsidR="009B2B62" w:rsidRPr="00040613" w:rsidRDefault="009B2B62" w:rsidP="009B2B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0AD4979" w14:textId="77777777" w:rsidR="008B14F0" w:rsidRPr="00040613" w:rsidRDefault="008B14F0" w:rsidP="009B2B6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0613">
              <w:rPr>
                <w:rFonts w:ascii="Arial" w:hAnsi="Arial" w:cs="Arial"/>
                <w:sz w:val="22"/>
                <w:szCs w:val="22"/>
              </w:rPr>
              <w:t>To test the feasibility of recruiting people living with chronic headache from primary care</w:t>
            </w:r>
            <w:r w:rsidRPr="000406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2E87195" w14:textId="77777777" w:rsidR="00237699" w:rsidRPr="00040613" w:rsidRDefault="008B14F0" w:rsidP="00636D4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0613">
              <w:rPr>
                <w:rFonts w:ascii="Arial" w:hAnsi="Arial" w:cs="Arial"/>
                <w:sz w:val="22"/>
                <w:szCs w:val="22"/>
              </w:rPr>
              <w:t>To evaluate a brief diagnostic classification interview to support classification of the three co</w:t>
            </w:r>
            <w:r w:rsidR="00515F68">
              <w:rPr>
                <w:rFonts w:ascii="Arial" w:hAnsi="Arial" w:cs="Arial"/>
                <w:sz w:val="22"/>
                <w:szCs w:val="22"/>
              </w:rPr>
              <w:t>mmon chronic headache disorders:</w:t>
            </w:r>
            <w:r w:rsidRPr="00040613">
              <w:rPr>
                <w:rFonts w:ascii="Arial" w:hAnsi="Arial" w:cs="Arial"/>
                <w:sz w:val="22"/>
                <w:szCs w:val="22"/>
              </w:rPr>
              <w:t xml:space="preserve"> migraine, </w:t>
            </w:r>
            <w:r w:rsidR="00237699" w:rsidRPr="00040613">
              <w:rPr>
                <w:rFonts w:ascii="Arial" w:hAnsi="Arial" w:cs="Arial"/>
                <w:sz w:val="22"/>
                <w:szCs w:val="22"/>
              </w:rPr>
              <w:t>tension type</w:t>
            </w:r>
            <w:r w:rsidRPr="0004061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237699" w:rsidRPr="00040613">
              <w:rPr>
                <w:rFonts w:ascii="Arial" w:hAnsi="Arial" w:cs="Arial"/>
                <w:sz w:val="22"/>
                <w:szCs w:val="22"/>
              </w:rPr>
              <w:t xml:space="preserve">medication overuse. </w:t>
            </w:r>
          </w:p>
          <w:p w14:paraId="0A5A5E0A" w14:textId="77777777" w:rsidR="008B14F0" w:rsidRPr="00040613" w:rsidRDefault="008B14F0" w:rsidP="00636D4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0613">
              <w:rPr>
                <w:rFonts w:ascii="Arial" w:hAnsi="Arial" w:cs="Arial"/>
                <w:sz w:val="22"/>
                <w:szCs w:val="22"/>
              </w:rPr>
              <w:t xml:space="preserve">To pilot and evaluate a new </w:t>
            </w:r>
            <w:r w:rsidR="00237699" w:rsidRPr="00040613">
              <w:rPr>
                <w:rFonts w:ascii="Arial" w:hAnsi="Arial" w:cs="Arial"/>
                <w:sz w:val="22"/>
                <w:szCs w:val="22"/>
              </w:rPr>
              <w:t xml:space="preserve">group </w:t>
            </w:r>
            <w:r w:rsidRPr="00040613">
              <w:rPr>
                <w:rFonts w:ascii="Arial" w:hAnsi="Arial" w:cs="Arial"/>
                <w:sz w:val="22"/>
                <w:szCs w:val="22"/>
              </w:rPr>
              <w:t xml:space="preserve">self-management support intervention for the management of common chronic headache disorders </w:t>
            </w:r>
          </w:p>
          <w:p w14:paraId="47D6513E" w14:textId="77777777" w:rsidR="00EE39E6" w:rsidRPr="00040613" w:rsidRDefault="008B14F0" w:rsidP="008B14F0">
            <w:pPr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0613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9B2B62" w:rsidRPr="00040613">
              <w:rPr>
                <w:rFonts w:ascii="Arial" w:hAnsi="Arial" w:cs="Arial"/>
                <w:sz w:val="22"/>
                <w:szCs w:val="22"/>
              </w:rPr>
              <w:t>evaluate our proposed p</w:t>
            </w:r>
            <w:r w:rsidR="00040613" w:rsidRPr="00040613">
              <w:rPr>
                <w:rFonts w:ascii="Arial" w:hAnsi="Arial" w:cs="Arial"/>
                <w:sz w:val="22"/>
                <w:szCs w:val="22"/>
              </w:rPr>
              <w:t>ackage of outcome measures</w:t>
            </w:r>
          </w:p>
          <w:p w14:paraId="49ECC157" w14:textId="0D4C7716" w:rsidR="00583F40" w:rsidRPr="004B452B" w:rsidRDefault="00040613" w:rsidP="004B452B">
            <w:pPr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0613">
              <w:rPr>
                <w:rFonts w:ascii="Arial" w:hAnsi="Arial" w:cs="Arial"/>
                <w:sz w:val="22"/>
                <w:szCs w:val="22"/>
              </w:rPr>
              <w:t xml:space="preserve">To demonstrate the feasibility of doing a </w:t>
            </w:r>
            <w:r>
              <w:rPr>
                <w:rFonts w:ascii="Arial" w:hAnsi="Arial" w:cs="Arial"/>
                <w:sz w:val="22"/>
                <w:szCs w:val="22"/>
              </w:rPr>
              <w:t xml:space="preserve">future </w:t>
            </w:r>
            <w:r w:rsidRPr="00040613">
              <w:rPr>
                <w:rFonts w:ascii="Arial" w:hAnsi="Arial" w:cs="Arial"/>
                <w:sz w:val="22"/>
                <w:szCs w:val="22"/>
              </w:rPr>
              <w:t xml:space="preserve">randomised controlled trial </w:t>
            </w:r>
            <w:r>
              <w:rPr>
                <w:rFonts w:ascii="Arial" w:hAnsi="Arial" w:cs="Arial"/>
                <w:sz w:val="22"/>
                <w:szCs w:val="22"/>
              </w:rPr>
              <w:t>of the clinical and cost-effective of the intervention</w:t>
            </w:r>
          </w:p>
        </w:tc>
      </w:tr>
      <w:tr w:rsidR="00583F40" w:rsidRPr="006C7800" w14:paraId="57AA2E56" w14:textId="77777777" w:rsidTr="007562A3">
        <w:trPr>
          <w:trHeight w:val="288"/>
        </w:trPr>
        <w:tc>
          <w:tcPr>
            <w:tcW w:w="2601" w:type="dxa"/>
            <w:vAlign w:val="center"/>
          </w:tcPr>
          <w:p w14:paraId="1DB4FCD1" w14:textId="77777777" w:rsidR="00583F40" w:rsidRPr="006C7800" w:rsidRDefault="00583F40" w:rsidP="004A03CE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6C7800">
              <w:rPr>
                <w:rFonts w:ascii="Arial" w:hAnsi="Arial" w:cs="Arial"/>
                <w:b/>
                <w:color w:val="000000"/>
                <w:sz w:val="20"/>
                <w:szCs w:val="18"/>
              </w:rPr>
              <w:t>Practice target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&amp; study duration</w:t>
            </w:r>
          </w:p>
        </w:tc>
        <w:tc>
          <w:tcPr>
            <w:tcW w:w="8080" w:type="dxa"/>
          </w:tcPr>
          <w:p w14:paraId="7831ABC2" w14:textId="77777777" w:rsidR="00040613" w:rsidRDefault="00583F40" w:rsidP="00CF0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02E0">
              <w:rPr>
                <w:rFonts w:ascii="Arial" w:hAnsi="Arial" w:cs="Arial"/>
                <w:color w:val="000000"/>
                <w:sz w:val="22"/>
                <w:szCs w:val="22"/>
              </w:rPr>
              <w:t xml:space="preserve">Approximately </w:t>
            </w:r>
            <w:r w:rsidR="00CF02E0">
              <w:rPr>
                <w:rFonts w:ascii="Arial" w:hAnsi="Arial" w:cs="Arial"/>
                <w:color w:val="000000"/>
                <w:sz w:val="22"/>
                <w:szCs w:val="22"/>
              </w:rPr>
              <w:t>15-25</w:t>
            </w:r>
            <w:r w:rsidRPr="00CF02E0">
              <w:rPr>
                <w:rFonts w:ascii="Arial" w:hAnsi="Arial" w:cs="Arial"/>
                <w:color w:val="000000"/>
                <w:sz w:val="22"/>
                <w:szCs w:val="22"/>
              </w:rPr>
              <w:t xml:space="preserve"> patients per practice dependent on list size.</w:t>
            </w:r>
          </w:p>
          <w:p w14:paraId="249733C7" w14:textId="77777777" w:rsidR="00583F40" w:rsidRPr="00CF02E0" w:rsidRDefault="009E7CF0" w:rsidP="00CF0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months</w:t>
            </w:r>
            <w:r w:rsidR="00040613">
              <w:rPr>
                <w:rFonts w:ascii="Arial" w:hAnsi="Arial" w:cs="Arial"/>
                <w:color w:val="000000"/>
                <w:sz w:val="22"/>
                <w:szCs w:val="22"/>
              </w:rPr>
              <w:t xml:space="preserve"> duration </w:t>
            </w:r>
          </w:p>
        </w:tc>
      </w:tr>
      <w:tr w:rsidR="00583F40" w:rsidRPr="006C7800" w14:paraId="4D05898B" w14:textId="77777777" w:rsidTr="007562A3">
        <w:trPr>
          <w:trHeight w:val="254"/>
        </w:trPr>
        <w:tc>
          <w:tcPr>
            <w:tcW w:w="2601" w:type="dxa"/>
          </w:tcPr>
          <w:p w14:paraId="36C0794D" w14:textId="77777777" w:rsidR="00583F40" w:rsidRDefault="00583F40" w:rsidP="00482F3E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14:paraId="10FA5392" w14:textId="77777777" w:rsidR="00583F40" w:rsidRDefault="00583F40" w:rsidP="00482F3E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Recruitment period</w:t>
            </w:r>
          </w:p>
          <w:p w14:paraId="6E64BE49" w14:textId="77777777" w:rsidR="00583F40" w:rsidRPr="006C7800" w:rsidRDefault="00583F40" w:rsidP="00482F3E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8080" w:type="dxa"/>
            <w:vAlign w:val="center"/>
          </w:tcPr>
          <w:p w14:paraId="29E4E3D7" w14:textId="77777777" w:rsidR="00583F40" w:rsidRPr="009E7CF0" w:rsidRDefault="00515F68" w:rsidP="009E7CF0">
            <w:pPr>
              <w:spacing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</w:t>
            </w:r>
            <w:r w:rsidR="00583F40" w:rsidRPr="009E7CF0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9E7CF0">
              <w:rPr>
                <w:rFonts w:ascii="Arial" w:hAnsi="Arial" w:cs="Arial"/>
                <w:sz w:val="22"/>
                <w:szCs w:val="22"/>
              </w:rPr>
              <w:t>15</w:t>
            </w:r>
            <w:r w:rsidR="00583F40" w:rsidRPr="009E7CF0">
              <w:rPr>
                <w:rFonts w:ascii="Arial" w:hAnsi="Arial" w:cs="Arial"/>
                <w:sz w:val="22"/>
                <w:szCs w:val="22"/>
              </w:rPr>
              <w:t xml:space="preserve"> to July 2016 (inclusive)</w:t>
            </w:r>
          </w:p>
        </w:tc>
      </w:tr>
      <w:tr w:rsidR="00583F40" w:rsidRPr="006C7800" w14:paraId="67D7FFBA" w14:textId="77777777" w:rsidTr="007562A3">
        <w:trPr>
          <w:trHeight w:val="463"/>
        </w:trPr>
        <w:tc>
          <w:tcPr>
            <w:tcW w:w="2601" w:type="dxa"/>
            <w:vAlign w:val="center"/>
          </w:tcPr>
          <w:p w14:paraId="687A7C8D" w14:textId="77777777" w:rsidR="00583F40" w:rsidRDefault="00583F40" w:rsidP="006A4369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14:paraId="3E090C02" w14:textId="77777777" w:rsidR="00583F40" w:rsidRDefault="00583F40" w:rsidP="006A4369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Summary of Eligibility Criteria  (refer to Protocol for full criteria)</w:t>
            </w:r>
          </w:p>
          <w:p w14:paraId="7C1E79F2" w14:textId="77777777" w:rsidR="00583F40" w:rsidRPr="006C7800" w:rsidRDefault="00583F40" w:rsidP="006A4369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8080" w:type="dxa"/>
          </w:tcPr>
          <w:p w14:paraId="38393539" w14:textId="77777777" w:rsidR="00CF02E0" w:rsidRPr="00CF02E0" w:rsidRDefault="00CF02E0" w:rsidP="00CF0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02E0">
              <w:rPr>
                <w:rFonts w:ascii="Arial" w:hAnsi="Arial" w:cs="Arial"/>
                <w:sz w:val="22"/>
                <w:szCs w:val="22"/>
              </w:rPr>
              <w:t>Inclusion criteria</w:t>
            </w:r>
          </w:p>
          <w:p w14:paraId="05BB8C60" w14:textId="77777777" w:rsidR="00CF02E0" w:rsidRPr="00CF02E0" w:rsidRDefault="00CF02E0" w:rsidP="00CF02E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02E0">
              <w:rPr>
                <w:rFonts w:ascii="Arial" w:hAnsi="Arial" w:cs="Arial"/>
                <w:sz w:val="22"/>
                <w:szCs w:val="22"/>
              </w:rPr>
              <w:t>Aged ≥18 years with chronic headache; defined as headache for 15 or more days per month for at least three months.</w:t>
            </w:r>
          </w:p>
          <w:p w14:paraId="0704E8FD" w14:textId="77777777" w:rsidR="00CF02E0" w:rsidRPr="00CF02E0" w:rsidRDefault="00CF02E0" w:rsidP="00CF02E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02E0">
              <w:rPr>
                <w:rFonts w:ascii="Arial" w:hAnsi="Arial" w:cs="Arial"/>
                <w:sz w:val="22"/>
                <w:szCs w:val="22"/>
              </w:rPr>
              <w:t>Fluent in written and spoken English.</w:t>
            </w:r>
          </w:p>
          <w:p w14:paraId="626AE888" w14:textId="77777777" w:rsidR="00CF02E0" w:rsidRPr="00CF02E0" w:rsidRDefault="00CF02E0" w:rsidP="00CF02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02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Exclusion criteria</w:t>
            </w:r>
          </w:p>
          <w:p w14:paraId="3A679335" w14:textId="77777777" w:rsidR="00CF02E0" w:rsidRPr="00CF02E0" w:rsidRDefault="00CF02E0" w:rsidP="00CF02E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F02E0">
              <w:rPr>
                <w:rFonts w:ascii="Arial" w:hAnsi="Arial" w:cs="Arial"/>
                <w:sz w:val="22"/>
                <w:szCs w:val="22"/>
              </w:rPr>
              <w:t xml:space="preserve">Has an underlying serious psychiatric or psychological disorder that precludes participation in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F02E0">
              <w:rPr>
                <w:rFonts w:ascii="Arial" w:hAnsi="Arial" w:cs="Arial"/>
                <w:sz w:val="22"/>
                <w:szCs w:val="22"/>
              </w:rPr>
              <w:t xml:space="preserve"> group intervention.</w:t>
            </w:r>
          </w:p>
          <w:p w14:paraId="32871E03" w14:textId="77777777" w:rsidR="00CF02E0" w:rsidRPr="00CF02E0" w:rsidRDefault="00CF02E0" w:rsidP="00CF02E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F02E0">
              <w:rPr>
                <w:rFonts w:ascii="Arial" w:hAnsi="Arial" w:cs="Arial"/>
                <w:sz w:val="22"/>
                <w:szCs w:val="22"/>
              </w:rPr>
              <w:t>Known secondary cause of headache other than medication overuse headache; e.g. primary or secondary brain tumour.</w:t>
            </w:r>
          </w:p>
          <w:p w14:paraId="0497370E" w14:textId="77777777" w:rsidR="00CF02E0" w:rsidRPr="00CF02E0" w:rsidRDefault="00CF02E0" w:rsidP="00CF02E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F02E0">
              <w:rPr>
                <w:rFonts w:ascii="Arial" w:hAnsi="Arial" w:cs="Arial"/>
                <w:sz w:val="22"/>
                <w:szCs w:val="22"/>
              </w:rPr>
              <w:t xml:space="preserve">Is currently participating in another </w:t>
            </w:r>
            <w:r>
              <w:rPr>
                <w:rFonts w:ascii="Arial" w:hAnsi="Arial" w:cs="Arial"/>
                <w:sz w:val="22"/>
                <w:szCs w:val="22"/>
              </w:rPr>
              <w:t>headache trial.</w:t>
            </w:r>
          </w:p>
          <w:p w14:paraId="3827BF05" w14:textId="77777777" w:rsidR="00583F40" w:rsidRPr="00CF02E0" w:rsidRDefault="00CF02E0" w:rsidP="00CF02E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F02E0">
              <w:rPr>
                <w:rFonts w:ascii="Arial" w:hAnsi="Arial" w:cs="Arial"/>
                <w:sz w:val="22"/>
                <w:szCs w:val="22"/>
              </w:rPr>
              <w:t>No access to a telephone.</w:t>
            </w:r>
          </w:p>
        </w:tc>
      </w:tr>
      <w:tr w:rsidR="00583F40" w:rsidRPr="006C7800" w14:paraId="0F5737CB" w14:textId="77777777" w:rsidTr="007562A3">
        <w:trPr>
          <w:trHeight w:val="463"/>
        </w:trPr>
        <w:tc>
          <w:tcPr>
            <w:tcW w:w="2601" w:type="dxa"/>
            <w:vAlign w:val="center"/>
          </w:tcPr>
          <w:p w14:paraId="647A6566" w14:textId="77777777" w:rsidR="00583F40" w:rsidRPr="00F034AB" w:rsidRDefault="00583F40" w:rsidP="00490826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F034AB">
              <w:rPr>
                <w:rFonts w:ascii="Arial" w:hAnsi="Arial" w:cs="Arial"/>
                <w:b/>
                <w:color w:val="000000"/>
                <w:sz w:val="20"/>
                <w:szCs w:val="18"/>
              </w:rPr>
              <w:tab/>
            </w:r>
          </w:p>
          <w:p w14:paraId="4690EA4C" w14:textId="77777777" w:rsidR="00583F40" w:rsidRPr="00F034AB" w:rsidRDefault="00583F40" w:rsidP="00C774BB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F034AB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Core Practice Activities </w:t>
            </w:r>
          </w:p>
        </w:tc>
        <w:tc>
          <w:tcPr>
            <w:tcW w:w="8080" w:type="dxa"/>
            <w:shd w:val="clear" w:color="auto" w:fill="FFFFFF"/>
          </w:tcPr>
          <w:p w14:paraId="40794332" w14:textId="0D35F615" w:rsidR="00583F40" w:rsidRPr="00F034AB" w:rsidRDefault="00583F40" w:rsidP="008504B1">
            <w:pPr>
              <w:pStyle w:val="ListParagraph"/>
              <w:keepNext/>
              <w:numPr>
                <w:ilvl w:val="0"/>
                <w:numId w:val="30"/>
              </w:numPr>
              <w:spacing w:after="60"/>
              <w:ind w:left="215" w:hanging="283"/>
              <w:rPr>
                <w:rFonts w:ascii="Arial" w:hAnsi="Arial" w:cs="Arial"/>
                <w:sz w:val="22"/>
                <w:szCs w:val="22"/>
              </w:rPr>
            </w:pPr>
            <w:r w:rsidRPr="00F034AB">
              <w:rPr>
                <w:rFonts w:ascii="Arial" w:hAnsi="Arial" w:cs="Arial"/>
                <w:color w:val="000000"/>
                <w:sz w:val="22"/>
                <w:szCs w:val="22"/>
              </w:rPr>
              <w:t>Run a database search</w:t>
            </w:r>
            <w:r w:rsidR="004B452B">
              <w:rPr>
                <w:rFonts w:ascii="Arial" w:hAnsi="Arial" w:cs="Arial"/>
                <w:color w:val="000000"/>
                <w:sz w:val="22"/>
                <w:szCs w:val="22"/>
              </w:rPr>
              <w:t>, predetermined Read codes will be provided by the study team</w:t>
            </w:r>
          </w:p>
          <w:p w14:paraId="0713A9FD" w14:textId="77777777" w:rsidR="00583F40" w:rsidRPr="00F034AB" w:rsidRDefault="00583F40" w:rsidP="008504B1">
            <w:pPr>
              <w:pStyle w:val="ListParagraph"/>
              <w:keepNext/>
              <w:numPr>
                <w:ilvl w:val="0"/>
                <w:numId w:val="30"/>
              </w:numPr>
              <w:spacing w:after="60"/>
              <w:ind w:left="21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4AB">
              <w:rPr>
                <w:rFonts w:ascii="Arial" w:hAnsi="Arial" w:cs="Arial"/>
                <w:color w:val="000000"/>
                <w:sz w:val="22"/>
                <w:szCs w:val="22"/>
              </w:rPr>
              <w:t>GP to check list of identified patients and remove any inappropriate patients</w:t>
            </w:r>
          </w:p>
          <w:p w14:paraId="186CF3B4" w14:textId="0093C3F6" w:rsidR="00583F40" w:rsidRPr="00F034AB" w:rsidRDefault="00583F40" w:rsidP="00BA5288">
            <w:pPr>
              <w:pStyle w:val="ListParagraph"/>
              <w:keepNext/>
              <w:numPr>
                <w:ilvl w:val="0"/>
                <w:numId w:val="31"/>
              </w:numPr>
              <w:spacing w:after="60"/>
              <w:ind w:left="21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4AB">
              <w:rPr>
                <w:rFonts w:ascii="Arial" w:hAnsi="Arial" w:cs="Arial"/>
                <w:color w:val="000000"/>
                <w:sz w:val="22"/>
                <w:szCs w:val="22"/>
              </w:rPr>
              <w:t xml:space="preserve">Mail merge the identified list with the practice-headed patient invitation letter and mail to identified patients </w:t>
            </w:r>
            <w:r w:rsidR="00F034AB">
              <w:rPr>
                <w:rFonts w:ascii="Arial" w:hAnsi="Arial" w:cs="Arial"/>
                <w:color w:val="000000"/>
                <w:sz w:val="22"/>
                <w:szCs w:val="22"/>
              </w:rPr>
              <w:t>(postage costs will be covered by the study)</w:t>
            </w:r>
          </w:p>
          <w:p w14:paraId="26CDFAFD" w14:textId="77777777" w:rsidR="00583F40" w:rsidRPr="00F034AB" w:rsidRDefault="00583F40" w:rsidP="00F253E5">
            <w:pPr>
              <w:pStyle w:val="ListParagraph"/>
              <w:keepNext/>
              <w:numPr>
                <w:ilvl w:val="0"/>
                <w:numId w:val="31"/>
              </w:numPr>
              <w:ind w:left="21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4AB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 access to patient records for </w:t>
            </w:r>
            <w:r w:rsidR="003375A2" w:rsidRPr="00F034AB">
              <w:rPr>
                <w:rFonts w:ascii="Arial" w:hAnsi="Arial" w:cs="Arial"/>
                <w:color w:val="000000"/>
                <w:sz w:val="22"/>
                <w:szCs w:val="22"/>
              </w:rPr>
              <w:t xml:space="preserve">3 month data collection of </w:t>
            </w:r>
            <w:r w:rsidR="00CB6CF4" w:rsidRPr="00F034AB">
              <w:rPr>
                <w:rFonts w:ascii="Arial" w:hAnsi="Arial" w:cs="Arial"/>
                <w:color w:val="000000"/>
                <w:sz w:val="22"/>
                <w:szCs w:val="22"/>
              </w:rPr>
              <w:t>consultations, health service activity, and medication use related to headaches</w:t>
            </w:r>
          </w:p>
          <w:p w14:paraId="47227109" w14:textId="77777777" w:rsidR="007616A4" w:rsidRPr="00F034AB" w:rsidRDefault="007616A4" w:rsidP="006E57FF">
            <w:pPr>
              <w:pStyle w:val="ListParagraph"/>
              <w:keepNext/>
              <w:numPr>
                <w:ilvl w:val="0"/>
                <w:numId w:val="31"/>
              </w:numPr>
              <w:ind w:left="21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4AB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DB0ADD" w:rsidRPr="00F034AB">
              <w:rPr>
                <w:rFonts w:ascii="Arial" w:hAnsi="Arial" w:cs="Arial"/>
                <w:color w:val="000000"/>
                <w:sz w:val="22"/>
                <w:szCs w:val="22"/>
              </w:rPr>
              <w:t>eport</w:t>
            </w:r>
            <w:r w:rsidR="00BA5288" w:rsidRPr="00F034AB">
              <w:rPr>
                <w:rFonts w:ascii="Arial" w:hAnsi="Arial" w:cs="Arial"/>
                <w:color w:val="000000"/>
                <w:sz w:val="22"/>
                <w:szCs w:val="22"/>
              </w:rPr>
              <w:t xml:space="preserve"> any </w:t>
            </w:r>
            <w:r w:rsidRPr="00F034AB">
              <w:rPr>
                <w:rFonts w:ascii="Arial" w:hAnsi="Arial" w:cs="Arial"/>
                <w:color w:val="000000"/>
                <w:sz w:val="22"/>
                <w:szCs w:val="22"/>
              </w:rPr>
              <w:t>serious adverse events (hospitals admissions / deat</w:t>
            </w:r>
            <w:r w:rsidR="00BA5288" w:rsidRPr="00F034AB">
              <w:rPr>
                <w:rFonts w:ascii="Arial" w:hAnsi="Arial" w:cs="Arial"/>
                <w:color w:val="000000"/>
                <w:sz w:val="22"/>
                <w:szCs w:val="22"/>
              </w:rPr>
              <w:t xml:space="preserve">hs) </w:t>
            </w:r>
          </w:p>
        </w:tc>
      </w:tr>
      <w:tr w:rsidR="00583F40" w:rsidRPr="006C7800" w14:paraId="5C3C6D5B" w14:textId="77777777" w:rsidTr="007562A3">
        <w:trPr>
          <w:trHeight w:val="463"/>
        </w:trPr>
        <w:tc>
          <w:tcPr>
            <w:tcW w:w="2601" w:type="dxa"/>
            <w:vAlign w:val="center"/>
          </w:tcPr>
          <w:p w14:paraId="20043233" w14:textId="77777777" w:rsidR="00583F40" w:rsidRPr="006C7800" w:rsidRDefault="00583F40" w:rsidP="00490826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lastRenderedPageBreak/>
              <w:t>Patient Involvement</w:t>
            </w:r>
          </w:p>
        </w:tc>
        <w:tc>
          <w:tcPr>
            <w:tcW w:w="8080" w:type="dxa"/>
            <w:shd w:val="clear" w:color="auto" w:fill="FFFFFF"/>
          </w:tcPr>
          <w:p w14:paraId="4E7C9177" w14:textId="1E5E89F7" w:rsidR="00F034AB" w:rsidRDefault="008B14F0" w:rsidP="00F034AB">
            <w:pPr>
              <w:pStyle w:val="ListParagraph"/>
              <w:keepNext/>
              <w:numPr>
                <w:ilvl w:val="0"/>
                <w:numId w:val="30"/>
              </w:numPr>
              <w:spacing w:after="60"/>
              <w:ind w:left="21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Receive t</w:t>
            </w:r>
            <w:r w:rsidR="00BA5288" w:rsidRPr="00BA5288">
              <w:rPr>
                <w:rFonts w:ascii="Arial" w:hAnsi="Arial" w:cs="Arial"/>
                <w:color w:val="000000"/>
                <w:sz w:val="22"/>
                <w:szCs w:val="22"/>
              </w:rPr>
              <w:t xml:space="preserve">elephone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call to confirm eligibility and explain study </w:t>
            </w:r>
          </w:p>
          <w:p w14:paraId="0C106CD6" w14:textId="7E2786F6" w:rsidR="00CE6F9C" w:rsidRPr="00F034AB" w:rsidRDefault="00CE6F9C" w:rsidP="00F034AB">
            <w:pPr>
              <w:pStyle w:val="ListParagraph"/>
              <w:keepNext/>
              <w:numPr>
                <w:ilvl w:val="0"/>
                <w:numId w:val="30"/>
              </w:numPr>
              <w:spacing w:after="60"/>
              <w:ind w:left="21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Provide written consent and complete postal questionnaires at baseline, 2 weeks and 3 months</w:t>
            </w:r>
          </w:p>
          <w:p w14:paraId="05F495A5" w14:textId="77777777" w:rsidR="00FD2F2A" w:rsidRPr="00CB6CF4" w:rsidRDefault="00BA5288" w:rsidP="00FD2F2A">
            <w:pPr>
              <w:pStyle w:val="ListParagraph"/>
              <w:keepNext/>
              <w:numPr>
                <w:ilvl w:val="0"/>
                <w:numId w:val="30"/>
              </w:numPr>
              <w:spacing w:after="60"/>
              <w:ind w:left="21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2F2A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Complete </w:t>
            </w:r>
            <w:r w:rsidR="008B14F0" w:rsidRPr="00FD2F2A">
              <w:rPr>
                <w:rFonts w:ascii="Arial" w:hAnsi="Arial" w:cs="Arial"/>
                <w:color w:val="000000"/>
                <w:sz w:val="22"/>
                <w:szCs w:val="22"/>
              </w:rPr>
              <w:t>an e</w:t>
            </w:r>
            <w:r w:rsidRPr="00FD2F2A">
              <w:rPr>
                <w:rFonts w:ascii="Arial" w:hAnsi="Arial" w:cs="Arial"/>
                <w:color w:val="000000"/>
                <w:sz w:val="22"/>
                <w:szCs w:val="22"/>
              </w:rPr>
              <w:t>lectronic diary</w:t>
            </w:r>
            <w:r w:rsidR="00FD2F2A"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r w:rsidR="00FD2F2A" w:rsidRPr="00BA5288">
              <w:rPr>
                <w:rFonts w:ascii="Arial" w:hAnsi="Arial" w:cs="Arial"/>
                <w:bCs/>
                <w:sz w:val="22"/>
                <w:szCs w:val="22"/>
              </w:rPr>
              <w:t>headache frequency, dur</w:t>
            </w:r>
            <w:r w:rsidR="00FD2F2A">
              <w:rPr>
                <w:rFonts w:ascii="Arial" w:hAnsi="Arial" w:cs="Arial"/>
                <w:bCs/>
                <w:sz w:val="22"/>
                <w:szCs w:val="22"/>
              </w:rPr>
              <w:t>ation and severity</w:t>
            </w:r>
          </w:p>
          <w:p w14:paraId="2BDF80A1" w14:textId="5896F47A" w:rsidR="00F034AB" w:rsidRPr="00F034AB" w:rsidRDefault="00CB6CF4" w:rsidP="00F034AB">
            <w:pPr>
              <w:pStyle w:val="ListParagraph"/>
              <w:keepNext/>
              <w:spacing w:after="60"/>
              <w:ind w:left="2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2F2A">
              <w:rPr>
                <w:rFonts w:ascii="Arial" w:hAnsi="Arial" w:cs="Arial"/>
                <w:color w:val="000000"/>
                <w:sz w:val="22"/>
                <w:szCs w:val="22"/>
              </w:rPr>
              <w:t>(smartphone app</w:t>
            </w:r>
            <w:r w:rsidR="00FD2F2A" w:rsidRPr="00FD2F2A">
              <w:rPr>
                <w:rFonts w:ascii="Arial" w:hAnsi="Arial" w:cs="Arial"/>
                <w:color w:val="000000"/>
                <w:sz w:val="22"/>
                <w:szCs w:val="22"/>
              </w:rPr>
              <w:t xml:space="preserve"> or paper version</w:t>
            </w:r>
            <w:r w:rsidR="00DC6824">
              <w:rPr>
                <w:rFonts w:ascii="Arial" w:hAnsi="Arial" w:cs="Arial"/>
                <w:color w:val="000000"/>
                <w:sz w:val="22"/>
                <w:szCs w:val="22"/>
              </w:rPr>
              <w:t xml:space="preserve"> available</w:t>
            </w:r>
            <w:r w:rsidR="008B14F0" w:rsidRPr="00FD2F2A">
              <w:rPr>
                <w:rFonts w:ascii="Arial" w:hAnsi="Arial" w:cs="Arial"/>
                <w:color w:val="000000"/>
                <w:sz w:val="22"/>
                <w:szCs w:val="22"/>
              </w:rPr>
              <w:t xml:space="preserve">) weekly </w:t>
            </w:r>
            <w:r w:rsidR="00FD2F2A">
              <w:rPr>
                <w:rFonts w:ascii="Arial" w:hAnsi="Arial" w:cs="Arial"/>
                <w:color w:val="000000"/>
                <w:sz w:val="22"/>
                <w:szCs w:val="22"/>
              </w:rPr>
              <w:t>for three months</w:t>
            </w:r>
          </w:p>
          <w:p w14:paraId="4FFBB9D6" w14:textId="77777777" w:rsidR="008B14F0" w:rsidRPr="00CB6CF4" w:rsidRDefault="00616FAE" w:rsidP="008B14F0">
            <w:pPr>
              <w:pStyle w:val="ListParagraph"/>
              <w:keepNext/>
              <w:numPr>
                <w:ilvl w:val="0"/>
                <w:numId w:val="30"/>
              </w:numPr>
              <w:spacing w:after="60"/>
              <w:ind w:left="21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Complete a t</w:t>
            </w:r>
            <w:r w:rsidR="00CB6CF4">
              <w:rPr>
                <w:rFonts w:ascii="Arial" w:hAnsi="Arial" w:cs="Arial"/>
                <w:bCs/>
                <w:sz w:val="22"/>
                <w:szCs w:val="22"/>
              </w:rPr>
              <w:t>elephone interview with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 w:rsidR="00CB6CF4">
              <w:rPr>
                <w:rFonts w:ascii="Arial" w:hAnsi="Arial" w:cs="Arial"/>
                <w:bCs/>
                <w:sz w:val="22"/>
                <w:szCs w:val="22"/>
              </w:rPr>
              <w:t xml:space="preserve"> research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nurse</w:t>
            </w:r>
            <w:r w:rsidR="00CB6CF4">
              <w:rPr>
                <w:rFonts w:ascii="Arial" w:hAnsi="Arial" w:cs="Arial"/>
                <w:bCs/>
                <w:sz w:val="22"/>
                <w:szCs w:val="22"/>
              </w:rPr>
              <w:t xml:space="preserve"> to classify headache type</w:t>
            </w:r>
          </w:p>
          <w:p w14:paraId="07151964" w14:textId="77777777" w:rsidR="008B14F0" w:rsidRPr="00616FAE" w:rsidRDefault="00616FAE" w:rsidP="008504B1">
            <w:pPr>
              <w:pStyle w:val="ListParagraph"/>
              <w:keepNext/>
              <w:numPr>
                <w:ilvl w:val="0"/>
                <w:numId w:val="30"/>
              </w:numPr>
              <w:spacing w:after="60"/>
              <w:ind w:left="21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s</w:t>
            </w:r>
            <w:r w:rsidR="008B14F0">
              <w:rPr>
                <w:rFonts w:ascii="Arial" w:hAnsi="Arial" w:cs="Arial"/>
                <w:bCs/>
                <w:sz w:val="22"/>
                <w:szCs w:val="22"/>
              </w:rPr>
              <w:t>ubsample of patients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14F0">
              <w:rPr>
                <w:rFonts w:ascii="Arial" w:hAnsi="Arial" w:cs="Arial"/>
                <w:bCs/>
                <w:sz w:val="22"/>
                <w:szCs w:val="22"/>
              </w:rPr>
              <w:t>will be asked to take part i</w:t>
            </w:r>
            <w:r w:rsidR="00CB6CF4">
              <w:rPr>
                <w:rFonts w:ascii="Arial" w:hAnsi="Arial" w:cs="Arial"/>
                <w:bCs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qualitative interviews</w:t>
            </w:r>
          </w:p>
          <w:p w14:paraId="4F7BD237" w14:textId="77777777" w:rsidR="007616A4" w:rsidRPr="00A35FAC" w:rsidRDefault="00616FAE" w:rsidP="00A35FAC">
            <w:pPr>
              <w:pStyle w:val="ListParagraph"/>
              <w:keepNext/>
              <w:numPr>
                <w:ilvl w:val="0"/>
                <w:numId w:val="30"/>
              </w:numPr>
              <w:spacing w:after="60"/>
              <w:ind w:left="21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subsample of participants will be asked to pilot the intervention and attend a short self-management support group for one week </w:t>
            </w:r>
          </w:p>
        </w:tc>
      </w:tr>
      <w:tr w:rsidR="00583F40" w:rsidRPr="006C7800" w14:paraId="08FD37F9" w14:textId="77777777" w:rsidTr="007562A3">
        <w:trPr>
          <w:trHeight w:val="463"/>
        </w:trPr>
        <w:tc>
          <w:tcPr>
            <w:tcW w:w="2601" w:type="dxa"/>
            <w:vAlign w:val="center"/>
          </w:tcPr>
          <w:p w14:paraId="153C330C" w14:textId="77777777" w:rsidR="00583F40" w:rsidRPr="006C7800" w:rsidRDefault="00583F40" w:rsidP="00C9283C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6C7800">
              <w:rPr>
                <w:rFonts w:ascii="Arial" w:hAnsi="Arial" w:cs="Arial"/>
                <w:b/>
                <w:color w:val="000000"/>
                <w:sz w:val="20"/>
                <w:szCs w:val="18"/>
              </w:rPr>
              <w:t>Resources provided by the study team</w:t>
            </w:r>
          </w:p>
        </w:tc>
        <w:tc>
          <w:tcPr>
            <w:tcW w:w="8080" w:type="dxa"/>
            <w:shd w:val="clear" w:color="auto" w:fill="FFFFFF"/>
          </w:tcPr>
          <w:p w14:paraId="417F17EB" w14:textId="77777777" w:rsidR="00583F40" w:rsidRPr="00BA5288" w:rsidRDefault="00583F40" w:rsidP="00AB5598">
            <w:pPr>
              <w:pStyle w:val="ListParagraph"/>
              <w:keepNext/>
              <w:numPr>
                <w:ilvl w:val="0"/>
                <w:numId w:val="32"/>
              </w:numPr>
              <w:ind w:left="21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288">
              <w:rPr>
                <w:rFonts w:ascii="Arial" w:hAnsi="Arial" w:cs="Arial"/>
                <w:color w:val="000000"/>
                <w:sz w:val="22"/>
                <w:szCs w:val="22"/>
              </w:rPr>
              <w:t>Study team will provide each participating practice</w:t>
            </w:r>
            <w:r w:rsidR="003573B1" w:rsidRPr="00BA52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D2F2A">
              <w:rPr>
                <w:rFonts w:ascii="Arial" w:hAnsi="Arial" w:cs="Arial"/>
                <w:color w:val="000000"/>
                <w:sz w:val="22"/>
                <w:szCs w:val="22"/>
              </w:rPr>
              <w:t xml:space="preserve">with </w:t>
            </w:r>
            <w:r w:rsidR="003573B1" w:rsidRPr="00BA5288">
              <w:rPr>
                <w:rFonts w:ascii="Arial" w:hAnsi="Arial" w:cs="Arial"/>
                <w:color w:val="000000"/>
                <w:sz w:val="22"/>
                <w:szCs w:val="22"/>
              </w:rPr>
              <w:t>all resources for the mail out, a</w:t>
            </w:r>
            <w:r w:rsidRPr="00BA5288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study Site File and </w:t>
            </w:r>
            <w:r w:rsidR="003573B1" w:rsidRPr="00BA5288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</w:t>
            </w:r>
            <w:r w:rsidRPr="00BA5288">
              <w:rPr>
                <w:rFonts w:ascii="Arial" w:hAnsi="Arial" w:cs="Arial"/>
                <w:color w:val="000000"/>
                <w:sz w:val="22"/>
                <w:szCs w:val="22"/>
              </w:rPr>
              <w:t>update practices with any study amendments for the study duration</w:t>
            </w:r>
          </w:p>
          <w:p w14:paraId="43C573EE" w14:textId="1003729F" w:rsidR="00A52EE5" w:rsidRPr="00BA5288" w:rsidRDefault="00CD4D6F" w:rsidP="00DC6824">
            <w:pPr>
              <w:pStyle w:val="ListParagraph"/>
              <w:keepNext/>
              <w:numPr>
                <w:ilvl w:val="0"/>
                <w:numId w:val="32"/>
              </w:numPr>
              <w:spacing w:before="240"/>
              <w:ind w:left="21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Trial specific research nurse support</w:t>
            </w:r>
            <w:r w:rsidR="00A52EE5" w:rsidRPr="00BA52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40890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="00DC6824">
              <w:rPr>
                <w:rFonts w:ascii="Arial" w:hAnsi="Arial" w:cs="Arial"/>
                <w:color w:val="000000"/>
                <w:sz w:val="22"/>
                <w:szCs w:val="22"/>
              </w:rPr>
              <w:t xml:space="preserve"> assistance from local CRN team</w:t>
            </w:r>
          </w:p>
        </w:tc>
      </w:tr>
      <w:tr w:rsidR="004B452B" w:rsidRPr="006C7800" w14:paraId="4A0B9095" w14:textId="77777777" w:rsidTr="007562A3">
        <w:trPr>
          <w:trHeight w:val="463"/>
        </w:trPr>
        <w:tc>
          <w:tcPr>
            <w:tcW w:w="2601" w:type="dxa"/>
            <w:vAlign w:val="center"/>
          </w:tcPr>
          <w:p w14:paraId="6BBFD2E0" w14:textId="3B9195E3" w:rsidR="004B452B" w:rsidRPr="006C7800" w:rsidRDefault="004B452B" w:rsidP="00C9283C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Reimbursement</w:t>
            </w:r>
          </w:p>
        </w:tc>
        <w:tc>
          <w:tcPr>
            <w:tcW w:w="8080" w:type="dxa"/>
            <w:shd w:val="clear" w:color="auto" w:fill="FFFFFF"/>
          </w:tcPr>
          <w:p w14:paraId="3909DA61" w14:textId="6F50EF10" w:rsidR="004B452B" w:rsidRPr="00BA5288" w:rsidRDefault="00DC6824" w:rsidP="00AB5598">
            <w:pPr>
              <w:pStyle w:val="ListParagraph"/>
              <w:keepNext/>
              <w:numPr>
                <w:ilvl w:val="0"/>
                <w:numId w:val="32"/>
              </w:numPr>
              <w:ind w:left="21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NHS support costs will be available for the study</w:t>
            </w:r>
          </w:p>
        </w:tc>
      </w:tr>
    </w:tbl>
    <w:p w14:paraId="71C8CD89" w14:textId="2E050004" w:rsidR="0027513A" w:rsidRPr="00DC6824" w:rsidRDefault="00583F40" w:rsidP="00DC6824">
      <w:pPr>
        <w:pStyle w:val="Heading1"/>
        <w:numPr>
          <w:ilvl w:val="0"/>
          <w:numId w:val="0"/>
        </w:numPr>
        <w:spacing w:line="240" w:lineRule="auto"/>
        <w:rPr>
          <w:rFonts w:ascii="Arial" w:hAnsi="Arial" w:cs="Arial"/>
          <w:bCs w:val="0"/>
          <w:sz w:val="22"/>
          <w:szCs w:val="22"/>
        </w:rPr>
      </w:pPr>
      <w:r w:rsidRPr="00A95D57">
        <w:rPr>
          <w:rFonts w:ascii="Arial" w:hAnsi="Arial" w:cs="Arial"/>
          <w:bCs w:val="0"/>
          <w:sz w:val="22"/>
          <w:szCs w:val="22"/>
        </w:rPr>
        <w:t xml:space="preserve">  </w:t>
      </w:r>
      <w:r w:rsidR="00840890">
        <w:rPr>
          <w:rFonts w:ascii="Arial" w:hAnsi="Arial" w:cs="Arial"/>
          <w:bCs w:val="0"/>
          <w:sz w:val="22"/>
          <w:szCs w:val="22"/>
        </w:rPr>
        <w:t xml:space="preserve"> </w:t>
      </w:r>
      <w:r w:rsidR="0027513A" w:rsidRPr="00A95D57">
        <w:rPr>
          <w:rFonts w:ascii="Arial" w:hAnsi="Arial" w:cs="Arial"/>
          <w:sz w:val="22"/>
          <w:szCs w:val="22"/>
        </w:rPr>
        <w:t>Study Flow Diagram</w:t>
      </w:r>
    </w:p>
    <w:p w14:paraId="3F8207DE" w14:textId="77777777" w:rsidR="0027513A" w:rsidRDefault="0027513A" w:rsidP="0027513A">
      <w:pPr>
        <w:jc w:val="center"/>
        <w:rPr>
          <w:b/>
        </w:rPr>
      </w:pPr>
    </w:p>
    <w:p w14:paraId="7A74964D" w14:textId="77777777" w:rsidR="0027513A" w:rsidRPr="0027513A" w:rsidRDefault="00A95D57" w:rsidP="002751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B71330" wp14:editId="3B680529">
            <wp:extent cx="4508389" cy="455535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39" cy="45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13A" w:rsidRPr="0027513A" w:rsidSect="00136798">
      <w:headerReference w:type="default" r:id="rId8"/>
      <w:footerReference w:type="default" r:id="rId9"/>
      <w:pgSz w:w="11906" w:h="16838" w:code="9"/>
      <w:pgMar w:top="765" w:right="1440" w:bottom="680" w:left="1440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8A94C" w14:textId="77777777" w:rsidR="00583F40" w:rsidRDefault="00583F40">
      <w:r>
        <w:separator/>
      </w:r>
    </w:p>
  </w:endnote>
  <w:endnote w:type="continuationSeparator" w:id="0">
    <w:p w14:paraId="1FB70374" w14:textId="77777777" w:rsidR="00583F40" w:rsidRDefault="00583F40">
      <w:r>
        <w:continuationSeparator/>
      </w:r>
    </w:p>
  </w:endnote>
  <w:endnote w:type="continuationNotice" w:id="1">
    <w:p w14:paraId="2FAD9D54" w14:textId="77777777" w:rsidR="00583F40" w:rsidRDefault="00583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967D6" w14:textId="1BB6EE61" w:rsidR="00583F40" w:rsidRDefault="00040613" w:rsidP="0090111A">
    <w:pPr>
      <w:pStyle w:val="Footer"/>
      <w:tabs>
        <w:tab w:val="clear" w:pos="8306"/>
        <w:tab w:val="right" w:pos="9360"/>
      </w:tabs>
      <w:rPr>
        <w:rStyle w:val="PageNumber"/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Draft</w:t>
    </w:r>
    <w:r w:rsidR="005C71F2">
      <w:rPr>
        <w:rFonts w:ascii="Arial" w:hAnsi="Arial"/>
        <w:sz w:val="16"/>
        <w:szCs w:val="16"/>
      </w:rPr>
      <w:t xml:space="preserve"> Version</w:t>
    </w:r>
    <w:r w:rsidR="00583F40" w:rsidRPr="0090111A">
      <w:rPr>
        <w:rFonts w:ascii="Arial" w:hAnsi="Arial"/>
        <w:sz w:val="16"/>
        <w:szCs w:val="16"/>
      </w:rPr>
      <w:t xml:space="preserve">: </w:t>
    </w:r>
    <w:r w:rsidR="00DC6824">
      <w:rPr>
        <w:rFonts w:ascii="Arial" w:hAnsi="Arial"/>
        <w:sz w:val="16"/>
        <w:szCs w:val="16"/>
      </w:rPr>
      <w:t>16.10</w:t>
    </w:r>
    <w:r>
      <w:rPr>
        <w:rFonts w:ascii="Arial" w:hAnsi="Arial"/>
        <w:sz w:val="16"/>
        <w:szCs w:val="16"/>
      </w:rPr>
      <w:t>.</w:t>
    </w:r>
    <w:r w:rsidR="00DC6824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2015</w:t>
    </w:r>
    <w:r w:rsidR="00583F40">
      <w:rPr>
        <w:rStyle w:val="PageNumber"/>
      </w:rPr>
      <w:tab/>
    </w:r>
    <w:r w:rsidR="00583F40" w:rsidRPr="0084349E">
      <w:rPr>
        <w:rStyle w:val="PageNumber"/>
        <w:rFonts w:ascii="Arial" w:hAnsi="Arial" w:cs="Arial"/>
        <w:sz w:val="16"/>
        <w:szCs w:val="16"/>
      </w:rPr>
      <w:fldChar w:fldCharType="begin"/>
    </w:r>
    <w:r w:rsidR="00583F40" w:rsidRPr="008434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583F40" w:rsidRPr="0084349E">
      <w:rPr>
        <w:rStyle w:val="PageNumber"/>
        <w:rFonts w:ascii="Arial" w:hAnsi="Arial" w:cs="Arial"/>
        <w:sz w:val="16"/>
        <w:szCs w:val="16"/>
      </w:rPr>
      <w:fldChar w:fldCharType="separate"/>
    </w:r>
    <w:r w:rsidR="004A573F">
      <w:rPr>
        <w:rStyle w:val="PageNumber"/>
        <w:rFonts w:ascii="Arial" w:hAnsi="Arial" w:cs="Arial"/>
        <w:noProof/>
        <w:sz w:val="16"/>
        <w:szCs w:val="16"/>
      </w:rPr>
      <w:t>1</w:t>
    </w:r>
    <w:r w:rsidR="00583F40" w:rsidRPr="0084349E">
      <w:rPr>
        <w:rStyle w:val="PageNumber"/>
        <w:rFonts w:ascii="Arial" w:hAnsi="Arial" w:cs="Arial"/>
        <w:sz w:val="16"/>
        <w:szCs w:val="16"/>
      </w:rPr>
      <w:fldChar w:fldCharType="end"/>
    </w:r>
    <w:r w:rsidR="00583F40" w:rsidRPr="0084349E">
      <w:rPr>
        <w:rStyle w:val="PageNumber"/>
        <w:rFonts w:ascii="Arial" w:hAnsi="Arial" w:cs="Arial"/>
        <w:sz w:val="16"/>
        <w:szCs w:val="16"/>
      </w:rPr>
      <w:t>/</w:t>
    </w:r>
    <w:r w:rsidR="00583F40" w:rsidRPr="0084349E">
      <w:rPr>
        <w:rStyle w:val="PageNumber"/>
        <w:rFonts w:ascii="Arial" w:hAnsi="Arial" w:cs="Arial"/>
        <w:sz w:val="16"/>
        <w:szCs w:val="16"/>
      </w:rPr>
      <w:fldChar w:fldCharType="begin"/>
    </w:r>
    <w:r w:rsidR="00583F40" w:rsidRPr="008434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583F40" w:rsidRPr="0084349E">
      <w:rPr>
        <w:rStyle w:val="PageNumber"/>
        <w:rFonts w:ascii="Arial" w:hAnsi="Arial" w:cs="Arial"/>
        <w:sz w:val="16"/>
        <w:szCs w:val="16"/>
      </w:rPr>
      <w:fldChar w:fldCharType="separate"/>
    </w:r>
    <w:r w:rsidR="004A573F">
      <w:rPr>
        <w:rStyle w:val="PageNumber"/>
        <w:rFonts w:ascii="Arial" w:hAnsi="Arial" w:cs="Arial"/>
        <w:noProof/>
        <w:sz w:val="16"/>
        <w:szCs w:val="16"/>
      </w:rPr>
      <w:t>1</w:t>
    </w:r>
    <w:r w:rsidR="00583F40" w:rsidRPr="0084349E">
      <w:rPr>
        <w:rStyle w:val="PageNumber"/>
        <w:rFonts w:ascii="Arial" w:hAnsi="Arial" w:cs="Arial"/>
        <w:sz w:val="16"/>
        <w:szCs w:val="16"/>
      </w:rPr>
      <w:fldChar w:fldCharType="end"/>
    </w:r>
  </w:p>
  <w:p w14:paraId="0F014726" w14:textId="77777777" w:rsidR="00583F40" w:rsidRPr="0084349E" w:rsidRDefault="00040613" w:rsidP="0090111A">
    <w:pPr>
      <w:pStyle w:val="Footer"/>
      <w:tabs>
        <w:tab w:val="clear" w:pos="8306"/>
        <w:tab w:val="right" w:pos="936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CHESS</w:t>
    </w:r>
    <w:r w:rsidR="00583F40">
      <w:rPr>
        <w:rStyle w:val="PageNumber"/>
        <w:rFonts w:ascii="Arial" w:hAnsi="Arial" w:cs="Arial"/>
        <w:sz w:val="16"/>
        <w:szCs w:val="16"/>
      </w:rPr>
      <w:t xml:space="preserve"> RISP West Midlands South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578B7" w14:textId="77777777" w:rsidR="00583F40" w:rsidRDefault="00583F40">
      <w:r>
        <w:separator/>
      </w:r>
    </w:p>
  </w:footnote>
  <w:footnote w:type="continuationSeparator" w:id="0">
    <w:p w14:paraId="573CE3C5" w14:textId="77777777" w:rsidR="00583F40" w:rsidRDefault="00583F40">
      <w:r>
        <w:continuationSeparator/>
      </w:r>
    </w:p>
  </w:footnote>
  <w:footnote w:type="continuationNotice" w:id="1">
    <w:p w14:paraId="174D13ED" w14:textId="77777777" w:rsidR="00583F40" w:rsidRDefault="00583F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9952" w14:textId="77777777" w:rsidR="00583F40" w:rsidRDefault="002B7CEF" w:rsidP="002B7CEF">
    <w:pPr>
      <w:pStyle w:val="Header"/>
      <w:ind w:right="-755"/>
    </w:pPr>
    <w:r>
      <w:object w:dxaOrig="10470" w:dyaOrig="3030" w14:anchorId="5E3EC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0pt;height:60.6pt" o:ole="">
          <v:imagedata r:id="rId1" o:title=""/>
        </v:shape>
        <o:OLEObject Type="Embed" ProgID="PBrush" ShapeID="_x0000_i1025" DrawAspect="Content" ObjectID="_1503997531" r:id="rId2"/>
      </w:object>
    </w:r>
    <w:r w:rsidR="005078B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F4A355" wp14:editId="292AB239">
              <wp:simplePos x="0" y="0"/>
              <wp:positionH relativeFrom="column">
                <wp:posOffset>1604010</wp:posOffset>
              </wp:positionH>
              <wp:positionV relativeFrom="paragraph">
                <wp:posOffset>-368935</wp:posOffset>
              </wp:positionV>
              <wp:extent cx="252095" cy="2667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C05C8" w14:textId="77777777" w:rsidR="00583F40" w:rsidRDefault="00583F4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4A3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6.3pt;margin-top:-29.05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Y0fgIAAAw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" stroked="f">
              <v:textbox style="mso-fit-shape-to-text:t">
                <w:txbxContent>
                  <w:p w14:paraId="08FC05C8" w14:textId="77777777" w:rsidR="00583F40" w:rsidRDefault="00583F40"/>
                </w:txbxContent>
              </v:textbox>
            </v:shape>
          </w:pict>
        </mc:Fallback>
      </mc:AlternateContent>
    </w:r>
    <w:r>
      <w:rPr>
        <w:noProof/>
      </w:rPr>
      <w:t xml:space="preserve">                                                      </w:t>
    </w:r>
    <w:r w:rsidR="005078BA">
      <w:rPr>
        <w:noProof/>
      </w:rPr>
      <w:drawing>
        <wp:inline distT="0" distB="0" distL="0" distR="0" wp14:anchorId="6603ECFA" wp14:editId="3FA71C78">
          <wp:extent cx="1400175" cy="828675"/>
          <wp:effectExtent l="0" t="0" r="9525" b="9525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1437" b="21437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AE0"/>
    <w:multiLevelType w:val="hybridMultilevel"/>
    <w:tmpl w:val="A9DAC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448"/>
    <w:multiLevelType w:val="hybridMultilevel"/>
    <w:tmpl w:val="F0C2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99"/>
    <w:multiLevelType w:val="hybridMultilevel"/>
    <w:tmpl w:val="F98E8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2804"/>
    <w:multiLevelType w:val="hybridMultilevel"/>
    <w:tmpl w:val="F4562F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AB389D"/>
    <w:multiLevelType w:val="hybridMultilevel"/>
    <w:tmpl w:val="6E22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09CF"/>
    <w:multiLevelType w:val="multilevel"/>
    <w:tmpl w:val="D87CA94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114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3ED31AD"/>
    <w:multiLevelType w:val="hybridMultilevel"/>
    <w:tmpl w:val="E52A0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A707B"/>
    <w:multiLevelType w:val="hybridMultilevel"/>
    <w:tmpl w:val="CE68E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985110"/>
    <w:multiLevelType w:val="hybridMultilevel"/>
    <w:tmpl w:val="49EA0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52CB1"/>
    <w:multiLevelType w:val="hybridMultilevel"/>
    <w:tmpl w:val="6FD82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663869"/>
    <w:multiLevelType w:val="hybridMultilevel"/>
    <w:tmpl w:val="16F4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A7E83"/>
    <w:multiLevelType w:val="hybridMultilevel"/>
    <w:tmpl w:val="84985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82A0D"/>
    <w:multiLevelType w:val="hybridMultilevel"/>
    <w:tmpl w:val="F27E8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014F7"/>
    <w:multiLevelType w:val="hybridMultilevel"/>
    <w:tmpl w:val="E70E9044"/>
    <w:lvl w:ilvl="0" w:tplc="A1641B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3A02DF"/>
    <w:multiLevelType w:val="hybridMultilevel"/>
    <w:tmpl w:val="95D4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04DF6"/>
    <w:multiLevelType w:val="hybridMultilevel"/>
    <w:tmpl w:val="38AE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E1F9F"/>
    <w:multiLevelType w:val="hybridMultilevel"/>
    <w:tmpl w:val="7B9ED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450BC"/>
    <w:multiLevelType w:val="hybridMultilevel"/>
    <w:tmpl w:val="7B04B2F0"/>
    <w:lvl w:ilvl="0" w:tplc="2C9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14A5C"/>
    <w:multiLevelType w:val="hybridMultilevel"/>
    <w:tmpl w:val="F950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40EA4"/>
    <w:multiLevelType w:val="hybridMultilevel"/>
    <w:tmpl w:val="995285FC"/>
    <w:lvl w:ilvl="0" w:tplc="1A50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0674A3"/>
    <w:multiLevelType w:val="hybridMultilevel"/>
    <w:tmpl w:val="265CEEDA"/>
    <w:lvl w:ilvl="0" w:tplc="E7902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B5F5B"/>
    <w:multiLevelType w:val="hybridMultilevel"/>
    <w:tmpl w:val="F19C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64161"/>
    <w:multiLevelType w:val="hybridMultilevel"/>
    <w:tmpl w:val="646E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D6B0E"/>
    <w:multiLevelType w:val="hybridMultilevel"/>
    <w:tmpl w:val="B16E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76D65"/>
    <w:multiLevelType w:val="hybridMultilevel"/>
    <w:tmpl w:val="01406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64BD8"/>
    <w:multiLevelType w:val="hybridMultilevel"/>
    <w:tmpl w:val="AAECA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76607"/>
    <w:multiLevelType w:val="hybridMultilevel"/>
    <w:tmpl w:val="A9D24E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6A08E7"/>
    <w:multiLevelType w:val="hybridMultilevel"/>
    <w:tmpl w:val="4540148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8791C0B"/>
    <w:multiLevelType w:val="hybridMultilevel"/>
    <w:tmpl w:val="482A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0768F"/>
    <w:multiLevelType w:val="hybridMultilevel"/>
    <w:tmpl w:val="8D907002"/>
    <w:lvl w:ilvl="0" w:tplc="8C4A7B7A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71BC8"/>
    <w:multiLevelType w:val="hybridMultilevel"/>
    <w:tmpl w:val="EDDC9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63F76C0"/>
    <w:multiLevelType w:val="hybridMultilevel"/>
    <w:tmpl w:val="F2CE67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E648E7"/>
    <w:multiLevelType w:val="hybridMultilevel"/>
    <w:tmpl w:val="56FC8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379E2"/>
    <w:multiLevelType w:val="multilevel"/>
    <w:tmpl w:val="6DC0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F393A"/>
    <w:multiLevelType w:val="hybridMultilevel"/>
    <w:tmpl w:val="50A41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4B6573"/>
    <w:multiLevelType w:val="multilevel"/>
    <w:tmpl w:val="315A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D2930"/>
    <w:multiLevelType w:val="hybridMultilevel"/>
    <w:tmpl w:val="A2288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436ED"/>
    <w:multiLevelType w:val="hybridMultilevel"/>
    <w:tmpl w:val="C1183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0"/>
  </w:num>
  <w:num w:numId="8">
    <w:abstractNumId w:val="37"/>
  </w:num>
  <w:num w:numId="9">
    <w:abstractNumId w:val="8"/>
  </w:num>
  <w:num w:numId="10">
    <w:abstractNumId w:val="28"/>
  </w:num>
  <w:num w:numId="11">
    <w:abstractNumId w:val="11"/>
  </w:num>
  <w:num w:numId="12">
    <w:abstractNumId w:val="33"/>
  </w:num>
  <w:num w:numId="13">
    <w:abstractNumId w:val="7"/>
  </w:num>
  <w:num w:numId="14">
    <w:abstractNumId w:val="19"/>
  </w:num>
  <w:num w:numId="15">
    <w:abstractNumId w:val="29"/>
  </w:num>
  <w:num w:numId="16">
    <w:abstractNumId w:val="35"/>
  </w:num>
  <w:num w:numId="17">
    <w:abstractNumId w:val="13"/>
  </w:num>
  <w:num w:numId="18">
    <w:abstractNumId w:val="27"/>
  </w:num>
  <w:num w:numId="19">
    <w:abstractNumId w:val="30"/>
  </w:num>
  <w:num w:numId="20">
    <w:abstractNumId w:val="9"/>
  </w:num>
  <w:num w:numId="21">
    <w:abstractNumId w:val="34"/>
  </w:num>
  <w:num w:numId="22">
    <w:abstractNumId w:val="23"/>
  </w:num>
  <w:num w:numId="23">
    <w:abstractNumId w:val="21"/>
  </w:num>
  <w:num w:numId="24">
    <w:abstractNumId w:val="4"/>
  </w:num>
  <w:num w:numId="25">
    <w:abstractNumId w:val="22"/>
  </w:num>
  <w:num w:numId="26">
    <w:abstractNumId w:val="5"/>
  </w:num>
  <w:num w:numId="27">
    <w:abstractNumId w:val="3"/>
  </w:num>
  <w:num w:numId="28">
    <w:abstractNumId w:val="31"/>
  </w:num>
  <w:num w:numId="29">
    <w:abstractNumId w:val="26"/>
  </w:num>
  <w:num w:numId="30">
    <w:abstractNumId w:val="10"/>
  </w:num>
  <w:num w:numId="31">
    <w:abstractNumId w:val="18"/>
  </w:num>
  <w:num w:numId="32">
    <w:abstractNumId w:val="15"/>
  </w:num>
  <w:num w:numId="33">
    <w:abstractNumId w:val="36"/>
  </w:num>
  <w:num w:numId="34">
    <w:abstractNumId w:val="14"/>
  </w:num>
  <w:num w:numId="35">
    <w:abstractNumId w:val="6"/>
  </w:num>
  <w:num w:numId="36">
    <w:abstractNumId w:val="24"/>
  </w:num>
  <w:num w:numId="37">
    <w:abstractNumId w:val="1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A2"/>
    <w:rsid w:val="00024C69"/>
    <w:rsid w:val="000263C3"/>
    <w:rsid w:val="000268D2"/>
    <w:rsid w:val="00040613"/>
    <w:rsid w:val="00044374"/>
    <w:rsid w:val="000458C7"/>
    <w:rsid w:val="000621DB"/>
    <w:rsid w:val="00064558"/>
    <w:rsid w:val="00066D1D"/>
    <w:rsid w:val="00070033"/>
    <w:rsid w:val="000860F9"/>
    <w:rsid w:val="000B0FF9"/>
    <w:rsid w:val="000B2677"/>
    <w:rsid w:val="000B4031"/>
    <w:rsid w:val="000B5558"/>
    <w:rsid w:val="000C0110"/>
    <w:rsid w:val="000C37A0"/>
    <w:rsid w:val="000C3CAA"/>
    <w:rsid w:val="000C5EB0"/>
    <w:rsid w:val="000E3072"/>
    <w:rsid w:val="000E6CCE"/>
    <w:rsid w:val="000E6D56"/>
    <w:rsid w:val="000F3267"/>
    <w:rsid w:val="000F3A2C"/>
    <w:rsid w:val="001110FE"/>
    <w:rsid w:val="00112909"/>
    <w:rsid w:val="001163EC"/>
    <w:rsid w:val="00136798"/>
    <w:rsid w:val="00137F4B"/>
    <w:rsid w:val="00142FE1"/>
    <w:rsid w:val="00152BA0"/>
    <w:rsid w:val="00153B74"/>
    <w:rsid w:val="0015504E"/>
    <w:rsid w:val="00156E65"/>
    <w:rsid w:val="0016344F"/>
    <w:rsid w:val="00187ADC"/>
    <w:rsid w:val="0019465C"/>
    <w:rsid w:val="00195AC1"/>
    <w:rsid w:val="001B08F6"/>
    <w:rsid w:val="001B7FF8"/>
    <w:rsid w:val="001C1B55"/>
    <w:rsid w:val="001C3633"/>
    <w:rsid w:val="001C719E"/>
    <w:rsid w:val="001D1A41"/>
    <w:rsid w:val="001E1A3E"/>
    <w:rsid w:val="001F078A"/>
    <w:rsid w:val="001F1E20"/>
    <w:rsid w:val="001F6E56"/>
    <w:rsid w:val="001F72FA"/>
    <w:rsid w:val="00206C44"/>
    <w:rsid w:val="00207608"/>
    <w:rsid w:val="002165E4"/>
    <w:rsid w:val="00225B27"/>
    <w:rsid w:val="00226855"/>
    <w:rsid w:val="00231382"/>
    <w:rsid w:val="00237699"/>
    <w:rsid w:val="00243243"/>
    <w:rsid w:val="00243A00"/>
    <w:rsid w:val="00253281"/>
    <w:rsid w:val="00254308"/>
    <w:rsid w:val="00257C4E"/>
    <w:rsid w:val="0027513A"/>
    <w:rsid w:val="00276990"/>
    <w:rsid w:val="002875C8"/>
    <w:rsid w:val="00295DC3"/>
    <w:rsid w:val="00296D00"/>
    <w:rsid w:val="00297160"/>
    <w:rsid w:val="002A016D"/>
    <w:rsid w:val="002A4836"/>
    <w:rsid w:val="002B79A5"/>
    <w:rsid w:val="002B7CEF"/>
    <w:rsid w:val="002D13CD"/>
    <w:rsid w:val="002D1495"/>
    <w:rsid w:val="002D1E29"/>
    <w:rsid w:val="002E023F"/>
    <w:rsid w:val="002E096B"/>
    <w:rsid w:val="002E121D"/>
    <w:rsid w:val="002F394F"/>
    <w:rsid w:val="00300D2E"/>
    <w:rsid w:val="00302122"/>
    <w:rsid w:val="0031402F"/>
    <w:rsid w:val="00314750"/>
    <w:rsid w:val="00314FB6"/>
    <w:rsid w:val="003275D8"/>
    <w:rsid w:val="0032771F"/>
    <w:rsid w:val="003375A2"/>
    <w:rsid w:val="00345240"/>
    <w:rsid w:val="00346826"/>
    <w:rsid w:val="003573B1"/>
    <w:rsid w:val="00363449"/>
    <w:rsid w:val="00366C8B"/>
    <w:rsid w:val="00383467"/>
    <w:rsid w:val="00391D63"/>
    <w:rsid w:val="00393A80"/>
    <w:rsid w:val="003A5A51"/>
    <w:rsid w:val="003D09C6"/>
    <w:rsid w:val="003D23EF"/>
    <w:rsid w:val="003D6530"/>
    <w:rsid w:val="003E0D58"/>
    <w:rsid w:val="004072E4"/>
    <w:rsid w:val="00414B8D"/>
    <w:rsid w:val="00432660"/>
    <w:rsid w:val="00432CD9"/>
    <w:rsid w:val="00432DCA"/>
    <w:rsid w:val="0043622B"/>
    <w:rsid w:val="00453407"/>
    <w:rsid w:val="00460B16"/>
    <w:rsid w:val="00464661"/>
    <w:rsid w:val="00467BD5"/>
    <w:rsid w:val="00477861"/>
    <w:rsid w:val="00482F3E"/>
    <w:rsid w:val="004844A8"/>
    <w:rsid w:val="00486C6A"/>
    <w:rsid w:val="00490826"/>
    <w:rsid w:val="004A03CE"/>
    <w:rsid w:val="004A13BB"/>
    <w:rsid w:val="004A1E61"/>
    <w:rsid w:val="004A573F"/>
    <w:rsid w:val="004B0F8E"/>
    <w:rsid w:val="004B452B"/>
    <w:rsid w:val="004B61D1"/>
    <w:rsid w:val="004B673E"/>
    <w:rsid w:val="004E0512"/>
    <w:rsid w:val="004E1ABD"/>
    <w:rsid w:val="004E4BD4"/>
    <w:rsid w:val="004E7D10"/>
    <w:rsid w:val="004F7E51"/>
    <w:rsid w:val="005078BA"/>
    <w:rsid w:val="00512795"/>
    <w:rsid w:val="00515F68"/>
    <w:rsid w:val="00526519"/>
    <w:rsid w:val="00530E33"/>
    <w:rsid w:val="00553910"/>
    <w:rsid w:val="00556196"/>
    <w:rsid w:val="00563D6B"/>
    <w:rsid w:val="00564DC4"/>
    <w:rsid w:val="005656C8"/>
    <w:rsid w:val="00583F40"/>
    <w:rsid w:val="00591798"/>
    <w:rsid w:val="005A490A"/>
    <w:rsid w:val="005B2DBB"/>
    <w:rsid w:val="005C71F2"/>
    <w:rsid w:val="005D3C0F"/>
    <w:rsid w:val="005E57F0"/>
    <w:rsid w:val="005F44C5"/>
    <w:rsid w:val="005F6767"/>
    <w:rsid w:val="00605856"/>
    <w:rsid w:val="00610350"/>
    <w:rsid w:val="00612170"/>
    <w:rsid w:val="00615912"/>
    <w:rsid w:val="00616FAE"/>
    <w:rsid w:val="006226EE"/>
    <w:rsid w:val="00626BFA"/>
    <w:rsid w:val="006474F1"/>
    <w:rsid w:val="00651BE7"/>
    <w:rsid w:val="00656741"/>
    <w:rsid w:val="00656B2E"/>
    <w:rsid w:val="00660FED"/>
    <w:rsid w:val="00662C00"/>
    <w:rsid w:val="0067056A"/>
    <w:rsid w:val="00670E66"/>
    <w:rsid w:val="00684207"/>
    <w:rsid w:val="006A42CA"/>
    <w:rsid w:val="006A4369"/>
    <w:rsid w:val="006B063F"/>
    <w:rsid w:val="006B2027"/>
    <w:rsid w:val="006B54D6"/>
    <w:rsid w:val="006B5770"/>
    <w:rsid w:val="006C1032"/>
    <w:rsid w:val="006C7800"/>
    <w:rsid w:val="006D27BB"/>
    <w:rsid w:val="006D3A30"/>
    <w:rsid w:val="006E1BCD"/>
    <w:rsid w:val="006E57FF"/>
    <w:rsid w:val="006F459E"/>
    <w:rsid w:val="0070369B"/>
    <w:rsid w:val="00707C76"/>
    <w:rsid w:val="00707F3D"/>
    <w:rsid w:val="00726215"/>
    <w:rsid w:val="00726A83"/>
    <w:rsid w:val="00732B3A"/>
    <w:rsid w:val="0075147E"/>
    <w:rsid w:val="00753304"/>
    <w:rsid w:val="007562A3"/>
    <w:rsid w:val="007616A4"/>
    <w:rsid w:val="0076773A"/>
    <w:rsid w:val="0077094D"/>
    <w:rsid w:val="007719DA"/>
    <w:rsid w:val="007A0354"/>
    <w:rsid w:val="007A747A"/>
    <w:rsid w:val="007B7FA3"/>
    <w:rsid w:val="007C0C61"/>
    <w:rsid w:val="007C1119"/>
    <w:rsid w:val="007C4375"/>
    <w:rsid w:val="007C55E8"/>
    <w:rsid w:val="007C6647"/>
    <w:rsid w:val="007D3862"/>
    <w:rsid w:val="007D3F44"/>
    <w:rsid w:val="007E2D94"/>
    <w:rsid w:val="007E5372"/>
    <w:rsid w:val="007F5AF1"/>
    <w:rsid w:val="007F6D91"/>
    <w:rsid w:val="00800BF5"/>
    <w:rsid w:val="008011CC"/>
    <w:rsid w:val="00802CBC"/>
    <w:rsid w:val="00807AFC"/>
    <w:rsid w:val="008135FD"/>
    <w:rsid w:val="0082152D"/>
    <w:rsid w:val="00823278"/>
    <w:rsid w:val="008311C1"/>
    <w:rsid w:val="00832DB1"/>
    <w:rsid w:val="0083388F"/>
    <w:rsid w:val="0083508C"/>
    <w:rsid w:val="00840890"/>
    <w:rsid w:val="0084349E"/>
    <w:rsid w:val="00844D03"/>
    <w:rsid w:val="008504B1"/>
    <w:rsid w:val="00856896"/>
    <w:rsid w:val="00863CAC"/>
    <w:rsid w:val="00872E80"/>
    <w:rsid w:val="008847FA"/>
    <w:rsid w:val="00884B3C"/>
    <w:rsid w:val="00890E5D"/>
    <w:rsid w:val="008A41F8"/>
    <w:rsid w:val="008B0FD0"/>
    <w:rsid w:val="008B14F0"/>
    <w:rsid w:val="008D757D"/>
    <w:rsid w:val="008E1340"/>
    <w:rsid w:val="008E3129"/>
    <w:rsid w:val="008E5F8F"/>
    <w:rsid w:val="008F2AFF"/>
    <w:rsid w:val="0090111A"/>
    <w:rsid w:val="0090144D"/>
    <w:rsid w:val="00911418"/>
    <w:rsid w:val="00912216"/>
    <w:rsid w:val="00912390"/>
    <w:rsid w:val="00915F9D"/>
    <w:rsid w:val="00925878"/>
    <w:rsid w:val="00936FBA"/>
    <w:rsid w:val="0094006C"/>
    <w:rsid w:val="00956843"/>
    <w:rsid w:val="0095734A"/>
    <w:rsid w:val="0096128D"/>
    <w:rsid w:val="009665B0"/>
    <w:rsid w:val="00972B20"/>
    <w:rsid w:val="00981F35"/>
    <w:rsid w:val="00994B16"/>
    <w:rsid w:val="009A7147"/>
    <w:rsid w:val="009B186E"/>
    <w:rsid w:val="009B2B62"/>
    <w:rsid w:val="009B78AB"/>
    <w:rsid w:val="009C2E47"/>
    <w:rsid w:val="009C7AA1"/>
    <w:rsid w:val="009D03F1"/>
    <w:rsid w:val="009D3B7D"/>
    <w:rsid w:val="009D6B56"/>
    <w:rsid w:val="009E18D9"/>
    <w:rsid w:val="009E7CF0"/>
    <w:rsid w:val="009F39A7"/>
    <w:rsid w:val="009F5AD8"/>
    <w:rsid w:val="00A01F52"/>
    <w:rsid w:val="00A206CC"/>
    <w:rsid w:val="00A208CE"/>
    <w:rsid w:val="00A2409C"/>
    <w:rsid w:val="00A35FAC"/>
    <w:rsid w:val="00A45CE7"/>
    <w:rsid w:val="00A4661D"/>
    <w:rsid w:val="00A4693B"/>
    <w:rsid w:val="00A52EE5"/>
    <w:rsid w:val="00A57DBA"/>
    <w:rsid w:val="00A6486A"/>
    <w:rsid w:val="00A656F3"/>
    <w:rsid w:val="00A746E5"/>
    <w:rsid w:val="00A77AA1"/>
    <w:rsid w:val="00A95D57"/>
    <w:rsid w:val="00AA6DE6"/>
    <w:rsid w:val="00AA7F0C"/>
    <w:rsid w:val="00AB5598"/>
    <w:rsid w:val="00AC53BE"/>
    <w:rsid w:val="00AC5B3C"/>
    <w:rsid w:val="00AC6A91"/>
    <w:rsid w:val="00AD1492"/>
    <w:rsid w:val="00AE7F32"/>
    <w:rsid w:val="00AF2002"/>
    <w:rsid w:val="00AF63AB"/>
    <w:rsid w:val="00B004FE"/>
    <w:rsid w:val="00B02564"/>
    <w:rsid w:val="00B035DE"/>
    <w:rsid w:val="00B21943"/>
    <w:rsid w:val="00B21A0E"/>
    <w:rsid w:val="00B21CFF"/>
    <w:rsid w:val="00B22F5B"/>
    <w:rsid w:val="00B24887"/>
    <w:rsid w:val="00B24E1D"/>
    <w:rsid w:val="00B3549B"/>
    <w:rsid w:val="00B36486"/>
    <w:rsid w:val="00B4188B"/>
    <w:rsid w:val="00B5187D"/>
    <w:rsid w:val="00B57172"/>
    <w:rsid w:val="00B62583"/>
    <w:rsid w:val="00B70DD8"/>
    <w:rsid w:val="00B73FA8"/>
    <w:rsid w:val="00B853FD"/>
    <w:rsid w:val="00B91370"/>
    <w:rsid w:val="00B9635B"/>
    <w:rsid w:val="00B9781F"/>
    <w:rsid w:val="00BA1935"/>
    <w:rsid w:val="00BA5288"/>
    <w:rsid w:val="00BA70B6"/>
    <w:rsid w:val="00BA7A6D"/>
    <w:rsid w:val="00BB1717"/>
    <w:rsid w:val="00BD2441"/>
    <w:rsid w:val="00BD48CD"/>
    <w:rsid w:val="00BD6866"/>
    <w:rsid w:val="00BE7122"/>
    <w:rsid w:val="00C02216"/>
    <w:rsid w:val="00C16B03"/>
    <w:rsid w:val="00C3124A"/>
    <w:rsid w:val="00C316A3"/>
    <w:rsid w:val="00C53524"/>
    <w:rsid w:val="00C556FE"/>
    <w:rsid w:val="00C62EB2"/>
    <w:rsid w:val="00C679DF"/>
    <w:rsid w:val="00C74E9A"/>
    <w:rsid w:val="00C760BE"/>
    <w:rsid w:val="00C774BB"/>
    <w:rsid w:val="00C81F60"/>
    <w:rsid w:val="00C84919"/>
    <w:rsid w:val="00C8704D"/>
    <w:rsid w:val="00C9283C"/>
    <w:rsid w:val="00C9594D"/>
    <w:rsid w:val="00C97386"/>
    <w:rsid w:val="00CA0F0A"/>
    <w:rsid w:val="00CA2DC3"/>
    <w:rsid w:val="00CA767C"/>
    <w:rsid w:val="00CA7808"/>
    <w:rsid w:val="00CB43D5"/>
    <w:rsid w:val="00CB6CF4"/>
    <w:rsid w:val="00CB7A18"/>
    <w:rsid w:val="00CC1816"/>
    <w:rsid w:val="00CC4527"/>
    <w:rsid w:val="00CC51A2"/>
    <w:rsid w:val="00CD4638"/>
    <w:rsid w:val="00CD4D6F"/>
    <w:rsid w:val="00CE6EEA"/>
    <w:rsid w:val="00CE6F9C"/>
    <w:rsid w:val="00CF02E0"/>
    <w:rsid w:val="00CF7515"/>
    <w:rsid w:val="00D31ED5"/>
    <w:rsid w:val="00D36890"/>
    <w:rsid w:val="00D37F66"/>
    <w:rsid w:val="00D43368"/>
    <w:rsid w:val="00D55348"/>
    <w:rsid w:val="00D64155"/>
    <w:rsid w:val="00D75E5B"/>
    <w:rsid w:val="00DA4DE3"/>
    <w:rsid w:val="00DB0ADD"/>
    <w:rsid w:val="00DB7090"/>
    <w:rsid w:val="00DC0992"/>
    <w:rsid w:val="00DC6824"/>
    <w:rsid w:val="00DD3D1F"/>
    <w:rsid w:val="00DE24E5"/>
    <w:rsid w:val="00DE2E38"/>
    <w:rsid w:val="00DE5670"/>
    <w:rsid w:val="00E02D70"/>
    <w:rsid w:val="00E13DBA"/>
    <w:rsid w:val="00E16CF2"/>
    <w:rsid w:val="00E1773B"/>
    <w:rsid w:val="00E20905"/>
    <w:rsid w:val="00E23F33"/>
    <w:rsid w:val="00E33FBF"/>
    <w:rsid w:val="00E4170E"/>
    <w:rsid w:val="00E41C6B"/>
    <w:rsid w:val="00E43F24"/>
    <w:rsid w:val="00E509EE"/>
    <w:rsid w:val="00E60111"/>
    <w:rsid w:val="00E60770"/>
    <w:rsid w:val="00E62AA5"/>
    <w:rsid w:val="00E7431A"/>
    <w:rsid w:val="00E81D84"/>
    <w:rsid w:val="00E95263"/>
    <w:rsid w:val="00E9530F"/>
    <w:rsid w:val="00E9704A"/>
    <w:rsid w:val="00E97474"/>
    <w:rsid w:val="00EB1114"/>
    <w:rsid w:val="00EB50E5"/>
    <w:rsid w:val="00EC0CB7"/>
    <w:rsid w:val="00EC6FD5"/>
    <w:rsid w:val="00EE39E6"/>
    <w:rsid w:val="00EE44CC"/>
    <w:rsid w:val="00EF197D"/>
    <w:rsid w:val="00EF4E14"/>
    <w:rsid w:val="00F0243D"/>
    <w:rsid w:val="00F034AB"/>
    <w:rsid w:val="00F07FB2"/>
    <w:rsid w:val="00F22255"/>
    <w:rsid w:val="00F230E1"/>
    <w:rsid w:val="00F253E5"/>
    <w:rsid w:val="00F25D51"/>
    <w:rsid w:val="00F36AD3"/>
    <w:rsid w:val="00F454D1"/>
    <w:rsid w:val="00F55248"/>
    <w:rsid w:val="00F55CFF"/>
    <w:rsid w:val="00F66B9A"/>
    <w:rsid w:val="00F8072B"/>
    <w:rsid w:val="00F90F4C"/>
    <w:rsid w:val="00FA3E2E"/>
    <w:rsid w:val="00FB198E"/>
    <w:rsid w:val="00FB329E"/>
    <w:rsid w:val="00FB53F2"/>
    <w:rsid w:val="00FC4816"/>
    <w:rsid w:val="00FC66B2"/>
    <w:rsid w:val="00FD2F2A"/>
    <w:rsid w:val="00FF3614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  <w14:docId w14:val="2875EEB9"/>
  <w15:docId w15:val="{01AC1217-C42A-4881-813A-B32FD5E3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9DF"/>
    <w:pPr>
      <w:numPr>
        <w:numId w:val="26"/>
      </w:numPr>
      <w:spacing w:before="480" w:line="276" w:lineRule="auto"/>
      <w:contextualSpacing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679DF"/>
    <w:pPr>
      <w:numPr>
        <w:ilvl w:val="1"/>
      </w:numPr>
      <w:ind w:left="792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79DF"/>
    <w:rPr>
      <w:rFonts w:ascii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79DF"/>
    <w:rPr>
      <w:rFonts w:ascii="Calibri" w:hAnsi="Calibri" w:cs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C51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09E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51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09E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51A2"/>
    <w:rPr>
      <w:rFonts w:cs="Times New Roman"/>
    </w:rPr>
  </w:style>
  <w:style w:type="character" w:styleId="Hyperlink">
    <w:name w:val="Hyperlink"/>
    <w:basedOn w:val="DefaultParagraphFont"/>
    <w:uiPriority w:val="99"/>
    <w:rsid w:val="00A240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7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9EE"/>
    <w:rPr>
      <w:rFonts w:cs="Times New Roman"/>
      <w:sz w:val="2"/>
    </w:rPr>
  </w:style>
  <w:style w:type="paragraph" w:customStyle="1" w:styleId="Default">
    <w:name w:val="Default"/>
    <w:uiPriority w:val="99"/>
    <w:rsid w:val="002432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432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36FB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81D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0E307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E3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307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3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E3072"/>
    <w:rPr>
      <w:rFonts w:cs="Times New Roman"/>
      <w:b/>
    </w:rPr>
  </w:style>
  <w:style w:type="paragraph" w:styleId="BodyText">
    <w:name w:val="Body Text"/>
    <w:basedOn w:val="Normal"/>
    <w:link w:val="BodyTextChar"/>
    <w:autoRedefine/>
    <w:uiPriority w:val="99"/>
    <w:rsid w:val="00112909"/>
    <w:pPr>
      <w:widowControl w:val="0"/>
      <w:shd w:val="clear" w:color="auto" w:fill="EAF1DD" w:themeFill="accent3" w:themeFillTint="33"/>
      <w:jc w:val="center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2909"/>
    <w:rPr>
      <w:rFonts w:ascii="Arial" w:hAnsi="Arial" w:cs="Arial"/>
      <w:shd w:val="clear" w:color="auto" w:fill="EAF1DD" w:themeFill="accent3" w:themeFillTint="33"/>
    </w:rPr>
  </w:style>
  <w:style w:type="paragraph" w:styleId="Revision">
    <w:name w:val="Revision"/>
    <w:hidden/>
    <w:uiPriority w:val="99"/>
    <w:semiHidden/>
    <w:rsid w:val="004E7D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88FA3816</Template>
  <TotalTime>0</TotalTime>
  <Pages>3</Pages>
  <Words>516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Information Sheet for Practices</vt:lpstr>
    </vt:vector>
  </TitlesOfParts>
  <Company>University of Birmingham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Information Sheet for Practices</dc:title>
  <dc:creator>hodgkiJA</dc:creator>
  <cp:lastModifiedBy>Johal, Amanpreet</cp:lastModifiedBy>
  <cp:revision>2</cp:revision>
  <cp:lastPrinted>2015-05-01T14:26:00Z</cp:lastPrinted>
  <dcterms:created xsi:type="dcterms:W3CDTF">2015-09-17T11:19:00Z</dcterms:created>
  <dcterms:modified xsi:type="dcterms:W3CDTF">2015-09-17T11:19:00Z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0x010100027E1592BEB8774DA933C264CCCB173E</vt:lpwstr>
  </property>
</Properties>
</file>