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28" w:rsidRDefault="00C82B28" w:rsidP="00521E8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Health and safety inspection reports must include a single rating that identifies the most serious finding of the inspection. </w:t>
      </w:r>
    </w:p>
    <w:p w:rsidR="001A391E" w:rsidRDefault="00C4723F" w:rsidP="00521E88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64135</wp:posOffset>
                </wp:positionV>
                <wp:extent cx="4781550" cy="278765"/>
                <wp:effectExtent l="13970" t="13335" r="5080" b="1270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91E" w:rsidRPr="004C1557" w:rsidRDefault="00C4723F" w:rsidP="001B7DD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</w:t>
                            </w:r>
                            <w:r w:rsidR="001A391E">
                              <w:rPr>
                                <w:rFonts w:ascii="Arial Narrow" w:hAnsi="Arial Narrow"/>
                              </w:rPr>
                              <w:t>o issues raised, ‘best-practice’ observed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4.35pt;margin-top:5.05pt;width:376.5pt;height:2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">
                <v:textbox>
                  <w:txbxContent>
                    <w:p w:rsidR="001A391E" w:rsidRPr="004C1557" w:rsidRDefault="00C4723F" w:rsidP="001B7DD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N</w:t>
                      </w:r>
                      <w:r w:rsidR="001A391E">
                        <w:rPr>
                          <w:rFonts w:ascii="Arial Narrow" w:hAnsi="Arial Narrow"/>
                        </w:rPr>
                        <w:t>o issues raised, ‘best-practice’ observed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64135</wp:posOffset>
                </wp:positionV>
                <wp:extent cx="1446530" cy="278765"/>
                <wp:effectExtent l="5715" t="13335" r="5080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27876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91E" w:rsidRPr="00C4723F" w:rsidRDefault="00C4723F" w:rsidP="001B7D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C4723F">
                              <w:rPr>
                                <w:rFonts w:ascii="Arial Narrow" w:hAnsi="Arial Narrow"/>
                                <w:b/>
                              </w:rPr>
                              <w:t>Exemplary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.45pt;margin-top:5.05pt;width:113.9pt;height:21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" fillcolor="aqua">
                <v:textbox>
                  <w:txbxContent>
                    <w:p w:rsidR="001A391E" w:rsidRPr="00C4723F" w:rsidRDefault="00C4723F" w:rsidP="001B7DD5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C4723F">
                        <w:rPr>
                          <w:rFonts w:ascii="Arial Narrow" w:hAnsi="Arial Narrow"/>
                          <w:b/>
                        </w:rPr>
                        <w:t>Exemplary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391E" w:rsidRPr="00894ABE" w:rsidRDefault="00C4723F" w:rsidP="00521E88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2040255</wp:posOffset>
                </wp:positionV>
                <wp:extent cx="4829175" cy="278765"/>
                <wp:effectExtent l="13970" t="5715" r="5080" b="1079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91E" w:rsidRPr="004C1557" w:rsidRDefault="00C4723F" w:rsidP="001B7DD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</w:t>
                            </w:r>
                            <w:r w:rsidR="001A391E">
                              <w:rPr>
                                <w:rFonts w:ascii="Arial Narrow" w:hAnsi="Arial Narrow"/>
                              </w:rPr>
                              <w:t xml:space="preserve">erious issue(s) raised, no immediate risk of harm/damage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14.35pt;margin-top:160.65pt;width:380.25pt;height:2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">
                <v:textbox>
                  <w:txbxContent>
                    <w:p w:rsidR="001A391E" w:rsidRPr="004C1557" w:rsidRDefault="00C4723F" w:rsidP="001B7DD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</w:t>
                      </w:r>
                      <w:r w:rsidR="001A391E">
                        <w:rPr>
                          <w:rFonts w:ascii="Arial Narrow" w:hAnsi="Arial Narrow"/>
                        </w:rPr>
                        <w:t xml:space="preserve">erious issue(s) raised, no immediate risk of harm/damage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327025</wp:posOffset>
                </wp:positionV>
                <wp:extent cx="4829175" cy="278765"/>
                <wp:effectExtent l="13970" t="6985" r="508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91E" w:rsidRPr="004C1557" w:rsidRDefault="00C4723F" w:rsidP="001B7DD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No issues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raised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14.35pt;margin-top:25.75pt;width:380.25pt;height:2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">
                <v:textbox>
                  <w:txbxContent>
                    <w:p w:rsidR="001A391E" w:rsidRPr="004C1557" w:rsidRDefault="00C4723F" w:rsidP="001B7DD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No issues raised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897255</wp:posOffset>
                </wp:positionV>
                <wp:extent cx="4829175" cy="278765"/>
                <wp:effectExtent l="13970" t="5715" r="5080" b="1079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91E" w:rsidRPr="004C1557" w:rsidRDefault="00C4723F" w:rsidP="001B7DD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</w:t>
                            </w:r>
                            <w:r w:rsidR="001A391E">
                              <w:rPr>
                                <w:rFonts w:ascii="Arial Narrow" w:hAnsi="Arial Narrow"/>
                              </w:rPr>
                              <w:t>ssues raised, technical issues - not ser</w:t>
                            </w:r>
                            <w:r>
                              <w:rPr>
                                <w:rFonts w:ascii="Arial Narrow" w:hAnsi="Arial Narrow"/>
                              </w:rPr>
                              <w:t>ious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14.35pt;margin-top:70.65pt;width:380.25pt;height:2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">
                <v:textbox>
                  <w:txbxContent>
                    <w:p w:rsidR="001A391E" w:rsidRPr="004C1557" w:rsidRDefault="00C4723F" w:rsidP="001B7DD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</w:t>
                      </w:r>
                      <w:r w:rsidR="001A391E">
                        <w:rPr>
                          <w:rFonts w:ascii="Arial Narrow" w:hAnsi="Arial Narrow"/>
                        </w:rPr>
                        <w:t>ssues raised, technical issues - not ser</w:t>
                      </w:r>
                      <w:r>
                        <w:rPr>
                          <w:rFonts w:ascii="Arial Narrow" w:hAnsi="Arial Narrow"/>
                        </w:rPr>
                        <w:t>ious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1468755</wp:posOffset>
                </wp:positionV>
                <wp:extent cx="4829175" cy="279400"/>
                <wp:effectExtent l="13970" t="5715" r="5080" b="1016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91E" w:rsidRPr="004C1557" w:rsidRDefault="00C4723F" w:rsidP="001B7DD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</w:t>
                            </w:r>
                            <w:r w:rsidR="001A391E">
                              <w:rPr>
                                <w:rFonts w:ascii="Arial Narrow" w:hAnsi="Arial Narrow"/>
                              </w:rPr>
                              <w:t>ssues raised, areas for improvement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14.35pt;margin-top:115.65pt;width:380.25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">
                <v:textbox>
                  <w:txbxContent>
                    <w:p w:rsidR="001A391E" w:rsidRPr="004C1557" w:rsidRDefault="00C4723F" w:rsidP="001B7DD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</w:t>
                      </w:r>
                      <w:r w:rsidR="001A391E">
                        <w:rPr>
                          <w:rFonts w:ascii="Arial Narrow" w:hAnsi="Arial Narrow"/>
                        </w:rPr>
                        <w:t>ssues raised, areas for improvement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2613660</wp:posOffset>
                </wp:positionV>
                <wp:extent cx="4829175" cy="276860"/>
                <wp:effectExtent l="13970" t="7620" r="5080" b="1079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91E" w:rsidRPr="004C1557" w:rsidRDefault="00C4723F" w:rsidP="001B7DD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Issue(s)</w:t>
                            </w:r>
                            <w:r w:rsidR="001A391E">
                              <w:rPr>
                                <w:rFonts w:ascii="Arial Narrow" w:hAnsi="Arial Narrow"/>
                              </w:rPr>
                              <w:t xml:space="preserve"> of imminent danger, immediate rectification or use of facility/equipment/procedure prohibited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4.35pt;margin-top:205.8pt;width:380.25pt;height:2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">
                <v:textbox>
                  <w:txbxContent>
                    <w:p w:rsidR="001A391E" w:rsidRPr="004C1557" w:rsidRDefault="00C4723F" w:rsidP="001B7DD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Issue(s)</w:t>
                      </w:r>
                      <w:r w:rsidR="001A391E">
                        <w:rPr>
                          <w:rFonts w:ascii="Arial Narrow" w:hAnsi="Arial Narrow"/>
                        </w:rPr>
                        <w:t xml:space="preserve"> of imminent danger, immediate rectification or use of facility/equipment/procedure prohibited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2611755</wp:posOffset>
                </wp:positionV>
                <wp:extent cx="1446530" cy="278765"/>
                <wp:effectExtent l="5715" t="5715" r="5080" b="1079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2787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91E" w:rsidRPr="00EC45A6" w:rsidRDefault="00C4723F" w:rsidP="001B7D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Unacceptable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.45pt;margin-top:205.65pt;width:113.9pt;height:21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" fillcolor="red">
                <v:textbox>
                  <w:txbxContent>
                    <w:p w:rsidR="001A391E" w:rsidRPr="00EC45A6" w:rsidRDefault="00C4723F" w:rsidP="001B7DD5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Unacceptable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2040255</wp:posOffset>
                </wp:positionV>
                <wp:extent cx="1446530" cy="278765"/>
                <wp:effectExtent l="5715" t="5715" r="5080" b="10795"/>
                <wp:wrapNone/>
                <wp:docPr id="4" name="Text Box 6" descr="Wide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278765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FF0000"/>
                          </a:fgClr>
                          <a:bgClr>
                            <a:srgbClr val="FFC000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91E" w:rsidRPr="00C4723F" w:rsidRDefault="00C4723F" w:rsidP="001B7D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C4723F">
                              <w:rPr>
                                <w:rFonts w:ascii="Arial Narrow" w:hAnsi="Arial Narrow"/>
                                <w:b/>
                              </w:rPr>
                              <w:t>Unsatisfactory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alt="Description: Wide upward diagonal" style="position:absolute;margin-left:.45pt;margin-top:160.65pt;width:113.9pt;height:21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" fillcolor="red">
                <v:fill r:id="rId8" o:title="" color2="#ffc000" type="pattern"/>
                <v:textbox>
                  <w:txbxContent>
                    <w:p w:rsidR="001A391E" w:rsidRPr="00C4723F" w:rsidRDefault="00C4723F" w:rsidP="001B7DD5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C4723F">
                        <w:rPr>
                          <w:rFonts w:ascii="Arial Narrow" w:hAnsi="Arial Narrow"/>
                          <w:b/>
                        </w:rPr>
                        <w:t>Unsatisfactory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1469390</wp:posOffset>
                </wp:positionV>
                <wp:extent cx="1446530" cy="278765"/>
                <wp:effectExtent l="5715" t="6350" r="5080" b="1016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27876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91E" w:rsidRPr="00EC45A6" w:rsidRDefault="00057A92" w:rsidP="001B7D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Areas for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Improvement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5" type="#_x0000_t202" style="position:absolute;margin-left:.45pt;margin-top:115.7pt;width:113.9pt;height:21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" fillcolor="#ffc000">
                <v:textbox>
                  <w:txbxContent>
                    <w:p w:rsidR="001A391E" w:rsidRPr="00EC45A6" w:rsidRDefault="00057A92" w:rsidP="001B7DD5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Areas for </w:t>
                      </w:r>
                      <w:r>
                        <w:rPr>
                          <w:rFonts w:ascii="Arial Narrow" w:hAnsi="Arial Narrow"/>
                          <w:b/>
                        </w:rPr>
                        <w:t>Improvement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899795</wp:posOffset>
                </wp:positionV>
                <wp:extent cx="1452245" cy="278765"/>
                <wp:effectExtent l="9525" t="8255" r="5080" b="8255"/>
                <wp:wrapNone/>
                <wp:docPr id="2" name="Text Box 4" descr="Wide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278765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FFC000"/>
                          </a:fgClr>
                          <a:bgClr>
                            <a:srgbClr val="00B050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91E" w:rsidRPr="00EC45A6" w:rsidRDefault="00C4723F" w:rsidP="001B7D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Generally Good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alt="Description: Wide upward diagonal" style="position:absolute;margin-left:0;margin-top:70.85pt;width:114.35pt;height:21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" fillcolor="#ffc000">
                <v:fill r:id="rId8" o:title="" color2="#00b050" type="pattern"/>
                <v:textbox>
                  <w:txbxContent>
                    <w:p w:rsidR="001A391E" w:rsidRPr="00EC45A6" w:rsidRDefault="00C4723F" w:rsidP="001B7DD5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Generally Good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325755</wp:posOffset>
                </wp:positionV>
                <wp:extent cx="1446530" cy="278765"/>
                <wp:effectExtent l="5715" t="5715" r="5080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27876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91E" w:rsidRPr="00EC45A6" w:rsidRDefault="00C4723F" w:rsidP="001B7D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Very Good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.45pt;margin-top:25.65pt;width:113.9pt;height: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" fillcolor="#00b050">
                <v:textbox>
                  <w:txbxContent>
                    <w:p w:rsidR="001A391E" w:rsidRPr="00EC45A6" w:rsidRDefault="00C4723F" w:rsidP="001B7DD5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Very Good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A391E" w:rsidRPr="00894ABE" w:rsidSect="001B7D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91E" w:rsidRDefault="001A391E" w:rsidP="00310F09">
      <w:pPr>
        <w:spacing w:after="0" w:line="240" w:lineRule="auto"/>
      </w:pPr>
      <w:r>
        <w:separator/>
      </w:r>
    </w:p>
  </w:endnote>
  <w:endnote w:type="continuationSeparator" w:id="0">
    <w:p w:rsidR="001A391E" w:rsidRDefault="001A391E" w:rsidP="0031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3F" w:rsidRDefault="00C472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3F" w:rsidRDefault="00C472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3F" w:rsidRDefault="00C472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91E" w:rsidRDefault="001A391E" w:rsidP="00310F09">
      <w:pPr>
        <w:spacing w:after="0" w:line="240" w:lineRule="auto"/>
      </w:pPr>
      <w:r>
        <w:separator/>
      </w:r>
    </w:p>
  </w:footnote>
  <w:footnote w:type="continuationSeparator" w:id="0">
    <w:p w:rsidR="001A391E" w:rsidRDefault="001A391E" w:rsidP="00310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3F" w:rsidRDefault="00C472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67D" w:rsidRDefault="00C4723F">
    <w:pPr>
      <w:pStyle w:val="Header"/>
    </w:pPr>
    <w:r>
      <w:t>Health and Safety</w:t>
    </w:r>
    <w:r w:rsidR="00DE367D">
      <w:t xml:space="preserve"> Ratings</w:t>
    </w:r>
    <w:r>
      <w:t xml:space="preserve"> System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3F" w:rsidRDefault="00C472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108A"/>
    <w:multiLevelType w:val="hybridMultilevel"/>
    <w:tmpl w:val="6110F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5630B"/>
    <w:multiLevelType w:val="hybridMultilevel"/>
    <w:tmpl w:val="9DD0E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A155A1"/>
    <w:multiLevelType w:val="hybridMultilevel"/>
    <w:tmpl w:val="CBAC20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2F4EB5"/>
    <w:multiLevelType w:val="hybridMultilevel"/>
    <w:tmpl w:val="810C4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206EE"/>
    <w:multiLevelType w:val="hybridMultilevel"/>
    <w:tmpl w:val="EF1A5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33BC2"/>
    <w:multiLevelType w:val="hybridMultilevel"/>
    <w:tmpl w:val="8A44E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1036E"/>
    <w:multiLevelType w:val="hybridMultilevel"/>
    <w:tmpl w:val="3B8A9F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B320ED"/>
    <w:multiLevelType w:val="hybridMultilevel"/>
    <w:tmpl w:val="81844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09"/>
    <w:rsid w:val="00004B97"/>
    <w:rsid w:val="00005D8E"/>
    <w:rsid w:val="000068DA"/>
    <w:rsid w:val="000121AD"/>
    <w:rsid w:val="00013A34"/>
    <w:rsid w:val="00031209"/>
    <w:rsid w:val="00031E65"/>
    <w:rsid w:val="00033DF9"/>
    <w:rsid w:val="00035A2C"/>
    <w:rsid w:val="000420A4"/>
    <w:rsid w:val="00043C76"/>
    <w:rsid w:val="0004623E"/>
    <w:rsid w:val="00052CC2"/>
    <w:rsid w:val="00054428"/>
    <w:rsid w:val="00057A92"/>
    <w:rsid w:val="000604A4"/>
    <w:rsid w:val="0006099C"/>
    <w:rsid w:val="00062894"/>
    <w:rsid w:val="00065439"/>
    <w:rsid w:val="00066350"/>
    <w:rsid w:val="000835EE"/>
    <w:rsid w:val="000847B1"/>
    <w:rsid w:val="0008517B"/>
    <w:rsid w:val="00087055"/>
    <w:rsid w:val="00091489"/>
    <w:rsid w:val="00091596"/>
    <w:rsid w:val="00092186"/>
    <w:rsid w:val="00093A46"/>
    <w:rsid w:val="00093C19"/>
    <w:rsid w:val="00093FC6"/>
    <w:rsid w:val="00094E79"/>
    <w:rsid w:val="00096249"/>
    <w:rsid w:val="00097DE8"/>
    <w:rsid w:val="000A385F"/>
    <w:rsid w:val="000A6AFE"/>
    <w:rsid w:val="000B062F"/>
    <w:rsid w:val="000B1039"/>
    <w:rsid w:val="000B4855"/>
    <w:rsid w:val="000B49F3"/>
    <w:rsid w:val="000B4D16"/>
    <w:rsid w:val="000C0E32"/>
    <w:rsid w:val="000C20D1"/>
    <w:rsid w:val="000C32FF"/>
    <w:rsid w:val="000C495E"/>
    <w:rsid w:val="000D212A"/>
    <w:rsid w:val="000D39BF"/>
    <w:rsid w:val="000D432D"/>
    <w:rsid w:val="000D45C7"/>
    <w:rsid w:val="000E227D"/>
    <w:rsid w:val="000E282B"/>
    <w:rsid w:val="000E6855"/>
    <w:rsid w:val="000E75C1"/>
    <w:rsid w:val="000E765E"/>
    <w:rsid w:val="000F2D43"/>
    <w:rsid w:val="000F2E4C"/>
    <w:rsid w:val="000F41FC"/>
    <w:rsid w:val="000F653E"/>
    <w:rsid w:val="001061B6"/>
    <w:rsid w:val="00110E4E"/>
    <w:rsid w:val="0011428B"/>
    <w:rsid w:val="0012074F"/>
    <w:rsid w:val="00121E18"/>
    <w:rsid w:val="00126B75"/>
    <w:rsid w:val="0012705B"/>
    <w:rsid w:val="00127CED"/>
    <w:rsid w:val="00134666"/>
    <w:rsid w:val="00134D0A"/>
    <w:rsid w:val="00137D4F"/>
    <w:rsid w:val="00137E8A"/>
    <w:rsid w:val="00143E41"/>
    <w:rsid w:val="00146367"/>
    <w:rsid w:val="00152DD8"/>
    <w:rsid w:val="00152F0D"/>
    <w:rsid w:val="00162972"/>
    <w:rsid w:val="00162EE0"/>
    <w:rsid w:val="00170EA5"/>
    <w:rsid w:val="00172A35"/>
    <w:rsid w:val="00172BE4"/>
    <w:rsid w:val="0018108A"/>
    <w:rsid w:val="001945C5"/>
    <w:rsid w:val="00195214"/>
    <w:rsid w:val="001A0E36"/>
    <w:rsid w:val="001A1A4E"/>
    <w:rsid w:val="001A391E"/>
    <w:rsid w:val="001A4FEE"/>
    <w:rsid w:val="001A6371"/>
    <w:rsid w:val="001A7885"/>
    <w:rsid w:val="001B091C"/>
    <w:rsid w:val="001B107C"/>
    <w:rsid w:val="001B2110"/>
    <w:rsid w:val="001B4E43"/>
    <w:rsid w:val="001B52A9"/>
    <w:rsid w:val="001B5F79"/>
    <w:rsid w:val="001B7DD5"/>
    <w:rsid w:val="001C1C25"/>
    <w:rsid w:val="001D02DA"/>
    <w:rsid w:val="001D5424"/>
    <w:rsid w:val="001D5700"/>
    <w:rsid w:val="001D5B84"/>
    <w:rsid w:val="001D7481"/>
    <w:rsid w:val="001E1BF9"/>
    <w:rsid w:val="001E57B2"/>
    <w:rsid w:val="001E5D3A"/>
    <w:rsid w:val="001E6599"/>
    <w:rsid w:val="001E74D2"/>
    <w:rsid w:val="001F2377"/>
    <w:rsid w:val="001F4B11"/>
    <w:rsid w:val="001F6500"/>
    <w:rsid w:val="001F6A21"/>
    <w:rsid w:val="001F7477"/>
    <w:rsid w:val="00200475"/>
    <w:rsid w:val="00200DE3"/>
    <w:rsid w:val="002010DB"/>
    <w:rsid w:val="00204A24"/>
    <w:rsid w:val="00211389"/>
    <w:rsid w:val="0022268D"/>
    <w:rsid w:val="00225A35"/>
    <w:rsid w:val="00225FF3"/>
    <w:rsid w:val="0022736E"/>
    <w:rsid w:val="00230D03"/>
    <w:rsid w:val="00235E5E"/>
    <w:rsid w:val="00235FF8"/>
    <w:rsid w:val="00237C97"/>
    <w:rsid w:val="0024125E"/>
    <w:rsid w:val="0024276B"/>
    <w:rsid w:val="0024405E"/>
    <w:rsid w:val="00246E2F"/>
    <w:rsid w:val="00247A5F"/>
    <w:rsid w:val="00247D73"/>
    <w:rsid w:val="002516B6"/>
    <w:rsid w:val="00252E67"/>
    <w:rsid w:val="00253B83"/>
    <w:rsid w:val="00253BEB"/>
    <w:rsid w:val="00266650"/>
    <w:rsid w:val="00270026"/>
    <w:rsid w:val="0027078B"/>
    <w:rsid w:val="00277577"/>
    <w:rsid w:val="00280D83"/>
    <w:rsid w:val="00280EED"/>
    <w:rsid w:val="002823F0"/>
    <w:rsid w:val="00282B09"/>
    <w:rsid w:val="0029008C"/>
    <w:rsid w:val="0029169F"/>
    <w:rsid w:val="002944E9"/>
    <w:rsid w:val="00294A44"/>
    <w:rsid w:val="002A34BC"/>
    <w:rsid w:val="002A4022"/>
    <w:rsid w:val="002A45FB"/>
    <w:rsid w:val="002B5019"/>
    <w:rsid w:val="002B6FD2"/>
    <w:rsid w:val="002C556D"/>
    <w:rsid w:val="002C5793"/>
    <w:rsid w:val="002D3F5C"/>
    <w:rsid w:val="002D4C2E"/>
    <w:rsid w:val="002D57D3"/>
    <w:rsid w:val="002E0C59"/>
    <w:rsid w:val="002E1C99"/>
    <w:rsid w:val="002E30B9"/>
    <w:rsid w:val="002E5D79"/>
    <w:rsid w:val="002F0F00"/>
    <w:rsid w:val="002F1CC5"/>
    <w:rsid w:val="002F2004"/>
    <w:rsid w:val="002F246C"/>
    <w:rsid w:val="002F4B61"/>
    <w:rsid w:val="002F5EB6"/>
    <w:rsid w:val="002F62A9"/>
    <w:rsid w:val="002F6C2B"/>
    <w:rsid w:val="002F7D8D"/>
    <w:rsid w:val="00302670"/>
    <w:rsid w:val="00302ECA"/>
    <w:rsid w:val="003032E6"/>
    <w:rsid w:val="00305B27"/>
    <w:rsid w:val="00306796"/>
    <w:rsid w:val="003077DE"/>
    <w:rsid w:val="0031022C"/>
    <w:rsid w:val="003109AF"/>
    <w:rsid w:val="00310F09"/>
    <w:rsid w:val="0031184B"/>
    <w:rsid w:val="00321D9D"/>
    <w:rsid w:val="00324FAE"/>
    <w:rsid w:val="00334903"/>
    <w:rsid w:val="00343A53"/>
    <w:rsid w:val="00345E6E"/>
    <w:rsid w:val="00350CB1"/>
    <w:rsid w:val="00356E88"/>
    <w:rsid w:val="00362BB3"/>
    <w:rsid w:val="00363B44"/>
    <w:rsid w:val="00363BEB"/>
    <w:rsid w:val="003650A4"/>
    <w:rsid w:val="00365812"/>
    <w:rsid w:val="00367190"/>
    <w:rsid w:val="00372463"/>
    <w:rsid w:val="00380682"/>
    <w:rsid w:val="00380749"/>
    <w:rsid w:val="003862C6"/>
    <w:rsid w:val="00386415"/>
    <w:rsid w:val="00386D75"/>
    <w:rsid w:val="00386E0D"/>
    <w:rsid w:val="00390A5F"/>
    <w:rsid w:val="003914D5"/>
    <w:rsid w:val="00391E84"/>
    <w:rsid w:val="00395DBE"/>
    <w:rsid w:val="0039753D"/>
    <w:rsid w:val="003A3658"/>
    <w:rsid w:val="003B03B8"/>
    <w:rsid w:val="003B28D8"/>
    <w:rsid w:val="003B3E3C"/>
    <w:rsid w:val="003B48D6"/>
    <w:rsid w:val="003B64D6"/>
    <w:rsid w:val="003C09C2"/>
    <w:rsid w:val="003C5E8A"/>
    <w:rsid w:val="003E0F60"/>
    <w:rsid w:val="003E11F1"/>
    <w:rsid w:val="003E2D37"/>
    <w:rsid w:val="003E4BCF"/>
    <w:rsid w:val="003E6AB0"/>
    <w:rsid w:val="003F45C2"/>
    <w:rsid w:val="003F4D99"/>
    <w:rsid w:val="003F66E1"/>
    <w:rsid w:val="00403BB2"/>
    <w:rsid w:val="0040724C"/>
    <w:rsid w:val="00412146"/>
    <w:rsid w:val="004123CF"/>
    <w:rsid w:val="00414C7F"/>
    <w:rsid w:val="00415DD9"/>
    <w:rsid w:val="00422B2A"/>
    <w:rsid w:val="00422F91"/>
    <w:rsid w:val="004242CD"/>
    <w:rsid w:val="00425E10"/>
    <w:rsid w:val="00426CDB"/>
    <w:rsid w:val="00433DC4"/>
    <w:rsid w:val="0043598B"/>
    <w:rsid w:val="00436CAE"/>
    <w:rsid w:val="004400C9"/>
    <w:rsid w:val="0044044C"/>
    <w:rsid w:val="00440E6B"/>
    <w:rsid w:val="00442796"/>
    <w:rsid w:val="00446728"/>
    <w:rsid w:val="00450BF7"/>
    <w:rsid w:val="00451A16"/>
    <w:rsid w:val="0045257C"/>
    <w:rsid w:val="0045386E"/>
    <w:rsid w:val="00461BC9"/>
    <w:rsid w:val="00463B64"/>
    <w:rsid w:val="004705B2"/>
    <w:rsid w:val="00472484"/>
    <w:rsid w:val="004731F2"/>
    <w:rsid w:val="004775F4"/>
    <w:rsid w:val="00483177"/>
    <w:rsid w:val="00485BC7"/>
    <w:rsid w:val="00495D44"/>
    <w:rsid w:val="0049611D"/>
    <w:rsid w:val="004A0151"/>
    <w:rsid w:val="004A135A"/>
    <w:rsid w:val="004A28AB"/>
    <w:rsid w:val="004A4EDB"/>
    <w:rsid w:val="004B0511"/>
    <w:rsid w:val="004B28B3"/>
    <w:rsid w:val="004B7C43"/>
    <w:rsid w:val="004C1316"/>
    <w:rsid w:val="004C36BD"/>
    <w:rsid w:val="004C38AB"/>
    <w:rsid w:val="004C4241"/>
    <w:rsid w:val="004C4F28"/>
    <w:rsid w:val="004C5B9B"/>
    <w:rsid w:val="004D1EAA"/>
    <w:rsid w:val="004D57BB"/>
    <w:rsid w:val="004D611C"/>
    <w:rsid w:val="004D7F41"/>
    <w:rsid w:val="004E10BF"/>
    <w:rsid w:val="004F1F20"/>
    <w:rsid w:val="004F44F7"/>
    <w:rsid w:val="004F6473"/>
    <w:rsid w:val="004F723A"/>
    <w:rsid w:val="0050050E"/>
    <w:rsid w:val="00502FBC"/>
    <w:rsid w:val="00503C3C"/>
    <w:rsid w:val="00505305"/>
    <w:rsid w:val="00506EF6"/>
    <w:rsid w:val="00507737"/>
    <w:rsid w:val="005104FF"/>
    <w:rsid w:val="00515DA3"/>
    <w:rsid w:val="00517A30"/>
    <w:rsid w:val="00521E88"/>
    <w:rsid w:val="005225C2"/>
    <w:rsid w:val="00523584"/>
    <w:rsid w:val="00523E95"/>
    <w:rsid w:val="00524C2A"/>
    <w:rsid w:val="005333F0"/>
    <w:rsid w:val="00534FF1"/>
    <w:rsid w:val="00536968"/>
    <w:rsid w:val="0054365F"/>
    <w:rsid w:val="00545F3E"/>
    <w:rsid w:val="00546A50"/>
    <w:rsid w:val="0054773A"/>
    <w:rsid w:val="00547881"/>
    <w:rsid w:val="0055232E"/>
    <w:rsid w:val="00552C92"/>
    <w:rsid w:val="00553218"/>
    <w:rsid w:val="00556434"/>
    <w:rsid w:val="0055784A"/>
    <w:rsid w:val="00557BC7"/>
    <w:rsid w:val="00560539"/>
    <w:rsid w:val="005616FC"/>
    <w:rsid w:val="00566105"/>
    <w:rsid w:val="005729C5"/>
    <w:rsid w:val="00573703"/>
    <w:rsid w:val="00573E46"/>
    <w:rsid w:val="005741AC"/>
    <w:rsid w:val="00575AA7"/>
    <w:rsid w:val="00575B44"/>
    <w:rsid w:val="005773B5"/>
    <w:rsid w:val="005812F6"/>
    <w:rsid w:val="00587FF7"/>
    <w:rsid w:val="005904D6"/>
    <w:rsid w:val="00591C1B"/>
    <w:rsid w:val="00595E21"/>
    <w:rsid w:val="00596DD7"/>
    <w:rsid w:val="005970AE"/>
    <w:rsid w:val="00597BB3"/>
    <w:rsid w:val="005A198E"/>
    <w:rsid w:val="005A3BC3"/>
    <w:rsid w:val="005A4BAB"/>
    <w:rsid w:val="005B4353"/>
    <w:rsid w:val="005B4E3E"/>
    <w:rsid w:val="005B5163"/>
    <w:rsid w:val="005C0CDF"/>
    <w:rsid w:val="005C172E"/>
    <w:rsid w:val="005C1C50"/>
    <w:rsid w:val="005C1DCE"/>
    <w:rsid w:val="005C5EBD"/>
    <w:rsid w:val="005C5EE0"/>
    <w:rsid w:val="005C674C"/>
    <w:rsid w:val="005D0F12"/>
    <w:rsid w:val="005D2519"/>
    <w:rsid w:val="005D4D46"/>
    <w:rsid w:val="005D6070"/>
    <w:rsid w:val="005D6A87"/>
    <w:rsid w:val="005E00C4"/>
    <w:rsid w:val="005E41EA"/>
    <w:rsid w:val="005F1504"/>
    <w:rsid w:val="005F4C3D"/>
    <w:rsid w:val="005F5ACE"/>
    <w:rsid w:val="005F7EF3"/>
    <w:rsid w:val="0060093A"/>
    <w:rsid w:val="00603AFE"/>
    <w:rsid w:val="00606010"/>
    <w:rsid w:val="00611244"/>
    <w:rsid w:val="00612D95"/>
    <w:rsid w:val="00620993"/>
    <w:rsid w:val="00622352"/>
    <w:rsid w:val="00623604"/>
    <w:rsid w:val="00624F6D"/>
    <w:rsid w:val="00625DD7"/>
    <w:rsid w:val="00632ACC"/>
    <w:rsid w:val="006337C1"/>
    <w:rsid w:val="00634D19"/>
    <w:rsid w:val="00635B42"/>
    <w:rsid w:val="00644E26"/>
    <w:rsid w:val="00652A1D"/>
    <w:rsid w:val="00654A05"/>
    <w:rsid w:val="00655FA4"/>
    <w:rsid w:val="006657E4"/>
    <w:rsid w:val="00675072"/>
    <w:rsid w:val="00683B79"/>
    <w:rsid w:val="006853A8"/>
    <w:rsid w:val="0068598D"/>
    <w:rsid w:val="00687CF3"/>
    <w:rsid w:val="00687EB4"/>
    <w:rsid w:val="00687EF7"/>
    <w:rsid w:val="00691164"/>
    <w:rsid w:val="006938A1"/>
    <w:rsid w:val="00694049"/>
    <w:rsid w:val="006A0022"/>
    <w:rsid w:val="006A17A1"/>
    <w:rsid w:val="006A742D"/>
    <w:rsid w:val="006B691D"/>
    <w:rsid w:val="006C2FD2"/>
    <w:rsid w:val="006C3E7F"/>
    <w:rsid w:val="006D450D"/>
    <w:rsid w:val="006D5256"/>
    <w:rsid w:val="006D5AF0"/>
    <w:rsid w:val="006D5BAE"/>
    <w:rsid w:val="006E2198"/>
    <w:rsid w:val="006E30E5"/>
    <w:rsid w:val="006E330C"/>
    <w:rsid w:val="006E4ABB"/>
    <w:rsid w:val="006E4E14"/>
    <w:rsid w:val="006F52FD"/>
    <w:rsid w:val="006F6C79"/>
    <w:rsid w:val="00701937"/>
    <w:rsid w:val="00701D51"/>
    <w:rsid w:val="00707D00"/>
    <w:rsid w:val="00710890"/>
    <w:rsid w:val="00712C7D"/>
    <w:rsid w:val="00720195"/>
    <w:rsid w:val="0072034B"/>
    <w:rsid w:val="007241F9"/>
    <w:rsid w:val="0072501C"/>
    <w:rsid w:val="0073146E"/>
    <w:rsid w:val="007336E8"/>
    <w:rsid w:val="00734FED"/>
    <w:rsid w:val="007434EF"/>
    <w:rsid w:val="007451C8"/>
    <w:rsid w:val="007460E5"/>
    <w:rsid w:val="00750273"/>
    <w:rsid w:val="007517A1"/>
    <w:rsid w:val="00753DE3"/>
    <w:rsid w:val="00755634"/>
    <w:rsid w:val="00756DA6"/>
    <w:rsid w:val="007572FC"/>
    <w:rsid w:val="007604FD"/>
    <w:rsid w:val="0076577F"/>
    <w:rsid w:val="0077074A"/>
    <w:rsid w:val="007744D6"/>
    <w:rsid w:val="007745BB"/>
    <w:rsid w:val="00783CFF"/>
    <w:rsid w:val="00785065"/>
    <w:rsid w:val="00787F45"/>
    <w:rsid w:val="00790AF4"/>
    <w:rsid w:val="00794DDA"/>
    <w:rsid w:val="00794EC1"/>
    <w:rsid w:val="00795417"/>
    <w:rsid w:val="00797A07"/>
    <w:rsid w:val="007A0403"/>
    <w:rsid w:val="007A098F"/>
    <w:rsid w:val="007A3365"/>
    <w:rsid w:val="007A3FFE"/>
    <w:rsid w:val="007B095E"/>
    <w:rsid w:val="007B0F28"/>
    <w:rsid w:val="007B0F72"/>
    <w:rsid w:val="007C426A"/>
    <w:rsid w:val="007C7B68"/>
    <w:rsid w:val="007D277C"/>
    <w:rsid w:val="007E462C"/>
    <w:rsid w:val="007E4A62"/>
    <w:rsid w:val="007E7919"/>
    <w:rsid w:val="007F14AD"/>
    <w:rsid w:val="007F74D7"/>
    <w:rsid w:val="00801193"/>
    <w:rsid w:val="00804DFA"/>
    <w:rsid w:val="008116EE"/>
    <w:rsid w:val="00813E78"/>
    <w:rsid w:val="00816E25"/>
    <w:rsid w:val="00821FFD"/>
    <w:rsid w:val="00830082"/>
    <w:rsid w:val="0083311B"/>
    <w:rsid w:val="0083323B"/>
    <w:rsid w:val="00833FB5"/>
    <w:rsid w:val="00835BF9"/>
    <w:rsid w:val="00836E81"/>
    <w:rsid w:val="008432B7"/>
    <w:rsid w:val="00844BFF"/>
    <w:rsid w:val="00847F1D"/>
    <w:rsid w:val="00847FFD"/>
    <w:rsid w:val="00851118"/>
    <w:rsid w:val="00851FF3"/>
    <w:rsid w:val="00854945"/>
    <w:rsid w:val="00855CEF"/>
    <w:rsid w:val="00863ED1"/>
    <w:rsid w:val="00864546"/>
    <w:rsid w:val="00865BD5"/>
    <w:rsid w:val="00866CFC"/>
    <w:rsid w:val="008705C1"/>
    <w:rsid w:val="00871863"/>
    <w:rsid w:val="00872C30"/>
    <w:rsid w:val="008736A2"/>
    <w:rsid w:val="00874402"/>
    <w:rsid w:val="0087456A"/>
    <w:rsid w:val="008746F9"/>
    <w:rsid w:val="00885051"/>
    <w:rsid w:val="00891FF6"/>
    <w:rsid w:val="00894ABE"/>
    <w:rsid w:val="0089597B"/>
    <w:rsid w:val="008A0EAA"/>
    <w:rsid w:val="008A1C2A"/>
    <w:rsid w:val="008A436B"/>
    <w:rsid w:val="008A4977"/>
    <w:rsid w:val="008A4B14"/>
    <w:rsid w:val="008B2FDB"/>
    <w:rsid w:val="008B5909"/>
    <w:rsid w:val="008C3153"/>
    <w:rsid w:val="008C771F"/>
    <w:rsid w:val="008D46C7"/>
    <w:rsid w:val="008E1C67"/>
    <w:rsid w:val="008E2A48"/>
    <w:rsid w:val="008E3062"/>
    <w:rsid w:val="008E3622"/>
    <w:rsid w:val="008E4E0D"/>
    <w:rsid w:val="008E52E5"/>
    <w:rsid w:val="008E5773"/>
    <w:rsid w:val="008E72B1"/>
    <w:rsid w:val="008F0813"/>
    <w:rsid w:val="008F12C6"/>
    <w:rsid w:val="008F3A74"/>
    <w:rsid w:val="008F4A10"/>
    <w:rsid w:val="008F58A0"/>
    <w:rsid w:val="0090323E"/>
    <w:rsid w:val="009038AB"/>
    <w:rsid w:val="00905BF6"/>
    <w:rsid w:val="00906E81"/>
    <w:rsid w:val="009100B1"/>
    <w:rsid w:val="009115DA"/>
    <w:rsid w:val="009119E6"/>
    <w:rsid w:val="00912371"/>
    <w:rsid w:val="00917A6F"/>
    <w:rsid w:val="009203DC"/>
    <w:rsid w:val="00926397"/>
    <w:rsid w:val="00931D70"/>
    <w:rsid w:val="00931E59"/>
    <w:rsid w:val="00933C71"/>
    <w:rsid w:val="009416F5"/>
    <w:rsid w:val="00944E68"/>
    <w:rsid w:val="00945348"/>
    <w:rsid w:val="00953DEE"/>
    <w:rsid w:val="00965622"/>
    <w:rsid w:val="00972538"/>
    <w:rsid w:val="009741C7"/>
    <w:rsid w:val="00984B53"/>
    <w:rsid w:val="0098779B"/>
    <w:rsid w:val="00992069"/>
    <w:rsid w:val="00994509"/>
    <w:rsid w:val="0099762F"/>
    <w:rsid w:val="00997685"/>
    <w:rsid w:val="009A43DA"/>
    <w:rsid w:val="009A6E5A"/>
    <w:rsid w:val="009B210F"/>
    <w:rsid w:val="009B6F75"/>
    <w:rsid w:val="009D2628"/>
    <w:rsid w:val="009D4FA1"/>
    <w:rsid w:val="009D5205"/>
    <w:rsid w:val="009E2DE4"/>
    <w:rsid w:val="009E33E0"/>
    <w:rsid w:val="009F232C"/>
    <w:rsid w:val="009F3448"/>
    <w:rsid w:val="009F6925"/>
    <w:rsid w:val="009F738B"/>
    <w:rsid w:val="009F7B3C"/>
    <w:rsid w:val="00A04509"/>
    <w:rsid w:val="00A06889"/>
    <w:rsid w:val="00A073D7"/>
    <w:rsid w:val="00A100A7"/>
    <w:rsid w:val="00A113DB"/>
    <w:rsid w:val="00A11B85"/>
    <w:rsid w:val="00A1472E"/>
    <w:rsid w:val="00A15FA0"/>
    <w:rsid w:val="00A16148"/>
    <w:rsid w:val="00A21477"/>
    <w:rsid w:val="00A228DA"/>
    <w:rsid w:val="00A26312"/>
    <w:rsid w:val="00A278A4"/>
    <w:rsid w:val="00A3276D"/>
    <w:rsid w:val="00A32B08"/>
    <w:rsid w:val="00A35695"/>
    <w:rsid w:val="00A43267"/>
    <w:rsid w:val="00A43825"/>
    <w:rsid w:val="00A44147"/>
    <w:rsid w:val="00A4791D"/>
    <w:rsid w:val="00A47923"/>
    <w:rsid w:val="00A47A14"/>
    <w:rsid w:val="00A53C5A"/>
    <w:rsid w:val="00A53F2C"/>
    <w:rsid w:val="00A54491"/>
    <w:rsid w:val="00A554C0"/>
    <w:rsid w:val="00A558DA"/>
    <w:rsid w:val="00A6192C"/>
    <w:rsid w:val="00A70439"/>
    <w:rsid w:val="00A75045"/>
    <w:rsid w:val="00A75FD2"/>
    <w:rsid w:val="00A80B4A"/>
    <w:rsid w:val="00A82A98"/>
    <w:rsid w:val="00A8342E"/>
    <w:rsid w:val="00A9073B"/>
    <w:rsid w:val="00A928F8"/>
    <w:rsid w:val="00A9386D"/>
    <w:rsid w:val="00A97CF3"/>
    <w:rsid w:val="00AA095F"/>
    <w:rsid w:val="00AA737F"/>
    <w:rsid w:val="00AB35AC"/>
    <w:rsid w:val="00AB3948"/>
    <w:rsid w:val="00AB4D72"/>
    <w:rsid w:val="00AB6DAF"/>
    <w:rsid w:val="00AC0579"/>
    <w:rsid w:val="00AC3592"/>
    <w:rsid w:val="00AC3BA6"/>
    <w:rsid w:val="00AD1A7C"/>
    <w:rsid w:val="00AD1C16"/>
    <w:rsid w:val="00AD547B"/>
    <w:rsid w:val="00AD7778"/>
    <w:rsid w:val="00AE42B2"/>
    <w:rsid w:val="00AF417A"/>
    <w:rsid w:val="00AF65C9"/>
    <w:rsid w:val="00B012D6"/>
    <w:rsid w:val="00B02375"/>
    <w:rsid w:val="00B03C0C"/>
    <w:rsid w:val="00B10C56"/>
    <w:rsid w:val="00B113FF"/>
    <w:rsid w:val="00B11545"/>
    <w:rsid w:val="00B11732"/>
    <w:rsid w:val="00B1664D"/>
    <w:rsid w:val="00B21FF8"/>
    <w:rsid w:val="00B251DA"/>
    <w:rsid w:val="00B25A1C"/>
    <w:rsid w:val="00B2645A"/>
    <w:rsid w:val="00B30427"/>
    <w:rsid w:val="00B308B0"/>
    <w:rsid w:val="00B32CDF"/>
    <w:rsid w:val="00B33FC6"/>
    <w:rsid w:val="00B34C60"/>
    <w:rsid w:val="00B36414"/>
    <w:rsid w:val="00B417FD"/>
    <w:rsid w:val="00B42C8E"/>
    <w:rsid w:val="00B443CA"/>
    <w:rsid w:val="00B502A1"/>
    <w:rsid w:val="00B54C2F"/>
    <w:rsid w:val="00B54C3F"/>
    <w:rsid w:val="00B574F6"/>
    <w:rsid w:val="00B57661"/>
    <w:rsid w:val="00B61751"/>
    <w:rsid w:val="00B639A3"/>
    <w:rsid w:val="00B659FA"/>
    <w:rsid w:val="00B6675F"/>
    <w:rsid w:val="00B67439"/>
    <w:rsid w:val="00B70780"/>
    <w:rsid w:val="00B722F7"/>
    <w:rsid w:val="00B72CC3"/>
    <w:rsid w:val="00B737C9"/>
    <w:rsid w:val="00B75803"/>
    <w:rsid w:val="00B76C9E"/>
    <w:rsid w:val="00B80519"/>
    <w:rsid w:val="00B84005"/>
    <w:rsid w:val="00B8691F"/>
    <w:rsid w:val="00B90802"/>
    <w:rsid w:val="00B91B30"/>
    <w:rsid w:val="00B92EFB"/>
    <w:rsid w:val="00B945B0"/>
    <w:rsid w:val="00BA166A"/>
    <w:rsid w:val="00BA2944"/>
    <w:rsid w:val="00BA29CE"/>
    <w:rsid w:val="00BB2DD5"/>
    <w:rsid w:val="00BB4EF1"/>
    <w:rsid w:val="00BB53FE"/>
    <w:rsid w:val="00BB6607"/>
    <w:rsid w:val="00BB7630"/>
    <w:rsid w:val="00BC16AC"/>
    <w:rsid w:val="00BC1C16"/>
    <w:rsid w:val="00BC1E1A"/>
    <w:rsid w:val="00BC339C"/>
    <w:rsid w:val="00BC690A"/>
    <w:rsid w:val="00BC7836"/>
    <w:rsid w:val="00BD1F40"/>
    <w:rsid w:val="00BD2B33"/>
    <w:rsid w:val="00BD59B3"/>
    <w:rsid w:val="00BE0E99"/>
    <w:rsid w:val="00BE531E"/>
    <w:rsid w:val="00BE682A"/>
    <w:rsid w:val="00BF236C"/>
    <w:rsid w:val="00BF2EDA"/>
    <w:rsid w:val="00BF31D9"/>
    <w:rsid w:val="00BF6F9D"/>
    <w:rsid w:val="00C0531E"/>
    <w:rsid w:val="00C057FD"/>
    <w:rsid w:val="00C10F69"/>
    <w:rsid w:val="00C1128A"/>
    <w:rsid w:val="00C1295D"/>
    <w:rsid w:val="00C130ED"/>
    <w:rsid w:val="00C13698"/>
    <w:rsid w:val="00C156A1"/>
    <w:rsid w:val="00C159BA"/>
    <w:rsid w:val="00C163BD"/>
    <w:rsid w:val="00C210F8"/>
    <w:rsid w:val="00C246B1"/>
    <w:rsid w:val="00C2702B"/>
    <w:rsid w:val="00C27EE7"/>
    <w:rsid w:val="00C306B1"/>
    <w:rsid w:val="00C308CC"/>
    <w:rsid w:val="00C32802"/>
    <w:rsid w:val="00C34892"/>
    <w:rsid w:val="00C42701"/>
    <w:rsid w:val="00C45BA8"/>
    <w:rsid w:val="00C4723F"/>
    <w:rsid w:val="00C54031"/>
    <w:rsid w:val="00C57DC9"/>
    <w:rsid w:val="00C60887"/>
    <w:rsid w:val="00C62E44"/>
    <w:rsid w:val="00C635BF"/>
    <w:rsid w:val="00C65F91"/>
    <w:rsid w:val="00C66BFE"/>
    <w:rsid w:val="00C67613"/>
    <w:rsid w:val="00C7233F"/>
    <w:rsid w:val="00C74C55"/>
    <w:rsid w:val="00C74D7F"/>
    <w:rsid w:val="00C76A02"/>
    <w:rsid w:val="00C820D3"/>
    <w:rsid w:val="00C82B28"/>
    <w:rsid w:val="00C857E5"/>
    <w:rsid w:val="00C85CB6"/>
    <w:rsid w:val="00C85D5F"/>
    <w:rsid w:val="00C87E28"/>
    <w:rsid w:val="00C87F7C"/>
    <w:rsid w:val="00C97120"/>
    <w:rsid w:val="00CA15E7"/>
    <w:rsid w:val="00CA2776"/>
    <w:rsid w:val="00CA2C0B"/>
    <w:rsid w:val="00CA409C"/>
    <w:rsid w:val="00CA41FD"/>
    <w:rsid w:val="00CB0994"/>
    <w:rsid w:val="00CB41B9"/>
    <w:rsid w:val="00CC0687"/>
    <w:rsid w:val="00CC51D7"/>
    <w:rsid w:val="00CC598E"/>
    <w:rsid w:val="00CC5F1B"/>
    <w:rsid w:val="00CC6F36"/>
    <w:rsid w:val="00CD1359"/>
    <w:rsid w:val="00CD3F07"/>
    <w:rsid w:val="00CD7223"/>
    <w:rsid w:val="00CE03A9"/>
    <w:rsid w:val="00CE03AC"/>
    <w:rsid w:val="00CE2D73"/>
    <w:rsid w:val="00CE3B47"/>
    <w:rsid w:val="00CE550D"/>
    <w:rsid w:val="00CE5B8A"/>
    <w:rsid w:val="00CE783A"/>
    <w:rsid w:val="00CF1BE8"/>
    <w:rsid w:val="00CF3103"/>
    <w:rsid w:val="00CF7F85"/>
    <w:rsid w:val="00D016F2"/>
    <w:rsid w:val="00D021A1"/>
    <w:rsid w:val="00D0276E"/>
    <w:rsid w:val="00D053FE"/>
    <w:rsid w:val="00D11969"/>
    <w:rsid w:val="00D13FA4"/>
    <w:rsid w:val="00D14F2D"/>
    <w:rsid w:val="00D15C98"/>
    <w:rsid w:val="00D166E2"/>
    <w:rsid w:val="00D22EE0"/>
    <w:rsid w:val="00D24FC6"/>
    <w:rsid w:val="00D30CEE"/>
    <w:rsid w:val="00D30FBA"/>
    <w:rsid w:val="00D31434"/>
    <w:rsid w:val="00D32065"/>
    <w:rsid w:val="00D32C19"/>
    <w:rsid w:val="00D34987"/>
    <w:rsid w:val="00D34E36"/>
    <w:rsid w:val="00D4097E"/>
    <w:rsid w:val="00D43C85"/>
    <w:rsid w:val="00D4554A"/>
    <w:rsid w:val="00D5116E"/>
    <w:rsid w:val="00D51A2D"/>
    <w:rsid w:val="00D53037"/>
    <w:rsid w:val="00D532DC"/>
    <w:rsid w:val="00D62A3E"/>
    <w:rsid w:val="00D663AE"/>
    <w:rsid w:val="00D74B12"/>
    <w:rsid w:val="00D76558"/>
    <w:rsid w:val="00D80076"/>
    <w:rsid w:val="00D813B9"/>
    <w:rsid w:val="00D9124F"/>
    <w:rsid w:val="00D9138D"/>
    <w:rsid w:val="00D91D06"/>
    <w:rsid w:val="00D93D1E"/>
    <w:rsid w:val="00D96CB6"/>
    <w:rsid w:val="00DA75A8"/>
    <w:rsid w:val="00DB0C96"/>
    <w:rsid w:val="00DB561F"/>
    <w:rsid w:val="00DD0971"/>
    <w:rsid w:val="00DD463F"/>
    <w:rsid w:val="00DE367D"/>
    <w:rsid w:val="00DF2517"/>
    <w:rsid w:val="00DF2C0B"/>
    <w:rsid w:val="00DF6F47"/>
    <w:rsid w:val="00E01E33"/>
    <w:rsid w:val="00E03023"/>
    <w:rsid w:val="00E0394E"/>
    <w:rsid w:val="00E06CF4"/>
    <w:rsid w:val="00E120C8"/>
    <w:rsid w:val="00E1389D"/>
    <w:rsid w:val="00E13AE9"/>
    <w:rsid w:val="00E148BE"/>
    <w:rsid w:val="00E15255"/>
    <w:rsid w:val="00E16332"/>
    <w:rsid w:val="00E226DC"/>
    <w:rsid w:val="00E24A29"/>
    <w:rsid w:val="00E24ECE"/>
    <w:rsid w:val="00E25140"/>
    <w:rsid w:val="00E25821"/>
    <w:rsid w:val="00E25B10"/>
    <w:rsid w:val="00E31C9C"/>
    <w:rsid w:val="00E324C6"/>
    <w:rsid w:val="00E33627"/>
    <w:rsid w:val="00E3608E"/>
    <w:rsid w:val="00E43425"/>
    <w:rsid w:val="00E44E2A"/>
    <w:rsid w:val="00E54C4C"/>
    <w:rsid w:val="00E56018"/>
    <w:rsid w:val="00E603CA"/>
    <w:rsid w:val="00E6528A"/>
    <w:rsid w:val="00E7281E"/>
    <w:rsid w:val="00E74242"/>
    <w:rsid w:val="00E8089F"/>
    <w:rsid w:val="00E839F4"/>
    <w:rsid w:val="00E906C0"/>
    <w:rsid w:val="00E924CC"/>
    <w:rsid w:val="00E968FB"/>
    <w:rsid w:val="00E96FC5"/>
    <w:rsid w:val="00EA29D8"/>
    <w:rsid w:val="00EA6485"/>
    <w:rsid w:val="00EB02F4"/>
    <w:rsid w:val="00EB1F83"/>
    <w:rsid w:val="00EB409E"/>
    <w:rsid w:val="00EC3EA5"/>
    <w:rsid w:val="00ED0B48"/>
    <w:rsid w:val="00ED0DC5"/>
    <w:rsid w:val="00ED1DA6"/>
    <w:rsid w:val="00ED3B3F"/>
    <w:rsid w:val="00ED5195"/>
    <w:rsid w:val="00ED72E9"/>
    <w:rsid w:val="00EE1877"/>
    <w:rsid w:val="00EE254B"/>
    <w:rsid w:val="00EE3CB9"/>
    <w:rsid w:val="00EE4271"/>
    <w:rsid w:val="00EE57F9"/>
    <w:rsid w:val="00EE697B"/>
    <w:rsid w:val="00EE75F5"/>
    <w:rsid w:val="00EF44BB"/>
    <w:rsid w:val="00EF465B"/>
    <w:rsid w:val="00EF7D87"/>
    <w:rsid w:val="00F02D22"/>
    <w:rsid w:val="00F040AA"/>
    <w:rsid w:val="00F04CBB"/>
    <w:rsid w:val="00F0759D"/>
    <w:rsid w:val="00F103AF"/>
    <w:rsid w:val="00F12526"/>
    <w:rsid w:val="00F16D7D"/>
    <w:rsid w:val="00F25778"/>
    <w:rsid w:val="00F25BE7"/>
    <w:rsid w:val="00F25C68"/>
    <w:rsid w:val="00F27188"/>
    <w:rsid w:val="00F27ABF"/>
    <w:rsid w:val="00F33DAA"/>
    <w:rsid w:val="00F34557"/>
    <w:rsid w:val="00F40616"/>
    <w:rsid w:val="00F43351"/>
    <w:rsid w:val="00F43394"/>
    <w:rsid w:val="00F451B3"/>
    <w:rsid w:val="00F46C03"/>
    <w:rsid w:val="00F50669"/>
    <w:rsid w:val="00F51F91"/>
    <w:rsid w:val="00F5397E"/>
    <w:rsid w:val="00F64B1E"/>
    <w:rsid w:val="00F74407"/>
    <w:rsid w:val="00F7481B"/>
    <w:rsid w:val="00F75F19"/>
    <w:rsid w:val="00F774B4"/>
    <w:rsid w:val="00F834A5"/>
    <w:rsid w:val="00F839DC"/>
    <w:rsid w:val="00F8621C"/>
    <w:rsid w:val="00F87432"/>
    <w:rsid w:val="00F90784"/>
    <w:rsid w:val="00F90FFB"/>
    <w:rsid w:val="00F93AF5"/>
    <w:rsid w:val="00F9683B"/>
    <w:rsid w:val="00F968D0"/>
    <w:rsid w:val="00FA04DE"/>
    <w:rsid w:val="00FA0E45"/>
    <w:rsid w:val="00FA29FA"/>
    <w:rsid w:val="00FA42FD"/>
    <w:rsid w:val="00FA5D24"/>
    <w:rsid w:val="00FA6133"/>
    <w:rsid w:val="00FA6593"/>
    <w:rsid w:val="00FB1542"/>
    <w:rsid w:val="00FB164B"/>
    <w:rsid w:val="00FB21D4"/>
    <w:rsid w:val="00FB42B0"/>
    <w:rsid w:val="00FB6065"/>
    <w:rsid w:val="00FB6598"/>
    <w:rsid w:val="00FC6689"/>
    <w:rsid w:val="00FC7143"/>
    <w:rsid w:val="00FD4A64"/>
    <w:rsid w:val="00FD7AFF"/>
    <w:rsid w:val="00FE12ED"/>
    <w:rsid w:val="00FE1FE6"/>
    <w:rsid w:val="00FE41B4"/>
    <w:rsid w:val="00FF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F09"/>
  </w:style>
  <w:style w:type="paragraph" w:styleId="Footer">
    <w:name w:val="footer"/>
    <w:basedOn w:val="Normal"/>
    <w:link w:val="FooterChar"/>
    <w:uiPriority w:val="99"/>
    <w:unhideWhenUsed/>
    <w:rsid w:val="00310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F09"/>
  </w:style>
  <w:style w:type="paragraph" w:styleId="BalloonText">
    <w:name w:val="Balloon Text"/>
    <w:basedOn w:val="Normal"/>
    <w:link w:val="BalloonTextChar"/>
    <w:uiPriority w:val="99"/>
    <w:semiHidden/>
    <w:unhideWhenUsed/>
    <w:rsid w:val="0031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F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0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2E4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462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F09"/>
  </w:style>
  <w:style w:type="paragraph" w:styleId="Footer">
    <w:name w:val="footer"/>
    <w:basedOn w:val="Normal"/>
    <w:link w:val="FooterChar"/>
    <w:uiPriority w:val="99"/>
    <w:unhideWhenUsed/>
    <w:rsid w:val="00310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F09"/>
  </w:style>
  <w:style w:type="paragraph" w:styleId="BalloonText">
    <w:name w:val="Balloon Text"/>
    <w:basedOn w:val="Normal"/>
    <w:link w:val="BalloonTextChar"/>
    <w:uiPriority w:val="99"/>
    <w:semiHidden/>
    <w:unhideWhenUsed/>
    <w:rsid w:val="0031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F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0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2E4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462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7B0704E3.dotm</Template>
  <TotalTime>0</TotalTime>
  <Pages>1</Pages>
  <Words>21</Words>
  <Characters>120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ppendix 1: Inspection ratings</vt:lpstr>
    </vt:vector>
  </TitlesOfParts>
  <Company> 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ppendix 1: Inspection ratings</dc:title>
  <dc:subject>2012 - 2013</dc:subject>
  <dc:creator>Authors: Graham Day &amp; Julie Brannon</dc:creator>
  <cp:keywords/>
  <dc:description/>
  <cp:lastModifiedBy>IT Services</cp:lastModifiedBy>
  <cp:revision>2</cp:revision>
  <cp:lastPrinted>2012-03-22T08:50:00Z</cp:lastPrinted>
  <dcterms:created xsi:type="dcterms:W3CDTF">2012-09-24T12:41:00Z</dcterms:created>
  <dcterms:modified xsi:type="dcterms:W3CDTF">2012-09-24T12:41:00Z</dcterms:modified>
</cp:coreProperties>
</file>